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87" w:rsidRPr="00BD2B18" w:rsidRDefault="00F4730F" w:rsidP="00BD2B18">
      <w:pPr>
        <w:spacing w:line="200" w:lineRule="atLeast"/>
        <w:jc w:val="center"/>
        <w:rPr>
          <w:rFonts w:ascii="華康仿宋體W6(P)" w:eastAsia="華康仿宋體W6(P)" w:hAnsi="微軟正黑體" w:hint="eastAsia"/>
          <w:color w:val="000000"/>
          <w:spacing w:val="30"/>
          <w:sz w:val="32"/>
          <w:szCs w:val="40"/>
        </w:rPr>
      </w:pPr>
      <w:r w:rsidRPr="00BD2B18">
        <w:rPr>
          <w:rFonts w:ascii="華康仿宋體W6(P)" w:eastAsia="華康仿宋體W6(P)" w:hAnsi="微軟正黑體" w:hint="eastAsia"/>
          <w:color w:val="000000"/>
          <w:spacing w:val="30"/>
          <w:sz w:val="32"/>
          <w:szCs w:val="40"/>
        </w:rPr>
        <w:t>財團法人群生文教基金會</w:t>
      </w:r>
    </w:p>
    <w:p w:rsidR="00F4730F" w:rsidRPr="00BD2B18" w:rsidRDefault="002247AF" w:rsidP="00BD2B18">
      <w:pPr>
        <w:spacing w:afterLines="50" w:line="200" w:lineRule="atLeast"/>
        <w:jc w:val="center"/>
        <w:rPr>
          <w:rFonts w:ascii="華康中黑體" w:eastAsia="華康中黑體" w:hAnsi="微軟正黑體" w:hint="eastAsia"/>
          <w:b/>
          <w:color w:val="000000"/>
          <w:spacing w:val="-30"/>
          <w:w w:val="150"/>
          <w:sz w:val="32"/>
          <w:szCs w:val="56"/>
        </w:rPr>
      </w:pPr>
      <w:r>
        <w:rPr>
          <w:rFonts w:ascii="Arno Pro Smbd SmText" w:eastAsia="華康仿宋體W6" w:hAnsi="Arno Pro Smbd SmText" w:cs="Arial"/>
          <w:color w:val="000000"/>
          <w:spacing w:val="-6"/>
          <w:w w:val="150"/>
          <w:sz w:val="32"/>
          <w:szCs w:val="56"/>
        </w:rPr>
        <w:t>106</w:t>
      </w:r>
      <w:r w:rsidR="00F4730F" w:rsidRPr="00BD2B18">
        <w:rPr>
          <w:rFonts w:ascii="華康正顏楷體W5" w:eastAsia="華康正顏楷體W5" w:hAnsi="微軟正黑體" w:hint="eastAsia"/>
          <w:color w:val="000000"/>
          <w:spacing w:val="-30"/>
          <w:w w:val="150"/>
          <w:sz w:val="32"/>
          <w:szCs w:val="56"/>
        </w:rPr>
        <w:t>年寒假青少年美術、設計、電腦研習營活動簡章</w:t>
      </w:r>
    </w:p>
    <w:p w:rsidR="00F4730F" w:rsidRPr="00BD2B18" w:rsidRDefault="00366D7E" w:rsidP="00BD2B18">
      <w:pPr>
        <w:numPr>
          <w:ilvl w:val="0"/>
          <w:numId w:val="8"/>
        </w:numPr>
        <w:spacing w:afterLines="30" w:line="200" w:lineRule="exact"/>
        <w:jc w:val="both"/>
        <w:rPr>
          <w:rFonts w:ascii="微軟正黑體" w:eastAsia="微軟正黑體" w:hAnsi="微軟正黑體" w:hint="eastAsia"/>
          <w:sz w:val="20"/>
        </w:rPr>
      </w:pP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宗</w:t>
      </w:r>
      <w:r w:rsidR="00C610E7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 xml:space="preserve">    </w:t>
      </w:r>
      <w:r w:rsidR="00E877A4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 xml:space="preserve"> </w:t>
      </w:r>
      <w:r w:rsidR="00C610E7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 xml:space="preserve">   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旨：</w:t>
      </w:r>
      <w:r w:rsidR="00E877A4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群生文教基金會係由復興商工</w:t>
      </w:r>
      <w:r w:rsidR="00197650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創辦人</w:t>
      </w:r>
      <w:r w:rsidR="00E877A4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丁首群先生於民國八十三年成立，敦聘張慧生女士擔任董事長。張慧生女士係復</w:t>
      </w:r>
      <w:r w:rsidR="00E877A4" w:rsidRPr="00BD2B18">
        <w:rPr>
          <w:rFonts w:ascii="微軟正黑體" w:eastAsia="微軟正黑體" w:hAnsi="微軟正黑體" w:hint="eastAsia"/>
          <w:sz w:val="20"/>
        </w:rPr>
        <w:t>興商工創校校長，首創全國第一所美術工藝學校，歷年來培養無數傑出美術設計人才，校友遍及海內外，對國家社會美術教育及文化建設，貢獻卓著。群生文教基金會之宗旨係在協助學校發展校務、獎勵優良教師、鼓勵青少年從事有益身心美育課外活動及獎助清寒優秀學生。因此，本校在張董事長全力支持下，積極配合推展美術教育，除於每年</w:t>
      </w:r>
      <w:r w:rsidR="000E0D47" w:rsidRPr="00BD2B18">
        <w:rPr>
          <w:rFonts w:ascii="微軟正黑體" w:eastAsia="微軟正黑體" w:hAnsi="微軟正黑體" w:hint="eastAsia"/>
          <w:sz w:val="20"/>
        </w:rPr>
        <w:t>三、四</w:t>
      </w:r>
      <w:r w:rsidR="00E877A4" w:rsidRPr="00BD2B18">
        <w:rPr>
          <w:rFonts w:ascii="微軟正黑體" w:eastAsia="微軟正黑體" w:hAnsi="微軟正黑體" w:hint="eastAsia"/>
          <w:sz w:val="20"/>
        </w:rPr>
        <w:t>月間</w:t>
      </w:r>
      <w:r w:rsidR="00900EF5">
        <w:rPr>
          <w:rFonts w:ascii="微軟正黑體" w:eastAsia="微軟正黑體" w:hAnsi="微軟正黑體" w:hint="eastAsia"/>
          <w:sz w:val="20"/>
        </w:rPr>
        <w:t>舉行群生杯全國青少年</w:t>
      </w:r>
      <w:r w:rsidR="00E877A4" w:rsidRPr="00BD2B18">
        <w:rPr>
          <w:rFonts w:ascii="微軟正黑體" w:eastAsia="微軟正黑體" w:hAnsi="微軟正黑體" w:hint="eastAsia"/>
          <w:sz w:val="20"/>
        </w:rPr>
        <w:t>寫生比賽外，並定期於寒假期間舉辦國中生美術設計電腦研習活動，期盼藉此研習，擴大對青少年美術教育之推廣，深化其涵養，以嘉惠學子。</w:t>
      </w:r>
    </w:p>
    <w:p w:rsidR="00F4730F" w:rsidRPr="00BD2B18" w:rsidRDefault="00F4730F" w:rsidP="00BD2B18">
      <w:pPr>
        <w:numPr>
          <w:ilvl w:val="0"/>
          <w:numId w:val="8"/>
        </w:numPr>
        <w:adjustRightInd/>
        <w:snapToGrid w:val="0"/>
        <w:spacing w:afterLines="30" w:line="200" w:lineRule="exact"/>
        <w:rPr>
          <w:rFonts w:ascii="微軟正黑體" w:eastAsia="微軟正黑體" w:hAnsi="微軟正黑體" w:cs="Arial" w:hint="eastAsia"/>
          <w:color w:val="000000"/>
          <w:sz w:val="20"/>
        </w:rPr>
      </w:pP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主辦單位：</w:t>
      </w:r>
      <w:r w:rsidRPr="00BD2B18">
        <w:rPr>
          <w:rFonts w:ascii="微軟正黑體" w:eastAsia="微軟正黑體" w:hAnsi="微軟正黑體" w:cs="Arial" w:hint="eastAsia"/>
          <w:color w:val="000000"/>
          <w:sz w:val="20"/>
        </w:rPr>
        <w:t>財團法人群生文教基金會</w:t>
      </w:r>
      <w:r w:rsidR="006366BD" w:rsidRPr="00BD2B18">
        <w:rPr>
          <w:rFonts w:ascii="微軟正黑體" w:eastAsia="微軟正黑體" w:hAnsi="微軟正黑體" w:cs="Arial" w:hint="eastAsia"/>
          <w:color w:val="000000"/>
          <w:sz w:val="20"/>
        </w:rPr>
        <w:t>、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承辦單位：</w:t>
      </w:r>
      <w:r w:rsidRPr="00BD2B18">
        <w:rPr>
          <w:rFonts w:ascii="微軟正黑體" w:eastAsia="微軟正黑體" w:hAnsi="微軟正黑體" w:cs="Arial" w:hint="eastAsia"/>
          <w:color w:val="000000"/>
          <w:sz w:val="20"/>
        </w:rPr>
        <w:t>私立復興高級商工職業學校</w:t>
      </w:r>
    </w:p>
    <w:p w:rsidR="00F4730F" w:rsidRPr="00BD2B18" w:rsidRDefault="00F4730F" w:rsidP="00BD2B18">
      <w:pPr>
        <w:numPr>
          <w:ilvl w:val="0"/>
          <w:numId w:val="8"/>
        </w:numPr>
        <w:adjustRightInd/>
        <w:snapToGrid w:val="0"/>
        <w:spacing w:afterLines="30" w:line="200" w:lineRule="exact"/>
        <w:rPr>
          <w:rFonts w:ascii="微軟正黑體" w:eastAsia="微軟正黑體" w:hAnsi="微軟正黑體" w:cs="Arial" w:hint="eastAsia"/>
          <w:color w:val="000000"/>
          <w:sz w:val="20"/>
        </w:rPr>
      </w:pP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參加對象：</w:t>
      </w:r>
      <w:r w:rsidR="000D30D1" w:rsidRPr="00BD2B18">
        <w:rPr>
          <w:rFonts w:ascii="微軟正黑體" w:eastAsia="微軟正黑體" w:hAnsi="微軟正黑體" w:cs="Arial" w:hint="eastAsia"/>
          <w:color w:val="000000"/>
          <w:sz w:val="20"/>
        </w:rPr>
        <w:t>凡</w:t>
      </w:r>
      <w:r w:rsidRPr="00BD2B18">
        <w:rPr>
          <w:rFonts w:ascii="微軟正黑體" w:eastAsia="微軟正黑體" w:hAnsi="微軟正黑體" w:cs="Arial" w:hint="eastAsia"/>
          <w:color w:val="000000"/>
          <w:sz w:val="20"/>
        </w:rPr>
        <w:t>國中</w:t>
      </w:r>
      <w:r w:rsidR="00296599">
        <w:rPr>
          <w:rFonts w:ascii="微軟正黑體" w:eastAsia="微軟正黑體" w:hAnsi="微軟正黑體" w:cs="Arial" w:hint="eastAsia"/>
          <w:color w:val="000000"/>
          <w:sz w:val="20"/>
        </w:rPr>
        <w:t>七、八、九年級</w:t>
      </w:r>
      <w:r w:rsidRPr="00BD2B18">
        <w:rPr>
          <w:rFonts w:ascii="微軟正黑體" w:eastAsia="微軟正黑體" w:hAnsi="微軟正黑體" w:cs="Arial" w:hint="eastAsia"/>
          <w:color w:val="000000"/>
          <w:sz w:val="20"/>
        </w:rPr>
        <w:t>學生</w:t>
      </w:r>
      <w:r w:rsidR="000D30D1" w:rsidRPr="00BD2B18">
        <w:rPr>
          <w:rFonts w:ascii="微軟正黑體" w:eastAsia="微軟正黑體" w:hAnsi="微軟正黑體" w:cs="Arial" w:hint="eastAsia"/>
          <w:color w:val="000000"/>
          <w:sz w:val="20"/>
        </w:rPr>
        <w:t>，</w:t>
      </w:r>
      <w:r w:rsidRPr="00BD2B18">
        <w:rPr>
          <w:rFonts w:ascii="微軟正黑體" w:eastAsia="微軟正黑體" w:hAnsi="微軟正黑體" w:cs="Arial" w:hint="eastAsia"/>
          <w:color w:val="000000"/>
          <w:sz w:val="20"/>
        </w:rPr>
        <w:t>對美術、設計、工藝、電腦有興趣</w:t>
      </w:r>
      <w:r w:rsidR="000D30D1" w:rsidRPr="00BD2B18">
        <w:rPr>
          <w:rFonts w:ascii="微軟正黑體" w:eastAsia="微軟正黑體" w:hAnsi="微軟正黑體" w:cs="Arial" w:hint="eastAsia"/>
          <w:color w:val="000000"/>
          <w:sz w:val="20"/>
        </w:rPr>
        <w:t>者，皆可報名參加</w:t>
      </w:r>
      <w:r w:rsidR="006A605A" w:rsidRPr="00BD2B18">
        <w:rPr>
          <w:rFonts w:ascii="微軟正黑體" w:eastAsia="微軟正黑體" w:hAnsi="微軟正黑體" w:cs="Arial" w:hint="eastAsia"/>
          <w:color w:val="000000"/>
          <w:sz w:val="20"/>
        </w:rPr>
        <w:t>。</w:t>
      </w:r>
    </w:p>
    <w:p w:rsidR="006A605A" w:rsidRPr="00BD2B18" w:rsidRDefault="006A605A" w:rsidP="00BD2B18">
      <w:pPr>
        <w:numPr>
          <w:ilvl w:val="0"/>
          <w:numId w:val="8"/>
        </w:numPr>
        <w:adjustRightInd/>
        <w:snapToGrid w:val="0"/>
        <w:spacing w:afterLines="30" w:line="200" w:lineRule="exact"/>
        <w:rPr>
          <w:rFonts w:ascii="微軟正黑體" w:eastAsia="微軟正黑體" w:hAnsi="微軟正黑體" w:cs="Arial" w:hint="eastAsia"/>
          <w:color w:val="000000"/>
          <w:sz w:val="20"/>
        </w:rPr>
      </w:pP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研習時間：</w:t>
      </w:r>
      <w:r w:rsidR="002247AF">
        <w:rPr>
          <w:rFonts w:ascii="微軟正黑體" w:eastAsia="微軟正黑體" w:hAnsi="微軟正黑體" w:cs="Arial" w:hint="eastAsia"/>
          <w:bCs/>
          <w:color w:val="000000"/>
          <w:sz w:val="20"/>
        </w:rPr>
        <w:t>106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年1月</w:t>
      </w:r>
      <w:r w:rsidR="002247AF">
        <w:rPr>
          <w:rFonts w:ascii="微軟正黑體" w:eastAsia="微軟正黑體" w:hAnsi="微軟正黑體" w:cs="Arial" w:hint="eastAsia"/>
          <w:bCs/>
          <w:color w:val="000000"/>
          <w:sz w:val="20"/>
        </w:rPr>
        <w:t>20</w:t>
      </w:r>
      <w:r w:rsidR="00A02C30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、</w:t>
      </w:r>
      <w:r w:rsidR="002247AF">
        <w:rPr>
          <w:rFonts w:ascii="微軟正黑體" w:eastAsia="微軟正黑體" w:hAnsi="微軟正黑體" w:cs="Arial" w:hint="eastAsia"/>
          <w:bCs/>
          <w:color w:val="000000"/>
          <w:sz w:val="20"/>
        </w:rPr>
        <w:t>21</w:t>
      </w:r>
      <w:r w:rsidR="00A02C30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、</w:t>
      </w:r>
      <w:r w:rsidR="002247AF">
        <w:rPr>
          <w:rFonts w:ascii="微軟正黑體" w:eastAsia="微軟正黑體" w:hAnsi="微軟正黑體" w:cs="Arial" w:hint="eastAsia"/>
          <w:bCs/>
          <w:color w:val="000000"/>
          <w:sz w:val="20"/>
        </w:rPr>
        <w:t>22</w:t>
      </w:r>
      <w:r w:rsidR="0047725F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日</w:t>
      </w:r>
      <w:r w:rsidR="00B36B87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（</w:t>
      </w:r>
      <w:r w:rsidR="002247AF">
        <w:rPr>
          <w:rFonts w:ascii="微軟正黑體" w:eastAsia="微軟正黑體" w:hAnsi="微軟正黑體" w:cs="Arial" w:hint="eastAsia"/>
          <w:bCs/>
          <w:color w:val="000000"/>
          <w:sz w:val="20"/>
        </w:rPr>
        <w:t>五</w:t>
      </w:r>
      <w:r w:rsidR="006B1353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~</w:t>
      </w:r>
      <w:r w:rsidR="002247AF">
        <w:rPr>
          <w:rFonts w:ascii="微軟正黑體" w:eastAsia="微軟正黑體" w:hAnsi="微軟正黑體" w:cs="Arial" w:hint="eastAsia"/>
          <w:bCs/>
          <w:color w:val="000000"/>
          <w:sz w:val="20"/>
        </w:rPr>
        <w:t>日</w:t>
      </w:r>
      <w:r w:rsidR="00B36B87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）</w:t>
      </w:r>
      <w:r w:rsidR="00166F78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。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第一、二天上午8點~下午4點，第三天上午8點~中午12點</w:t>
      </w:r>
      <w:r w:rsidR="00B36B87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（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共兩天半</w:t>
      </w:r>
      <w:r w:rsidR="00B36B87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）</w:t>
      </w:r>
    </w:p>
    <w:p w:rsidR="00445B6C" w:rsidRPr="00BD2B18" w:rsidRDefault="00445B6C" w:rsidP="00BD2B18">
      <w:pPr>
        <w:numPr>
          <w:ilvl w:val="0"/>
          <w:numId w:val="8"/>
        </w:numPr>
        <w:adjustRightInd/>
        <w:snapToGrid w:val="0"/>
        <w:spacing w:afterLines="30" w:line="200" w:lineRule="exact"/>
        <w:rPr>
          <w:rFonts w:ascii="微軟正黑體" w:eastAsia="微軟正黑體" w:hAnsi="微軟正黑體" w:cs="Arial" w:hint="eastAsia"/>
          <w:bCs/>
          <w:color w:val="000000"/>
          <w:sz w:val="20"/>
        </w:rPr>
      </w:pP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報名時間：</w:t>
      </w:r>
      <w:r w:rsidR="00065083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自</w:t>
      </w:r>
      <w:r w:rsidR="002247AF">
        <w:rPr>
          <w:rFonts w:ascii="微軟正黑體" w:eastAsia="微軟正黑體" w:hAnsi="微軟正黑體" w:cs="Arial" w:hint="eastAsia"/>
          <w:bCs/>
          <w:color w:val="000000"/>
          <w:sz w:val="20"/>
        </w:rPr>
        <w:t>105年</w:t>
      </w:r>
      <w:r w:rsidR="00127CE5">
        <w:rPr>
          <w:rFonts w:ascii="微軟正黑體" w:eastAsia="微軟正黑體" w:hAnsi="微軟正黑體" w:cs="Arial" w:hint="eastAsia"/>
          <w:bCs/>
          <w:color w:val="000000"/>
          <w:sz w:val="20"/>
        </w:rPr>
        <w:t>11月</w:t>
      </w:r>
      <w:r w:rsidR="002247AF">
        <w:rPr>
          <w:rFonts w:ascii="微軟正黑體" w:eastAsia="微軟正黑體" w:hAnsi="微軟正黑體" w:cs="Arial" w:hint="eastAsia"/>
          <w:bCs/>
          <w:color w:val="000000"/>
          <w:sz w:val="20"/>
        </w:rPr>
        <w:t>15</w:t>
      </w:r>
      <w:r w:rsidR="00127CE5">
        <w:rPr>
          <w:rFonts w:ascii="微軟正黑體" w:eastAsia="微軟正黑體" w:hAnsi="微軟正黑體" w:cs="Arial" w:hint="eastAsia"/>
          <w:bCs/>
          <w:color w:val="000000"/>
          <w:sz w:val="20"/>
        </w:rPr>
        <w:t>日</w:t>
      </w:r>
      <w:r w:rsidR="00065083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起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至1</w:t>
      </w:r>
      <w:r w:rsidR="00C146E2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2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月</w:t>
      </w:r>
      <w:r w:rsidR="002247AF">
        <w:rPr>
          <w:rFonts w:ascii="微軟正黑體" w:eastAsia="微軟正黑體" w:hAnsi="微軟正黑體" w:cs="Arial" w:hint="eastAsia"/>
          <w:bCs/>
          <w:color w:val="000000"/>
          <w:sz w:val="20"/>
        </w:rPr>
        <w:t>23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日(</w:t>
      </w:r>
      <w:r w:rsidR="00755501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五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)前</w:t>
      </w:r>
      <w:r w:rsidRPr="00BD2B18">
        <w:rPr>
          <w:rFonts w:ascii="微軟正黑體" w:eastAsia="微軟正黑體" w:hAnsi="微軟正黑體" w:cs="Arial" w:hint="eastAsia"/>
          <w:color w:val="000000"/>
          <w:sz w:val="20"/>
        </w:rPr>
        <w:t>，</w:t>
      </w:r>
      <w:r w:rsidR="00642B4A" w:rsidRPr="00BD2B18">
        <w:rPr>
          <w:rFonts w:ascii="微軟正黑體" w:eastAsia="微軟正黑體" w:hAnsi="微軟正黑體" w:cs="Arial" w:hint="eastAsia"/>
          <w:color w:val="000000"/>
          <w:sz w:val="20"/>
        </w:rPr>
        <w:t>報名網址：</w:t>
      </w:r>
      <w:r w:rsidR="002247AF" w:rsidRPr="002247AF">
        <w:rPr>
          <w:rFonts w:ascii="微軟正黑體" w:eastAsia="微軟正黑體" w:hAnsi="微軟正黑體" w:cs="Arial"/>
          <w:color w:val="000000"/>
          <w:sz w:val="20"/>
        </w:rPr>
        <w:t>https://goo.gl/0rKnD7</w:t>
      </w:r>
      <w:r w:rsidR="00642B4A" w:rsidRPr="00BD2B18">
        <w:rPr>
          <w:rFonts w:ascii="微軟正黑體" w:eastAsia="微軟正黑體" w:hAnsi="微軟正黑體" w:cs="Arial" w:hint="eastAsia"/>
          <w:color w:val="000000"/>
          <w:sz w:val="20"/>
        </w:rPr>
        <w:t xml:space="preserve">  </w:t>
      </w:r>
      <w:r w:rsidR="00B361A5" w:rsidRPr="00BD2B18">
        <w:rPr>
          <w:rFonts w:ascii="微軟正黑體" w:eastAsia="微軟正黑體" w:hAnsi="微軟正黑體" w:cs="Arial" w:hint="eastAsia"/>
          <w:color w:val="000000"/>
          <w:sz w:val="20"/>
          <w:bdr w:val="single" w:sz="4" w:space="0" w:color="auto"/>
        </w:rPr>
        <w:t xml:space="preserve"> </w:t>
      </w:r>
      <w:r w:rsidRPr="00BD2B18">
        <w:rPr>
          <w:rFonts w:ascii="微軟正黑體" w:eastAsia="微軟正黑體" w:hAnsi="微軟正黑體" w:cs="Arial" w:hint="eastAsia"/>
          <w:b/>
          <w:color w:val="000000"/>
          <w:sz w:val="20"/>
          <w:bdr w:val="single" w:sz="4" w:space="0" w:color="auto"/>
        </w:rPr>
        <w:t>額滿為止</w:t>
      </w:r>
      <w:r w:rsidR="00B361A5" w:rsidRPr="00BD2B18">
        <w:rPr>
          <w:rFonts w:ascii="微軟正黑體" w:eastAsia="微軟正黑體" w:hAnsi="微軟正黑體" w:cs="Arial" w:hint="eastAsia"/>
          <w:b/>
          <w:color w:val="000000"/>
          <w:sz w:val="20"/>
          <w:bdr w:val="single" w:sz="4" w:space="0" w:color="auto"/>
        </w:rPr>
        <w:t xml:space="preserve"> </w:t>
      </w:r>
      <w:r w:rsidRPr="00BD2B18">
        <w:rPr>
          <w:rFonts w:ascii="微軟正黑體" w:eastAsia="微軟正黑體" w:hAnsi="微軟正黑體" w:cs="Arial" w:hint="eastAsia"/>
          <w:color w:val="000000"/>
          <w:sz w:val="20"/>
        </w:rPr>
        <w:t>。</w:t>
      </w:r>
    </w:p>
    <w:p w:rsidR="00445B6C" w:rsidRPr="00BD2B18" w:rsidRDefault="00445B6C" w:rsidP="00BD2B18">
      <w:pPr>
        <w:numPr>
          <w:ilvl w:val="0"/>
          <w:numId w:val="8"/>
        </w:numPr>
        <w:adjustRightInd/>
        <w:snapToGrid w:val="0"/>
        <w:spacing w:line="200" w:lineRule="exact"/>
        <w:rPr>
          <w:rFonts w:ascii="微軟正黑體" w:eastAsia="微軟正黑體" w:hAnsi="微軟正黑體" w:cs="Arial" w:hint="eastAsia"/>
          <w:bCs/>
          <w:color w:val="000000"/>
          <w:sz w:val="20"/>
        </w:rPr>
      </w:pP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費</w:t>
      </w:r>
      <w:r w:rsidR="00E877A4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 xml:space="preserve"> </w:t>
      </w:r>
      <w:r w:rsidR="00C610E7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 xml:space="preserve">  </w:t>
      </w:r>
      <w:r w:rsidR="00D43526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 xml:space="preserve">    </w:t>
      </w:r>
      <w:r w:rsidR="00C610E7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 xml:space="preserve"> 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用：酌收</w:t>
      </w:r>
      <w:r w:rsidR="00486F1B" w:rsidRPr="00BD2B18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>代購</w:t>
      </w:r>
      <w:r w:rsidR="00441EE8" w:rsidRPr="00BD2B18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>第一天、第二天</w:t>
      </w:r>
      <w:r w:rsidR="00486F1B" w:rsidRPr="00BD2B18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>午餐及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>材料費500元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，一律採用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>郵政劃撥</w:t>
      </w:r>
      <w:r w:rsidR="004410B2" w:rsidRPr="00BD2B18">
        <w:rPr>
          <w:rFonts w:ascii="微軟正黑體" w:eastAsia="微軟正黑體" w:hAnsi="微軟正黑體" w:cs="Arial" w:hint="eastAsia"/>
          <w:color w:val="000000"/>
          <w:sz w:val="20"/>
        </w:rPr>
        <w:t>。</w:t>
      </w:r>
    </w:p>
    <w:p w:rsidR="004410B2" w:rsidRPr="00BD2B18" w:rsidRDefault="00445B6C" w:rsidP="00BD2B18">
      <w:pPr>
        <w:numPr>
          <w:ilvl w:val="3"/>
          <w:numId w:val="8"/>
        </w:numPr>
        <w:tabs>
          <w:tab w:val="left" w:pos="1418"/>
        </w:tabs>
        <w:adjustRightInd/>
        <w:snapToGrid w:val="0"/>
        <w:spacing w:line="200" w:lineRule="exact"/>
        <w:rPr>
          <w:rFonts w:ascii="微軟正黑體" w:eastAsia="微軟正黑體" w:hAnsi="微軟正黑體" w:cs="Arial" w:hint="eastAsia"/>
          <w:bCs/>
          <w:color w:val="000000"/>
          <w:sz w:val="20"/>
        </w:rPr>
      </w:pP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戶名：</w:t>
      </w:r>
      <w:r w:rsidRPr="00BD2B18">
        <w:rPr>
          <w:rFonts w:ascii="微軟正黑體" w:eastAsia="微軟正黑體" w:hAnsi="微軟正黑體" w:cs="Arial" w:hint="eastAsia"/>
          <w:b/>
          <w:bCs/>
          <w:color w:val="000000"/>
          <w:sz w:val="20"/>
        </w:rPr>
        <w:t>財團法人群生文教基金會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 xml:space="preserve">  </w:t>
      </w:r>
      <w:r w:rsidR="00802430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 xml:space="preserve">    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帳號：</w:t>
      </w:r>
      <w:r w:rsidRPr="00BD2B18">
        <w:rPr>
          <w:rFonts w:ascii="微軟正黑體" w:eastAsia="微軟正黑體" w:hAnsi="微軟正黑體" w:cs="Arial" w:hint="eastAsia"/>
          <w:b/>
          <w:bCs/>
          <w:color w:val="000000"/>
          <w:sz w:val="20"/>
        </w:rPr>
        <w:t>１９７２６４０１</w:t>
      </w:r>
      <w:r w:rsidR="00A12566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。</w:t>
      </w:r>
      <w:r w:rsidR="00604BF7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(</w:t>
      </w:r>
      <w:r w:rsidR="008773D8">
        <w:rPr>
          <w:rFonts w:ascii="微軟正黑體" w:eastAsia="微軟正黑體" w:hAnsi="微軟正黑體" w:cs="Arial" w:hint="eastAsia"/>
          <w:bCs/>
          <w:color w:val="000000"/>
          <w:sz w:val="20"/>
        </w:rPr>
        <w:t>於報名網路上下載郵局劃撥單</w:t>
      </w:r>
      <w:r w:rsidR="00604BF7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)</w:t>
      </w:r>
    </w:p>
    <w:p w:rsidR="00445B6C" w:rsidRPr="00BD2B18" w:rsidRDefault="00244979" w:rsidP="00BD2B18">
      <w:pPr>
        <w:numPr>
          <w:ilvl w:val="3"/>
          <w:numId w:val="8"/>
        </w:numPr>
        <w:adjustRightInd/>
        <w:snapToGrid w:val="0"/>
        <w:spacing w:afterLines="30" w:line="200" w:lineRule="exact"/>
        <w:rPr>
          <w:rFonts w:ascii="微軟正黑體" w:eastAsia="微軟正黑體" w:hAnsi="微軟正黑體" w:cs="Arial" w:hint="eastAsia"/>
          <w:bCs/>
          <w:color w:val="000000"/>
          <w:sz w:val="20"/>
        </w:rPr>
      </w:pPr>
      <w:r>
        <w:rPr>
          <w:rFonts w:ascii="微軟正黑體" w:eastAsia="微軟正黑體" w:hAnsi="微軟正黑體" w:cs="Arial" w:hint="eastAsia"/>
          <w:bCs/>
          <w:color w:val="000000"/>
          <w:sz w:val="20"/>
        </w:rPr>
        <w:t>劃撥單正</w:t>
      </w:r>
      <w:r w:rsidR="00CA11EE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面</w:t>
      </w:r>
      <w:r w:rsidR="003E2D19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請</w:t>
      </w:r>
      <w:r w:rsidR="00445B6C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註明：</w:t>
      </w:r>
      <w:r w:rsidR="00445B6C" w:rsidRPr="00BD2B18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>參加者姓名</w:t>
      </w:r>
      <w:r w:rsidR="00445B6C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、</w:t>
      </w:r>
      <w:r w:rsidR="00CA11EE" w:rsidRPr="00BD2B18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>就讀學校</w:t>
      </w:r>
      <w:r w:rsidR="00445B6C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及</w:t>
      </w:r>
      <w:r w:rsidR="00CA11EE" w:rsidRPr="00BD2B18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>欲報名</w:t>
      </w:r>
      <w:r w:rsidR="00445B6C" w:rsidRPr="00BD2B18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>班別</w:t>
      </w:r>
      <w:r w:rsidR="000200D8" w:rsidRPr="00BD2B18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>（第一志</w:t>
      </w:r>
      <w:r w:rsidR="00200583" w:rsidRPr="00BD2B18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>願</w:t>
      </w:r>
      <w:r w:rsidR="000200D8" w:rsidRPr="00BD2B18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>及第二志願）</w:t>
      </w:r>
      <w:r w:rsidR="004410B2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、</w:t>
      </w:r>
      <w:r w:rsidR="004410B2" w:rsidRPr="00BD2B18">
        <w:rPr>
          <w:rFonts w:ascii="微軟正黑體" w:eastAsia="微軟正黑體" w:hAnsi="微軟正黑體" w:cs="Arial" w:hint="eastAsia"/>
          <w:bCs/>
          <w:color w:val="000000"/>
          <w:sz w:val="20"/>
          <w:u w:val="single"/>
        </w:rPr>
        <w:t>連絡電話</w:t>
      </w:r>
      <w:r w:rsidR="00CA11EE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。</w:t>
      </w:r>
    </w:p>
    <w:p w:rsidR="00820E51" w:rsidRPr="00BD2B18" w:rsidRDefault="00F4730F" w:rsidP="00BD2B18">
      <w:pPr>
        <w:numPr>
          <w:ilvl w:val="0"/>
          <w:numId w:val="8"/>
        </w:numPr>
        <w:adjustRightInd/>
        <w:snapToGrid w:val="0"/>
        <w:spacing w:line="200" w:lineRule="exact"/>
        <w:rPr>
          <w:rFonts w:ascii="微軟正黑體" w:eastAsia="微軟正黑體" w:hAnsi="微軟正黑體" w:cs="Arial" w:hint="eastAsia"/>
          <w:color w:val="000000"/>
          <w:sz w:val="20"/>
        </w:rPr>
      </w:pP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報名方式：</w:t>
      </w:r>
    </w:p>
    <w:p w:rsidR="004410B2" w:rsidRPr="00BD2B18" w:rsidRDefault="004410B2" w:rsidP="00BD2B18">
      <w:pPr>
        <w:numPr>
          <w:ilvl w:val="3"/>
          <w:numId w:val="8"/>
        </w:numPr>
        <w:adjustRightInd/>
        <w:snapToGrid w:val="0"/>
        <w:spacing w:line="200" w:lineRule="exact"/>
        <w:ind w:left="1780" w:hanging="340"/>
        <w:rPr>
          <w:rFonts w:ascii="微軟正黑體" w:eastAsia="微軟正黑體" w:hAnsi="微軟正黑體" w:cs="Arial" w:hint="eastAsia"/>
          <w:bCs/>
          <w:color w:val="000000"/>
          <w:sz w:val="20"/>
        </w:rPr>
      </w:pPr>
      <w:r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</w:rPr>
        <w:t>於10</w:t>
      </w:r>
      <w:r w:rsidR="00624EAE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</w:rPr>
        <w:t>5</w:t>
      </w:r>
      <w:r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</w:rPr>
        <w:t>年1</w:t>
      </w:r>
      <w:r w:rsidR="008F1F4B"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</w:rPr>
        <w:t>2</w:t>
      </w:r>
      <w:r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</w:rPr>
        <w:t>月</w:t>
      </w:r>
      <w:r w:rsidR="001C5B25"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</w:rPr>
        <w:t>25</w:t>
      </w:r>
      <w:r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</w:rPr>
        <w:t>日(</w:t>
      </w:r>
      <w:r w:rsidR="00A31C06"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</w:rPr>
        <w:t>五</w:t>
      </w:r>
      <w:r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</w:rPr>
        <w:t>)前</w:t>
      </w:r>
      <w:r w:rsidR="00A11397" w:rsidRPr="00BD2B18">
        <w:rPr>
          <w:rFonts w:ascii="微軟正黑體" w:eastAsia="微軟正黑體" w:hAnsi="微軟正黑體" w:cs="Arial" w:hint="eastAsia"/>
          <w:b/>
          <w:bCs/>
          <w:color w:val="000000"/>
          <w:spacing w:val="-10"/>
          <w:sz w:val="20"/>
        </w:rPr>
        <w:t>網路</w:t>
      </w:r>
      <w:r w:rsidR="002247AF">
        <w:rPr>
          <w:rFonts w:ascii="微軟正黑體" w:eastAsia="微軟正黑體" w:hAnsi="微軟正黑體" w:cs="Arial" w:hint="eastAsia"/>
          <w:b/>
          <w:bCs/>
          <w:color w:val="000000"/>
          <w:spacing w:val="-10"/>
          <w:sz w:val="20"/>
        </w:rPr>
        <w:t>報名</w:t>
      </w:r>
      <w:r w:rsidR="005E5B21" w:rsidRPr="00BD2B18">
        <w:rPr>
          <w:rFonts w:ascii="微軟正黑體" w:eastAsia="微軟正黑體" w:hAnsi="微軟正黑體" w:cs="Arial" w:hint="eastAsia"/>
          <w:b/>
          <w:color w:val="000000"/>
          <w:spacing w:val="-10"/>
          <w:sz w:val="20"/>
        </w:rPr>
        <w:t>或郵寄</w:t>
      </w:r>
      <w:r w:rsidR="005E5B21" w:rsidRPr="00BD2B18">
        <w:rPr>
          <w:rFonts w:ascii="微軟正黑體" w:eastAsia="微軟正黑體" w:hAnsi="微軟正黑體" w:cs="Arial" w:hint="eastAsia"/>
          <w:b/>
          <w:bCs/>
          <w:color w:val="000000"/>
          <w:spacing w:val="-10"/>
          <w:sz w:val="20"/>
        </w:rPr>
        <w:t>報名(</w:t>
      </w:r>
      <w:r w:rsidR="002247AF">
        <w:rPr>
          <w:rFonts w:ascii="微軟正黑體" w:eastAsia="微軟正黑體" w:hAnsi="微軟正黑體" w:cs="Arial" w:hint="eastAsia"/>
          <w:b/>
          <w:bCs/>
          <w:color w:val="000000"/>
          <w:spacing w:val="-10"/>
          <w:sz w:val="20"/>
        </w:rPr>
        <w:t>二</w:t>
      </w:r>
      <w:r w:rsidR="005E5B21" w:rsidRPr="00BD2B18">
        <w:rPr>
          <w:rFonts w:ascii="微軟正黑體" w:eastAsia="微軟正黑體" w:hAnsi="微軟正黑體" w:cs="Arial" w:hint="eastAsia"/>
          <w:b/>
          <w:bCs/>
          <w:color w:val="000000"/>
          <w:spacing w:val="-10"/>
          <w:sz w:val="20"/>
        </w:rPr>
        <w:t>擇一)</w:t>
      </w:r>
      <w:r w:rsidR="00A11397"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</w:rPr>
        <w:t>，</w:t>
      </w:r>
      <w:r w:rsidR="00802430"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</w:rPr>
        <w:t>並妥善保管</w:t>
      </w:r>
      <w:r w:rsidR="005E5B21"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</w:rPr>
        <w:t>郵局</w:t>
      </w:r>
      <w:r w:rsidR="00802430"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</w:rPr>
        <w:t>劃撥收據以便核對資料。</w:t>
      </w:r>
    </w:p>
    <w:p w:rsidR="00366D7E" w:rsidRPr="00BD2B18" w:rsidRDefault="00F83F2E" w:rsidP="00BD2B18">
      <w:pPr>
        <w:adjustRightInd/>
        <w:snapToGrid w:val="0"/>
        <w:spacing w:line="200" w:lineRule="exact"/>
        <w:ind w:left="1758"/>
        <w:rPr>
          <w:rFonts w:ascii="微軟正黑體" w:eastAsia="微軟正黑體" w:hAnsi="微軟正黑體" w:cs="Arial" w:hint="eastAsia"/>
          <w:color w:val="000000"/>
          <w:sz w:val="20"/>
        </w:rPr>
      </w:pPr>
      <w:r w:rsidRPr="00BD2B18">
        <w:rPr>
          <w:rFonts w:ascii="微軟正黑體" w:eastAsia="微軟正黑體" w:hAnsi="微軟正黑體" w:cs="Arial" w:hint="eastAsia"/>
          <w:color w:val="000000"/>
          <w:sz w:val="20"/>
        </w:rPr>
        <w:t>地址：23451新北市永和區秀朗路一段201號</w:t>
      </w:r>
    </w:p>
    <w:p w:rsidR="00F4730F" w:rsidRPr="00BD2B18" w:rsidRDefault="00F4730F" w:rsidP="00BD2B18">
      <w:pPr>
        <w:adjustRightInd/>
        <w:snapToGrid w:val="0"/>
        <w:spacing w:line="200" w:lineRule="exact"/>
        <w:ind w:left="1758"/>
        <w:rPr>
          <w:rFonts w:ascii="微軟正黑體" w:eastAsia="微軟正黑體" w:hAnsi="微軟正黑體" w:cs="Arial" w:hint="eastAsia"/>
          <w:color w:val="000000"/>
          <w:sz w:val="20"/>
        </w:rPr>
      </w:pPr>
      <w:r w:rsidRPr="00BD2B18">
        <w:rPr>
          <w:rFonts w:ascii="微軟正黑體" w:eastAsia="微軟正黑體" w:hAnsi="微軟正黑體" w:cs="Arial" w:hint="eastAsia"/>
          <w:color w:val="000000"/>
          <w:sz w:val="20"/>
        </w:rPr>
        <w:t>聯絡電話：（02）2926-2121轉</w:t>
      </w:r>
      <w:r w:rsidR="00445B6C" w:rsidRPr="00BD2B18">
        <w:rPr>
          <w:rFonts w:ascii="微軟正黑體" w:eastAsia="微軟正黑體" w:hAnsi="微軟正黑體" w:cs="Arial" w:hint="eastAsia"/>
          <w:color w:val="000000"/>
          <w:sz w:val="20"/>
        </w:rPr>
        <w:t>226</w:t>
      </w:r>
      <w:r w:rsidR="00D43526" w:rsidRPr="00BD2B18">
        <w:rPr>
          <w:rFonts w:ascii="微軟正黑體" w:eastAsia="微軟正黑體" w:hAnsi="微軟正黑體" w:cs="Arial"/>
          <w:color w:val="000000"/>
          <w:sz w:val="20"/>
        </w:rPr>
        <w:t>~</w:t>
      </w:r>
      <w:r w:rsidR="00F02A50" w:rsidRPr="00BD2B18">
        <w:rPr>
          <w:rFonts w:ascii="微軟正黑體" w:eastAsia="微軟正黑體" w:hAnsi="微軟正黑體" w:cs="Arial" w:hint="eastAsia"/>
          <w:color w:val="000000"/>
          <w:sz w:val="20"/>
        </w:rPr>
        <w:t>229</w:t>
      </w:r>
      <w:r w:rsidR="00EB1667" w:rsidRPr="00BD2B18">
        <w:rPr>
          <w:rFonts w:ascii="微軟正黑體" w:eastAsia="微軟正黑體" w:hAnsi="微軟正黑體" w:cs="Arial" w:hint="eastAsia"/>
          <w:color w:val="000000"/>
          <w:sz w:val="20"/>
        </w:rPr>
        <w:t>實習</w:t>
      </w:r>
      <w:r w:rsidR="00F83F2E" w:rsidRPr="00BD2B18">
        <w:rPr>
          <w:rFonts w:ascii="微軟正黑體" w:eastAsia="微軟正黑體" w:hAnsi="微軟正黑體" w:cs="Arial" w:hint="eastAsia"/>
          <w:color w:val="000000"/>
          <w:sz w:val="20"/>
        </w:rPr>
        <w:t>處</w:t>
      </w:r>
    </w:p>
    <w:p w:rsidR="003E2D19" w:rsidRPr="00BD2B18" w:rsidRDefault="003E2D19" w:rsidP="00BD2B18">
      <w:pPr>
        <w:numPr>
          <w:ilvl w:val="3"/>
          <w:numId w:val="8"/>
        </w:numPr>
        <w:adjustRightInd/>
        <w:snapToGrid w:val="0"/>
        <w:spacing w:afterLines="30" w:line="200" w:lineRule="exact"/>
        <w:ind w:left="1780" w:hanging="340"/>
        <w:rPr>
          <w:rFonts w:ascii="微軟正黑體" w:eastAsia="微軟正黑體" w:hAnsi="微軟正黑體" w:cs="Arial" w:hint="eastAsia"/>
          <w:color w:val="000000"/>
          <w:sz w:val="20"/>
        </w:rPr>
      </w:pPr>
      <w:r w:rsidRPr="00BD2B18">
        <w:rPr>
          <w:rFonts w:ascii="微軟正黑體" w:eastAsia="微軟正黑體" w:hAnsi="微軟正黑體" w:cs="Arial" w:hint="eastAsia"/>
          <w:color w:val="000000"/>
          <w:sz w:val="20"/>
        </w:rPr>
        <w:t>編班順序：承辦單位將依</w:t>
      </w:r>
      <w:r w:rsidRPr="00BD2B18">
        <w:rPr>
          <w:rFonts w:ascii="微軟正黑體" w:eastAsia="微軟正黑體" w:hAnsi="微軟正黑體" w:cs="Arial" w:hint="eastAsia"/>
          <w:color w:val="000000"/>
          <w:sz w:val="20"/>
          <w:u w:val="single"/>
        </w:rPr>
        <w:t>劃撥繳費日期</w:t>
      </w:r>
      <w:r w:rsidRPr="00BD2B18">
        <w:rPr>
          <w:rFonts w:ascii="微軟正黑體" w:eastAsia="微軟正黑體" w:hAnsi="微軟正黑體" w:cs="Arial" w:hint="eastAsia"/>
          <w:color w:val="000000"/>
          <w:sz w:val="20"/>
        </w:rPr>
        <w:t>之</w:t>
      </w:r>
      <w:r w:rsidRPr="00BD2B18">
        <w:rPr>
          <w:rFonts w:ascii="微軟正黑體" w:eastAsia="微軟正黑體" w:hAnsi="微軟正黑體" w:cs="Arial" w:hint="eastAsia"/>
          <w:color w:val="000000"/>
          <w:sz w:val="20"/>
          <w:u w:val="single"/>
        </w:rPr>
        <w:t>先</w:t>
      </w:r>
      <w:r w:rsidR="00B7384B" w:rsidRPr="00BD2B18">
        <w:rPr>
          <w:rFonts w:ascii="微軟正黑體" w:eastAsia="微軟正黑體" w:hAnsi="微軟正黑體" w:cs="Arial" w:hint="eastAsia"/>
          <w:color w:val="000000"/>
          <w:sz w:val="20"/>
          <w:u w:val="single"/>
        </w:rPr>
        <w:t>後</w:t>
      </w:r>
      <w:r w:rsidRPr="00BD2B18">
        <w:rPr>
          <w:rFonts w:ascii="微軟正黑體" w:eastAsia="微軟正黑體" w:hAnsi="微軟正黑體" w:cs="Arial" w:hint="eastAsia"/>
          <w:color w:val="000000"/>
          <w:sz w:val="20"/>
          <w:u w:val="single"/>
        </w:rPr>
        <w:t>順序</w:t>
      </w:r>
      <w:r w:rsidR="00F83F2E" w:rsidRPr="00BD2B18">
        <w:rPr>
          <w:rFonts w:ascii="微軟正黑體" w:eastAsia="微軟正黑體" w:hAnsi="微軟正黑體" w:cs="Arial" w:hint="eastAsia"/>
          <w:color w:val="000000"/>
          <w:sz w:val="20"/>
        </w:rPr>
        <w:t>，</w:t>
      </w:r>
      <w:r w:rsidRPr="00BD2B18">
        <w:rPr>
          <w:rFonts w:ascii="微軟正黑體" w:eastAsia="微軟正黑體" w:hAnsi="微軟正黑體" w:cs="Arial" w:hint="eastAsia"/>
          <w:color w:val="000000"/>
          <w:sz w:val="20"/>
        </w:rPr>
        <w:t>安排編班</w:t>
      </w:r>
      <w:r w:rsidR="00F83F2E" w:rsidRPr="00BD2B18">
        <w:rPr>
          <w:rFonts w:ascii="微軟正黑體" w:eastAsia="微軟正黑體" w:hAnsi="微軟正黑體" w:cs="Arial" w:hint="eastAsia"/>
          <w:color w:val="000000"/>
          <w:sz w:val="20"/>
        </w:rPr>
        <w:t>及遞補工作，並於研習一週前寄發編班報到及攜帶用品通知單。</w:t>
      </w:r>
    </w:p>
    <w:p w:rsidR="000E0D47" w:rsidRPr="00BD2B18" w:rsidRDefault="000E0D47" w:rsidP="00BD2B18">
      <w:pPr>
        <w:numPr>
          <w:ilvl w:val="3"/>
          <w:numId w:val="8"/>
        </w:numPr>
        <w:adjustRightInd/>
        <w:snapToGrid w:val="0"/>
        <w:spacing w:afterLines="30" w:line="200" w:lineRule="exact"/>
        <w:rPr>
          <w:rFonts w:ascii="微軟正黑體" w:eastAsia="微軟正黑體" w:hAnsi="微軟正黑體" w:cs="Arial" w:hint="eastAsia"/>
          <w:color w:val="000000"/>
          <w:sz w:val="20"/>
          <w:u w:val="single"/>
        </w:rPr>
      </w:pPr>
      <w:r w:rsidRPr="00BD2B18">
        <w:rPr>
          <w:rFonts w:ascii="微軟正黑體" w:eastAsia="微軟正黑體" w:hAnsi="微軟正黑體" w:cs="Arial" w:hint="eastAsia"/>
          <w:color w:val="000000"/>
          <w:sz w:val="20"/>
        </w:rPr>
        <w:t>本活動簡章</w:t>
      </w:r>
      <w:r w:rsidR="00324877" w:rsidRPr="00BD2B18">
        <w:rPr>
          <w:rFonts w:ascii="微軟正黑體" w:eastAsia="微軟正黑體" w:hAnsi="微軟正黑體" w:cs="Arial" w:hint="eastAsia"/>
          <w:color w:val="000000"/>
          <w:sz w:val="20"/>
        </w:rPr>
        <w:t>報名表、郵政劃撥單及班別報名人數資訊可至本校網站下載查詢：</w:t>
      </w:r>
      <w:r w:rsidR="00324877" w:rsidRPr="00BD2B18">
        <w:rPr>
          <w:rFonts w:ascii="微軟正黑體" w:eastAsia="微軟正黑體" w:hAnsi="微軟正黑體" w:cs="Arial"/>
          <w:color w:val="000000"/>
          <w:sz w:val="20"/>
          <w:u w:val="single"/>
        </w:rPr>
        <w:t>http://www.fhvs.ntpc.edu.tw</w:t>
      </w:r>
      <w:r w:rsidR="00324877" w:rsidRPr="00BD2B18">
        <w:rPr>
          <w:rFonts w:ascii="微軟正黑體" w:eastAsia="微軟正黑體" w:hAnsi="微軟正黑體" w:cs="Arial" w:hint="eastAsia"/>
          <w:color w:val="000000"/>
          <w:sz w:val="20"/>
        </w:rPr>
        <w:t>。</w:t>
      </w:r>
    </w:p>
    <w:p w:rsidR="00A11397" w:rsidRPr="00BD2B18" w:rsidRDefault="00F4730F" w:rsidP="00BD2B18">
      <w:pPr>
        <w:numPr>
          <w:ilvl w:val="0"/>
          <w:numId w:val="8"/>
        </w:numPr>
        <w:adjustRightInd/>
        <w:snapToGrid w:val="0"/>
        <w:spacing w:line="200" w:lineRule="exact"/>
        <w:rPr>
          <w:rFonts w:ascii="微軟正黑體" w:eastAsia="微軟正黑體" w:hAnsi="微軟正黑體" w:cs="Arial" w:hint="eastAsia"/>
          <w:bCs/>
          <w:color w:val="000000"/>
          <w:sz w:val="20"/>
        </w:rPr>
      </w:pP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獎</w:t>
      </w:r>
      <w:r w:rsidR="005C0020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 xml:space="preserve">         </w:t>
      </w:r>
      <w:r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勵：</w:t>
      </w:r>
    </w:p>
    <w:p w:rsidR="00A11397" w:rsidRPr="00BD2B18" w:rsidRDefault="00B361A5" w:rsidP="00BD2B18">
      <w:pPr>
        <w:numPr>
          <w:ilvl w:val="3"/>
          <w:numId w:val="8"/>
        </w:numPr>
        <w:adjustRightInd/>
        <w:snapToGrid w:val="0"/>
        <w:spacing w:line="200" w:lineRule="exact"/>
        <w:rPr>
          <w:rFonts w:ascii="微軟正黑體" w:eastAsia="微軟正黑體" w:hAnsi="微軟正黑體" w:cs="Arial" w:hint="eastAsia"/>
          <w:bCs/>
          <w:color w:val="000000"/>
          <w:sz w:val="20"/>
        </w:rPr>
      </w:pPr>
      <w:r w:rsidRPr="00BD2B18">
        <w:rPr>
          <w:rFonts w:ascii="微軟正黑體" w:eastAsia="微軟正黑體" w:hAnsi="微軟正黑體" w:cs="Arial" w:hint="eastAsia"/>
          <w:bCs/>
          <w:color w:val="000000"/>
          <w:sz w:val="20"/>
          <w:bdr w:val="single" w:sz="4" w:space="0" w:color="auto"/>
        </w:rPr>
        <w:t xml:space="preserve"> </w:t>
      </w:r>
      <w:r w:rsidR="002C1AE9" w:rsidRPr="00BD2B18">
        <w:rPr>
          <w:rFonts w:ascii="微軟正黑體" w:eastAsia="微軟正黑體" w:hAnsi="微軟正黑體" w:cs="Arial" w:hint="eastAsia"/>
          <w:b/>
          <w:color w:val="000000"/>
          <w:sz w:val="20"/>
          <w:bdr w:val="single" w:sz="4" w:space="0" w:color="auto"/>
        </w:rPr>
        <w:t>全程參加本次研習活動並有成果作品參加展出</w:t>
      </w:r>
      <w:r w:rsidR="001D1FE3" w:rsidRPr="00BD2B18">
        <w:rPr>
          <w:rFonts w:ascii="微軟正黑體" w:eastAsia="微軟正黑體" w:hAnsi="微軟正黑體" w:cs="Arial" w:hint="eastAsia"/>
          <w:b/>
          <w:color w:val="000000"/>
          <w:sz w:val="20"/>
          <w:bdr w:val="single" w:sz="4" w:space="0" w:color="auto"/>
        </w:rPr>
        <w:t>者</w:t>
      </w:r>
      <w:r w:rsidR="00F4730F" w:rsidRPr="00BD2B18">
        <w:rPr>
          <w:rFonts w:ascii="微軟正黑體" w:eastAsia="微軟正黑體" w:hAnsi="微軟正黑體" w:cs="Arial" w:hint="eastAsia"/>
          <w:b/>
          <w:color w:val="000000"/>
          <w:sz w:val="20"/>
          <w:bdr w:val="single" w:sz="4" w:space="0" w:color="auto"/>
        </w:rPr>
        <w:t>，將發給研習證書</w:t>
      </w:r>
      <w:r w:rsidR="00851190" w:rsidRPr="00BD2B18">
        <w:rPr>
          <w:rFonts w:ascii="微軟正黑體" w:eastAsia="微軟正黑體" w:hAnsi="微軟正黑體" w:cs="Arial" w:hint="eastAsia"/>
          <w:b/>
          <w:color w:val="000000"/>
          <w:sz w:val="20"/>
          <w:bdr w:val="single" w:sz="4" w:space="0" w:color="auto"/>
        </w:rPr>
        <w:t>，表現優異者頒發佳作獎狀</w:t>
      </w:r>
      <w:r w:rsidRPr="00BD2B18">
        <w:rPr>
          <w:rFonts w:ascii="微軟正黑體" w:eastAsia="微軟正黑體" w:hAnsi="微軟正黑體" w:cs="Arial" w:hint="eastAsia"/>
          <w:b/>
          <w:color w:val="000000"/>
          <w:sz w:val="20"/>
          <w:bdr w:val="single" w:sz="4" w:space="0" w:color="auto"/>
        </w:rPr>
        <w:t xml:space="preserve"> </w:t>
      </w:r>
      <w:r w:rsidR="00FC523B" w:rsidRPr="00BD2B18">
        <w:rPr>
          <w:rFonts w:ascii="微軟正黑體" w:eastAsia="微軟正黑體" w:hAnsi="微軟正黑體" w:cs="Arial" w:hint="eastAsia"/>
          <w:color w:val="000000"/>
          <w:sz w:val="20"/>
        </w:rPr>
        <w:t>。</w:t>
      </w:r>
    </w:p>
    <w:p w:rsidR="00F4730F" w:rsidRPr="00BD2B18" w:rsidRDefault="00E2727F" w:rsidP="00BD2B18">
      <w:pPr>
        <w:numPr>
          <w:ilvl w:val="3"/>
          <w:numId w:val="8"/>
        </w:numPr>
        <w:adjustRightInd/>
        <w:snapToGrid w:val="0"/>
        <w:spacing w:line="200" w:lineRule="exact"/>
        <w:rPr>
          <w:rFonts w:ascii="微軟正黑體" w:eastAsia="微軟正黑體" w:hAnsi="微軟正黑體" w:cs="Arial" w:hint="eastAsia"/>
          <w:bCs/>
          <w:color w:val="000000"/>
          <w:sz w:val="20"/>
        </w:rPr>
      </w:pPr>
      <w:r w:rsidRPr="00BD2B18">
        <w:rPr>
          <w:rFonts w:ascii="微軟正黑體" w:eastAsia="微軟正黑體" w:hAnsi="微軟正黑體" w:cs="Arial" w:hint="eastAsia"/>
          <w:bCs/>
          <w:sz w:val="20"/>
        </w:rPr>
        <w:t>參加研習營得</w:t>
      </w:r>
      <w:r w:rsidR="00F4730F" w:rsidRPr="00BD2B18">
        <w:rPr>
          <w:rFonts w:ascii="微軟正黑體" w:eastAsia="微軟正黑體" w:hAnsi="微軟正黑體" w:cs="Arial" w:hint="eastAsia"/>
          <w:bCs/>
          <w:sz w:val="20"/>
        </w:rPr>
        <w:t>佳作</w:t>
      </w:r>
      <w:r w:rsidR="00BB316B" w:rsidRPr="00BD2B18">
        <w:rPr>
          <w:rFonts w:ascii="微軟正黑體" w:eastAsia="微軟正黑體" w:hAnsi="微軟正黑體" w:cs="Arial" w:hint="eastAsia"/>
          <w:bCs/>
          <w:sz w:val="20"/>
        </w:rPr>
        <w:t>者</w:t>
      </w:r>
      <w:r w:rsidR="00F4730F" w:rsidRPr="00BD2B18">
        <w:rPr>
          <w:rFonts w:ascii="微軟正黑體" w:eastAsia="微軟正黑體" w:hAnsi="微軟正黑體" w:cs="Arial" w:hint="eastAsia"/>
          <w:bCs/>
          <w:sz w:val="20"/>
        </w:rPr>
        <w:t>，</w:t>
      </w:r>
      <w:r w:rsidR="00C40AC1" w:rsidRPr="00BD2B18">
        <w:rPr>
          <w:rFonts w:ascii="微軟正黑體" w:eastAsia="微軟正黑體" w:hAnsi="微軟正黑體" w:cs="Arial" w:hint="eastAsia"/>
          <w:bCs/>
          <w:sz w:val="20"/>
        </w:rPr>
        <w:t>申請本校</w:t>
      </w:r>
      <w:r w:rsidR="00BE7DEF" w:rsidRPr="00BD2B18">
        <w:rPr>
          <w:rFonts w:ascii="微軟正黑體" w:eastAsia="微軟正黑體" w:hAnsi="微軟正黑體" w:cs="Arial" w:hint="eastAsia"/>
          <w:bCs/>
          <w:sz w:val="20"/>
        </w:rPr>
        <w:t>續招</w:t>
      </w:r>
      <w:r w:rsidR="00C40AC1" w:rsidRPr="00BD2B18">
        <w:rPr>
          <w:rFonts w:ascii="微軟正黑體" w:eastAsia="微軟正黑體" w:hAnsi="微軟正黑體" w:cs="Arial" w:hint="eastAsia"/>
          <w:bCs/>
          <w:sz w:val="20"/>
        </w:rPr>
        <w:t>優先錄取</w:t>
      </w:r>
      <w:r w:rsidR="00F4730F" w:rsidRPr="00BD2B18">
        <w:rPr>
          <w:rFonts w:ascii="微軟正黑體" w:eastAsia="微軟正黑體" w:hAnsi="微軟正黑體" w:cs="Arial" w:hint="eastAsia"/>
          <w:bCs/>
          <w:sz w:val="20"/>
        </w:rPr>
        <w:t>。</w:t>
      </w:r>
    </w:p>
    <w:p w:rsidR="00DB6F09" w:rsidRPr="00BD2B18" w:rsidRDefault="00E454D5" w:rsidP="00F83F2E">
      <w:pPr>
        <w:adjustRightInd/>
        <w:snapToGrid w:val="0"/>
        <w:spacing w:line="340" w:lineRule="exact"/>
        <w:rPr>
          <w:rFonts w:ascii="微軟正黑體" w:eastAsia="微軟正黑體" w:hAnsi="微軟正黑體" w:cs="Arial"/>
          <w:b/>
          <w:bCs/>
          <w:color w:val="000000"/>
          <w:sz w:val="20"/>
          <w:szCs w:val="23"/>
        </w:rPr>
      </w:pPr>
      <w:r w:rsidRPr="00BD2B18">
        <w:rPr>
          <w:rFonts w:ascii="微軟正黑體" w:eastAsia="微軟正黑體" w:hAnsi="微軟正黑體" w:cs="Arial"/>
          <w:b/>
          <w:bCs/>
          <w:color w:val="000000"/>
          <w:sz w:val="20"/>
          <w:szCs w:val="23"/>
        </w:rPr>
        <w:t>十</w:t>
      </w:r>
      <w:r w:rsidR="00F4730F" w:rsidRPr="00BD2B18">
        <w:rPr>
          <w:rFonts w:ascii="微軟正黑體" w:eastAsia="微軟正黑體" w:hAnsi="微軟正黑體" w:cs="Arial"/>
          <w:b/>
          <w:bCs/>
          <w:color w:val="000000"/>
          <w:sz w:val="20"/>
          <w:szCs w:val="23"/>
        </w:rPr>
        <w:t>、開設班別：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57"/>
        <w:gridCol w:w="3579"/>
        <w:gridCol w:w="2042"/>
        <w:gridCol w:w="2271"/>
      </w:tblGrid>
      <w:tr w:rsidR="005525A5" w:rsidRPr="00BD2B18" w:rsidTr="00BD2B1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112" w:type="pct"/>
            <w:vAlign w:val="center"/>
          </w:tcPr>
          <w:p w:rsidR="005525A5" w:rsidRPr="00BD2B18" w:rsidRDefault="005525A5" w:rsidP="00D43526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</w:pPr>
            <w:r w:rsidRPr="00BD2B18"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  <w:t>班</w:t>
            </w:r>
            <w:r w:rsidR="000277E7" w:rsidRPr="00BD2B18"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  <w:t xml:space="preserve">    </w:t>
            </w:r>
            <w:r w:rsidRPr="00BD2B18"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  <w:t xml:space="preserve">    別</w:t>
            </w:r>
          </w:p>
        </w:tc>
        <w:tc>
          <w:tcPr>
            <w:tcW w:w="1763" w:type="pct"/>
            <w:vAlign w:val="center"/>
          </w:tcPr>
          <w:p w:rsidR="005525A5" w:rsidRPr="00BD2B18" w:rsidRDefault="005525A5" w:rsidP="00D43526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</w:pPr>
            <w:r w:rsidRPr="00BD2B18"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  <w:t>課</w:t>
            </w:r>
            <w:r w:rsidR="000277E7" w:rsidRPr="00BD2B18"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  <w:t xml:space="preserve"> </w:t>
            </w:r>
            <w:r w:rsidRPr="00BD2B18"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  <w:t xml:space="preserve">       程        內</w:t>
            </w:r>
            <w:r w:rsidR="000277E7" w:rsidRPr="00BD2B18"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  <w:t xml:space="preserve">      </w:t>
            </w:r>
            <w:r w:rsidRPr="00BD2B18"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  <w:t xml:space="preserve">  容</w:t>
            </w:r>
          </w:p>
        </w:tc>
        <w:tc>
          <w:tcPr>
            <w:tcW w:w="1006" w:type="pct"/>
            <w:vAlign w:val="center"/>
          </w:tcPr>
          <w:p w:rsidR="005525A5" w:rsidRPr="00BD2B18" w:rsidRDefault="005525A5" w:rsidP="00D43526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</w:pPr>
            <w:r w:rsidRPr="00BD2B18"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  <w:t>上</w:t>
            </w:r>
            <w:r w:rsidR="000277E7" w:rsidRPr="00BD2B18"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  <w:t xml:space="preserve"> </w:t>
            </w:r>
            <w:r w:rsidRPr="00BD2B18"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  <w:t xml:space="preserve">  課   時</w:t>
            </w:r>
            <w:r w:rsidR="000277E7" w:rsidRPr="00BD2B18"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  <w:t xml:space="preserve">  </w:t>
            </w:r>
            <w:r w:rsidRPr="00BD2B18"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  <w:t xml:space="preserve"> 間</w:t>
            </w:r>
          </w:p>
        </w:tc>
        <w:tc>
          <w:tcPr>
            <w:tcW w:w="1119" w:type="pct"/>
            <w:vAlign w:val="center"/>
          </w:tcPr>
          <w:p w:rsidR="005525A5" w:rsidRPr="00BD2B18" w:rsidRDefault="005525A5" w:rsidP="00D43526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</w:pPr>
            <w:r w:rsidRPr="00BD2B18">
              <w:rPr>
                <w:rFonts w:ascii="微軟正黑體" w:eastAsia="微軟正黑體" w:hAnsi="微軟正黑體" w:cs="Arial"/>
                <w:b/>
                <w:color w:val="000000"/>
                <w:szCs w:val="26"/>
              </w:rPr>
              <w:t>備      註</w:t>
            </w:r>
          </w:p>
        </w:tc>
      </w:tr>
      <w:tr w:rsidR="00980000" w:rsidRPr="00BD2B18" w:rsidTr="00BD2B1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12" w:type="pct"/>
            <w:vAlign w:val="center"/>
          </w:tcPr>
          <w:p w:rsidR="00980000" w:rsidRPr="00BD2B18" w:rsidRDefault="00980000" w:rsidP="002C10A2">
            <w:pPr>
              <w:spacing w:line="32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pacing w:val="24"/>
                <w:sz w:val="22"/>
              </w:rPr>
            </w:pPr>
            <w:r w:rsidRPr="00BD2B18">
              <w:rPr>
                <w:rFonts w:ascii="標楷體" w:eastAsia="標楷體" w:hAnsi="標楷體" w:cs="Arial" w:hint="eastAsia"/>
                <w:b/>
                <w:bCs/>
                <w:color w:val="000000"/>
                <w:spacing w:val="24"/>
                <w:sz w:val="22"/>
              </w:rPr>
              <w:t>卡通漫畫班</w:t>
            </w:r>
          </w:p>
        </w:tc>
        <w:tc>
          <w:tcPr>
            <w:tcW w:w="1763" w:type="pct"/>
            <w:vAlign w:val="center"/>
          </w:tcPr>
          <w:p w:rsidR="00980000" w:rsidRPr="00BD2B18" w:rsidRDefault="00980000" w:rsidP="002C10A2">
            <w:pPr>
              <w:numPr>
                <w:ilvl w:val="0"/>
                <w:numId w:val="14"/>
              </w:numPr>
              <w:spacing w:line="280" w:lineRule="exact"/>
              <w:jc w:val="both"/>
              <w:rPr>
                <w:rFonts w:ascii="微軟正黑體" w:eastAsia="微軟正黑體" w:hAnsi="微軟正黑體" w:cs="Arial" w:hint="eastAsia"/>
                <w:color w:val="000000"/>
                <w:spacing w:val="20"/>
                <w:sz w:val="20"/>
              </w:rPr>
            </w:pP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20"/>
                <w:sz w:val="20"/>
              </w:rPr>
              <w:t>卡通基礎造型繪製</w:t>
            </w:r>
          </w:p>
          <w:p w:rsidR="00980000" w:rsidRPr="00BD2B18" w:rsidRDefault="00980000" w:rsidP="002C10A2">
            <w:pPr>
              <w:numPr>
                <w:ilvl w:val="0"/>
                <w:numId w:val="14"/>
              </w:num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pacing w:val="20"/>
                <w:sz w:val="20"/>
              </w:rPr>
            </w:pP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20"/>
                <w:sz w:val="20"/>
              </w:rPr>
              <w:t>動畫基礎構成編輯</w:t>
            </w:r>
          </w:p>
        </w:tc>
        <w:tc>
          <w:tcPr>
            <w:tcW w:w="1006" w:type="pct"/>
            <w:vMerge w:val="restart"/>
            <w:vAlign w:val="center"/>
          </w:tcPr>
          <w:p w:rsidR="00980000" w:rsidRPr="00BD2B18" w:rsidRDefault="00980000" w:rsidP="00C40AC1">
            <w:pPr>
              <w:spacing w:line="400" w:lineRule="exact"/>
              <w:jc w:val="center"/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6"/>
              </w:rPr>
            </w:pPr>
            <w:r w:rsidRPr="00BD2B18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6"/>
              </w:rPr>
              <w:t>1月</w:t>
            </w:r>
            <w:r w:rsidR="002247AF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6"/>
              </w:rPr>
              <w:t>20~22</w:t>
            </w:r>
            <w:r w:rsidRPr="00BD2B18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6"/>
              </w:rPr>
              <w:t>日</w:t>
            </w:r>
          </w:p>
          <w:p w:rsidR="00980000" w:rsidRPr="00BD2B18" w:rsidRDefault="00980000" w:rsidP="008814F3">
            <w:pPr>
              <w:spacing w:line="400" w:lineRule="exact"/>
              <w:jc w:val="center"/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6"/>
              </w:rPr>
            </w:pPr>
            <w:r w:rsidRPr="00BD2B18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6"/>
              </w:rPr>
              <w:t>(</w:t>
            </w:r>
            <w:r w:rsidR="002247AF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6"/>
              </w:rPr>
              <w:t>星期五</w:t>
            </w:r>
            <w:r w:rsidRPr="00BD2B18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6"/>
              </w:rPr>
              <w:t xml:space="preserve"> ~</w:t>
            </w:r>
            <w:r w:rsidR="002247AF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6"/>
              </w:rPr>
              <w:t>日</w:t>
            </w:r>
            <w:r w:rsidRPr="00BD2B18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6"/>
              </w:rPr>
              <w:t>)</w:t>
            </w:r>
          </w:p>
          <w:p w:rsidR="00980000" w:rsidRPr="00BD2B18" w:rsidRDefault="002247AF" w:rsidP="008814F3">
            <w:pPr>
              <w:spacing w:line="400" w:lineRule="exact"/>
              <w:jc w:val="center"/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2"/>
              </w:rPr>
              <w:t>20</w:t>
            </w:r>
            <w:r w:rsidR="00980000" w:rsidRPr="00BD2B18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2"/>
              </w:rPr>
              <w:t>日：8:00~16:00</w:t>
            </w:r>
          </w:p>
          <w:p w:rsidR="00980000" w:rsidRPr="00BD2B18" w:rsidRDefault="002247AF" w:rsidP="008814F3">
            <w:pPr>
              <w:spacing w:line="400" w:lineRule="exact"/>
              <w:jc w:val="center"/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2"/>
              </w:rPr>
              <w:t>21</w:t>
            </w:r>
            <w:r w:rsidR="00980000" w:rsidRPr="00BD2B18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2"/>
              </w:rPr>
              <w:t>日：8:00~16:00</w:t>
            </w:r>
          </w:p>
          <w:p w:rsidR="00980000" w:rsidRPr="00BD2B18" w:rsidRDefault="002247AF" w:rsidP="008814F3">
            <w:pPr>
              <w:spacing w:line="400" w:lineRule="exact"/>
              <w:jc w:val="center"/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2"/>
              </w:rPr>
              <w:t>22</w:t>
            </w:r>
            <w:r w:rsidR="00980000" w:rsidRPr="00BD2B18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2"/>
              </w:rPr>
              <w:t>日：8:00~12:00</w:t>
            </w:r>
          </w:p>
          <w:p w:rsidR="00980000" w:rsidRPr="00BD2B18" w:rsidRDefault="00980000" w:rsidP="008814F3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10"/>
                <w:sz w:val="20"/>
                <w:szCs w:val="26"/>
              </w:rPr>
            </w:pPr>
            <w:r w:rsidRPr="00BD2B18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2"/>
              </w:rPr>
              <w:t>(共兩天半)</w:t>
            </w:r>
          </w:p>
        </w:tc>
        <w:tc>
          <w:tcPr>
            <w:tcW w:w="1119" w:type="pct"/>
            <w:vAlign w:val="center"/>
          </w:tcPr>
          <w:p w:rsidR="00980000" w:rsidRPr="00BD2B18" w:rsidRDefault="0027078D" w:rsidP="008814F3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</w:pPr>
            <w:r w:rsidRPr="00BD2B18"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  <w:t>共招</w:t>
            </w: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30"/>
                <w:sz w:val="20"/>
                <w:szCs w:val="24"/>
              </w:rPr>
              <w:t>三</w:t>
            </w:r>
            <w:r w:rsidR="00980000" w:rsidRPr="00BD2B18"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  <w:t>班</w:t>
            </w:r>
            <w:r w:rsidR="00980000" w:rsidRPr="00BD2B18">
              <w:rPr>
                <w:rFonts w:ascii="微軟正黑體" w:eastAsia="微軟正黑體" w:hAnsi="微軟正黑體" w:cs="Arial" w:hint="eastAsia"/>
                <w:color w:val="000000"/>
                <w:spacing w:val="30"/>
                <w:sz w:val="20"/>
                <w:szCs w:val="24"/>
              </w:rPr>
              <w:t>，</w:t>
            </w:r>
            <w:r w:rsidR="00980000" w:rsidRPr="00BD2B18">
              <w:rPr>
                <w:rFonts w:ascii="微軟正黑體" w:eastAsia="微軟正黑體" w:hAnsi="微軟正黑體" w:cs="Arial"/>
                <w:color w:val="000000"/>
                <w:sz w:val="20"/>
                <w:szCs w:val="24"/>
              </w:rPr>
              <w:t>每班50人</w:t>
            </w:r>
          </w:p>
        </w:tc>
      </w:tr>
      <w:tr w:rsidR="00980000" w:rsidRPr="00BD2B18" w:rsidTr="00BD2B1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112" w:type="pct"/>
            <w:vAlign w:val="center"/>
          </w:tcPr>
          <w:p w:rsidR="00980000" w:rsidRPr="00BD2B18" w:rsidRDefault="00980000" w:rsidP="00802430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4"/>
                <w:sz w:val="22"/>
              </w:rPr>
            </w:pPr>
            <w:r w:rsidRPr="00BD2B18">
              <w:rPr>
                <w:rFonts w:ascii="標楷體" w:eastAsia="標楷體" w:hAnsi="標楷體" w:cs="Arial" w:hint="eastAsia"/>
                <w:b/>
                <w:bCs/>
                <w:color w:val="000000"/>
                <w:spacing w:val="24"/>
                <w:sz w:val="22"/>
              </w:rPr>
              <w:t>數位漫畫特效班</w:t>
            </w:r>
          </w:p>
        </w:tc>
        <w:tc>
          <w:tcPr>
            <w:tcW w:w="1763" w:type="pct"/>
            <w:vAlign w:val="center"/>
          </w:tcPr>
          <w:p w:rsidR="00980000" w:rsidRPr="00BD2B18" w:rsidRDefault="00980000" w:rsidP="00060280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ascii="微軟正黑體" w:eastAsia="微軟正黑體" w:hAnsi="微軟正黑體" w:cs="Arial" w:hint="eastAsia"/>
                <w:color w:val="000000"/>
                <w:spacing w:val="20"/>
                <w:sz w:val="20"/>
              </w:rPr>
            </w:pP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20"/>
                <w:sz w:val="20"/>
              </w:rPr>
              <w:t>卡通漫畫電腦著色技巧</w:t>
            </w:r>
          </w:p>
          <w:p w:rsidR="00980000" w:rsidRPr="00BD2B18" w:rsidRDefault="00980000" w:rsidP="00060280">
            <w:pPr>
              <w:numPr>
                <w:ilvl w:val="0"/>
                <w:numId w:val="11"/>
              </w:numPr>
              <w:tabs>
                <w:tab w:val="num" w:pos="210"/>
              </w:tabs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pacing w:val="20"/>
                <w:sz w:val="20"/>
              </w:rPr>
            </w:pP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20"/>
                <w:sz w:val="20"/>
              </w:rPr>
              <w:t>動漫角色設計與製作</w:t>
            </w:r>
          </w:p>
        </w:tc>
        <w:tc>
          <w:tcPr>
            <w:tcW w:w="1006" w:type="pct"/>
            <w:vMerge/>
            <w:vAlign w:val="center"/>
          </w:tcPr>
          <w:p w:rsidR="00980000" w:rsidRPr="00BD2B18" w:rsidRDefault="00980000" w:rsidP="00C40AC1">
            <w:pPr>
              <w:spacing w:line="400" w:lineRule="exact"/>
              <w:jc w:val="center"/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0"/>
                <w:szCs w:val="26"/>
              </w:rPr>
            </w:pPr>
          </w:p>
        </w:tc>
        <w:tc>
          <w:tcPr>
            <w:tcW w:w="1119" w:type="pct"/>
            <w:vAlign w:val="center"/>
          </w:tcPr>
          <w:p w:rsidR="00980000" w:rsidRPr="00BD2B18" w:rsidRDefault="0027078D" w:rsidP="008814F3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</w:pPr>
            <w:r w:rsidRPr="00BD2B18"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  <w:t>共招</w:t>
            </w: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30"/>
                <w:sz w:val="20"/>
                <w:szCs w:val="24"/>
              </w:rPr>
              <w:t>二</w:t>
            </w:r>
            <w:r w:rsidR="00980000" w:rsidRPr="00BD2B18"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  <w:t>班</w:t>
            </w:r>
            <w:r w:rsidR="00980000" w:rsidRPr="00BD2B18">
              <w:rPr>
                <w:rFonts w:ascii="微軟正黑體" w:eastAsia="微軟正黑體" w:hAnsi="微軟正黑體" w:cs="Arial" w:hint="eastAsia"/>
                <w:color w:val="000000"/>
                <w:spacing w:val="30"/>
                <w:sz w:val="20"/>
                <w:szCs w:val="24"/>
              </w:rPr>
              <w:t>，</w:t>
            </w:r>
            <w:r w:rsidR="00980000" w:rsidRPr="00BD2B18">
              <w:rPr>
                <w:rFonts w:ascii="微軟正黑體" w:eastAsia="微軟正黑體" w:hAnsi="微軟正黑體" w:cs="Arial"/>
                <w:color w:val="000000"/>
                <w:sz w:val="20"/>
                <w:szCs w:val="24"/>
              </w:rPr>
              <w:t>每班50人</w:t>
            </w:r>
          </w:p>
        </w:tc>
      </w:tr>
      <w:tr w:rsidR="00980000" w:rsidRPr="00BD2B18" w:rsidTr="00BD2B1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112" w:type="pct"/>
            <w:vAlign w:val="center"/>
          </w:tcPr>
          <w:p w:rsidR="00980000" w:rsidRPr="00BD2B18" w:rsidRDefault="00980000" w:rsidP="00060280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120"/>
                <w:sz w:val="22"/>
              </w:rPr>
            </w:pPr>
            <w:r w:rsidRPr="00BD2B18">
              <w:rPr>
                <w:rFonts w:ascii="標楷體" w:eastAsia="標楷體" w:hAnsi="標楷體" w:cs="Arial" w:hint="eastAsia"/>
                <w:b/>
                <w:bCs/>
                <w:color w:val="000000"/>
                <w:spacing w:val="24"/>
                <w:sz w:val="22"/>
              </w:rPr>
              <w:t>小王子繪本創作</w:t>
            </w:r>
            <w:r w:rsidRPr="00BD2B18">
              <w:rPr>
                <w:rFonts w:ascii="標楷體" w:eastAsia="標楷體" w:hAnsi="標楷體" w:cs="Arial"/>
                <w:b/>
                <w:bCs/>
                <w:color w:val="000000"/>
                <w:spacing w:val="24"/>
                <w:sz w:val="22"/>
              </w:rPr>
              <w:t>班</w:t>
            </w:r>
          </w:p>
        </w:tc>
        <w:tc>
          <w:tcPr>
            <w:tcW w:w="1763" w:type="pct"/>
            <w:vAlign w:val="center"/>
          </w:tcPr>
          <w:p w:rsidR="00980000" w:rsidRPr="00BD2B18" w:rsidRDefault="00980000" w:rsidP="00060280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ascii="微軟正黑體" w:eastAsia="微軟正黑體" w:hAnsi="微軟正黑體" w:cs="Arial" w:hint="eastAsia"/>
                <w:color w:val="000000"/>
                <w:spacing w:val="20"/>
                <w:sz w:val="20"/>
              </w:rPr>
            </w:pPr>
            <w:r w:rsidRPr="00BD2B18">
              <w:rPr>
                <w:rFonts w:ascii="微軟正黑體" w:eastAsia="微軟正黑體" w:hAnsi="微軟正黑體" w:cs="Arial"/>
                <w:color w:val="000000"/>
                <w:spacing w:val="20"/>
                <w:sz w:val="20"/>
              </w:rPr>
              <w:t>插畫表現技法研習</w:t>
            </w:r>
          </w:p>
          <w:p w:rsidR="00980000" w:rsidRPr="00BD2B18" w:rsidRDefault="00980000" w:rsidP="00060280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pacing w:val="20"/>
                <w:sz w:val="20"/>
              </w:rPr>
            </w:pPr>
            <w:r w:rsidRPr="00BD2B18">
              <w:rPr>
                <w:rFonts w:ascii="微軟正黑體" w:eastAsia="微軟正黑體" w:hAnsi="微軟正黑體" w:cs="Arial"/>
                <w:color w:val="000000"/>
                <w:spacing w:val="20"/>
                <w:sz w:val="20"/>
              </w:rPr>
              <w:t>繪本裝裱</w:t>
            </w:r>
            <w:r w:rsidR="00716FB4" w:rsidRPr="00BD2B18">
              <w:rPr>
                <w:rFonts w:ascii="微軟正黑體" w:eastAsia="微軟正黑體" w:hAnsi="微軟正黑體" w:cs="Arial" w:hint="eastAsia"/>
                <w:color w:val="000000"/>
                <w:spacing w:val="20"/>
                <w:sz w:val="20"/>
              </w:rPr>
              <w:t>製作</w:t>
            </w:r>
          </w:p>
        </w:tc>
        <w:tc>
          <w:tcPr>
            <w:tcW w:w="1006" w:type="pct"/>
            <w:vMerge/>
            <w:vAlign w:val="center"/>
          </w:tcPr>
          <w:p w:rsidR="00980000" w:rsidRPr="00BD2B18" w:rsidRDefault="00980000" w:rsidP="00B36B8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6"/>
              </w:rPr>
            </w:pPr>
          </w:p>
        </w:tc>
        <w:tc>
          <w:tcPr>
            <w:tcW w:w="1119" w:type="pct"/>
            <w:vAlign w:val="center"/>
          </w:tcPr>
          <w:p w:rsidR="00980000" w:rsidRPr="00BD2B18" w:rsidRDefault="00980000" w:rsidP="008814F3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</w:pPr>
            <w:r w:rsidRPr="00BD2B18"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  <w:t>共招一班</w:t>
            </w: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30"/>
                <w:sz w:val="20"/>
                <w:szCs w:val="24"/>
              </w:rPr>
              <w:t>，</w:t>
            </w:r>
            <w:r w:rsidRPr="00BD2B18">
              <w:rPr>
                <w:rFonts w:ascii="微軟正黑體" w:eastAsia="微軟正黑體" w:hAnsi="微軟正黑體" w:cs="Arial"/>
                <w:color w:val="000000"/>
                <w:sz w:val="20"/>
                <w:szCs w:val="24"/>
              </w:rPr>
              <w:t>每班50人</w:t>
            </w:r>
          </w:p>
        </w:tc>
      </w:tr>
      <w:tr w:rsidR="00980000" w:rsidRPr="00BD2B18" w:rsidTr="00BD2B1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112" w:type="pct"/>
            <w:vAlign w:val="center"/>
          </w:tcPr>
          <w:p w:rsidR="00980000" w:rsidRPr="00BD2B18" w:rsidRDefault="00980000" w:rsidP="00802430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4"/>
                <w:sz w:val="22"/>
              </w:rPr>
            </w:pPr>
            <w:r w:rsidRPr="00BD2B18">
              <w:rPr>
                <w:rFonts w:ascii="標楷體" w:eastAsia="標楷體" w:hAnsi="標楷體" w:cs="Arial"/>
                <w:b/>
                <w:bCs/>
                <w:color w:val="000000"/>
                <w:spacing w:val="24"/>
                <w:sz w:val="22"/>
              </w:rPr>
              <w:t>生活美學創作班</w:t>
            </w:r>
          </w:p>
        </w:tc>
        <w:tc>
          <w:tcPr>
            <w:tcW w:w="1763" w:type="pct"/>
            <w:vAlign w:val="center"/>
          </w:tcPr>
          <w:p w:rsidR="00980000" w:rsidRPr="00BD2B18" w:rsidRDefault="00980000" w:rsidP="00B61263">
            <w:pPr>
              <w:spacing w:line="280" w:lineRule="exact"/>
              <w:ind w:leftChars="50" w:left="120"/>
              <w:jc w:val="both"/>
              <w:rPr>
                <w:rFonts w:ascii="微軟正黑體" w:eastAsia="微軟正黑體" w:hAnsi="微軟正黑體" w:cs="Arial"/>
                <w:color w:val="000000"/>
                <w:spacing w:val="30"/>
                <w:sz w:val="20"/>
              </w:rPr>
            </w:pPr>
            <w:r w:rsidRPr="00BD2B18">
              <w:rPr>
                <w:rFonts w:ascii="微軟正黑體" w:eastAsia="微軟正黑體" w:hAnsi="微軟正黑體" w:cs="Arial"/>
                <w:color w:val="000000"/>
                <w:spacing w:val="30"/>
                <w:sz w:val="20"/>
              </w:rPr>
              <w:t>DIY手工藝</w:t>
            </w: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30"/>
                <w:sz w:val="20"/>
              </w:rPr>
              <w:t>及</w:t>
            </w:r>
            <w:r w:rsidRPr="00BD2B18">
              <w:rPr>
                <w:rFonts w:ascii="微軟正黑體" w:eastAsia="微軟正黑體" w:hAnsi="微軟正黑體" w:cs="Arial"/>
                <w:color w:val="000000"/>
                <w:spacing w:val="30"/>
                <w:sz w:val="20"/>
              </w:rPr>
              <w:t>生活藝品</w:t>
            </w: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30"/>
                <w:sz w:val="20"/>
              </w:rPr>
              <w:t>研習</w:t>
            </w:r>
          </w:p>
        </w:tc>
        <w:tc>
          <w:tcPr>
            <w:tcW w:w="1006" w:type="pct"/>
            <w:vMerge/>
            <w:vAlign w:val="center"/>
          </w:tcPr>
          <w:p w:rsidR="00980000" w:rsidRPr="00BD2B18" w:rsidRDefault="00980000" w:rsidP="00B36B8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6"/>
              </w:rPr>
            </w:pPr>
          </w:p>
        </w:tc>
        <w:tc>
          <w:tcPr>
            <w:tcW w:w="1119" w:type="pct"/>
            <w:vAlign w:val="center"/>
          </w:tcPr>
          <w:p w:rsidR="00980000" w:rsidRPr="00BD2B18" w:rsidRDefault="00980000" w:rsidP="008814F3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</w:pPr>
            <w:r w:rsidRPr="00BD2B18"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  <w:t>共招一班</w:t>
            </w: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30"/>
                <w:sz w:val="20"/>
                <w:szCs w:val="24"/>
              </w:rPr>
              <w:t>，</w:t>
            </w:r>
            <w:r w:rsidRPr="00BD2B18">
              <w:rPr>
                <w:rFonts w:ascii="微軟正黑體" w:eastAsia="微軟正黑體" w:hAnsi="微軟正黑體" w:cs="Arial"/>
                <w:color w:val="000000"/>
                <w:sz w:val="20"/>
                <w:szCs w:val="24"/>
              </w:rPr>
              <w:t>每班50人</w:t>
            </w:r>
          </w:p>
        </w:tc>
      </w:tr>
      <w:tr w:rsidR="00980000" w:rsidRPr="00BD2B18" w:rsidTr="00BD2B18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112" w:type="pct"/>
            <w:vAlign w:val="center"/>
          </w:tcPr>
          <w:p w:rsidR="00BD2B18" w:rsidRDefault="00980000" w:rsidP="00325CB5">
            <w:pPr>
              <w:spacing w:line="32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</w:pPr>
            <w:r w:rsidRPr="00BD2B18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  <w:t>影音多媒體</w:t>
            </w:r>
          </w:p>
          <w:p w:rsidR="00980000" w:rsidRPr="00BD2B18" w:rsidRDefault="00980000" w:rsidP="00325CB5">
            <w:pPr>
              <w:spacing w:line="320" w:lineRule="exact"/>
              <w:jc w:val="center"/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</w:pPr>
            <w:r w:rsidRPr="00BD2B18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  <w:t>設計創作班</w:t>
            </w:r>
          </w:p>
        </w:tc>
        <w:tc>
          <w:tcPr>
            <w:tcW w:w="1763" w:type="pct"/>
            <w:vAlign w:val="center"/>
          </w:tcPr>
          <w:p w:rsidR="00980000" w:rsidRPr="00BD2B18" w:rsidRDefault="00980000" w:rsidP="002F306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微軟正黑體" w:eastAsia="微軟正黑體" w:hAnsi="微軟正黑體" w:cs="Arial" w:hint="eastAsia"/>
                <w:color w:val="000000"/>
                <w:spacing w:val="20"/>
                <w:sz w:val="20"/>
              </w:rPr>
            </w:pP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20"/>
                <w:sz w:val="20"/>
              </w:rPr>
              <w:t>腳本設計繪製技巧</w:t>
            </w:r>
          </w:p>
          <w:p w:rsidR="00980000" w:rsidRPr="00BD2B18" w:rsidRDefault="00980000" w:rsidP="002F306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ascii="微軟正黑體" w:eastAsia="微軟正黑體" w:hAnsi="微軟正黑體" w:cs="Arial" w:hint="eastAsia"/>
                <w:color w:val="000000"/>
                <w:spacing w:val="20"/>
                <w:sz w:val="20"/>
              </w:rPr>
            </w:pP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20"/>
                <w:sz w:val="20"/>
              </w:rPr>
              <w:t>影像剪輯與製作</w:t>
            </w:r>
          </w:p>
        </w:tc>
        <w:tc>
          <w:tcPr>
            <w:tcW w:w="1006" w:type="pct"/>
            <w:vMerge/>
            <w:vAlign w:val="center"/>
          </w:tcPr>
          <w:p w:rsidR="00980000" w:rsidRPr="00BD2B18" w:rsidRDefault="00980000" w:rsidP="00B36B8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6"/>
              </w:rPr>
            </w:pPr>
          </w:p>
        </w:tc>
        <w:tc>
          <w:tcPr>
            <w:tcW w:w="1119" w:type="pct"/>
            <w:vAlign w:val="center"/>
          </w:tcPr>
          <w:p w:rsidR="00980000" w:rsidRPr="00BD2B18" w:rsidRDefault="00980000" w:rsidP="008814F3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</w:pPr>
            <w:r w:rsidRPr="00BD2B18"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  <w:t>共招</w:t>
            </w: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30"/>
                <w:sz w:val="20"/>
                <w:szCs w:val="24"/>
              </w:rPr>
              <w:t>一</w:t>
            </w:r>
            <w:r w:rsidRPr="00BD2B18"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  <w:t>班</w:t>
            </w: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30"/>
                <w:sz w:val="20"/>
                <w:szCs w:val="24"/>
              </w:rPr>
              <w:t>，</w:t>
            </w:r>
            <w:r w:rsidRPr="00BD2B18">
              <w:rPr>
                <w:rFonts w:ascii="微軟正黑體" w:eastAsia="微軟正黑體" w:hAnsi="微軟正黑體" w:cs="Arial"/>
                <w:color w:val="000000"/>
                <w:sz w:val="20"/>
                <w:szCs w:val="24"/>
              </w:rPr>
              <w:t>每班50人</w:t>
            </w:r>
          </w:p>
        </w:tc>
      </w:tr>
      <w:tr w:rsidR="00980000" w:rsidRPr="00BD2B18" w:rsidTr="00BD2B1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12" w:type="pct"/>
            <w:vAlign w:val="center"/>
          </w:tcPr>
          <w:p w:rsidR="00980000" w:rsidRPr="00BD2B18" w:rsidRDefault="00980000" w:rsidP="00D66B06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4"/>
                <w:sz w:val="22"/>
              </w:rPr>
            </w:pPr>
            <w:r w:rsidRPr="00BD2B18">
              <w:rPr>
                <w:rFonts w:ascii="標楷體" w:eastAsia="標楷體" w:hAnsi="標楷體" w:cs="Arial"/>
                <w:b/>
                <w:bCs/>
                <w:color w:val="000000"/>
                <w:spacing w:val="24"/>
                <w:sz w:val="22"/>
              </w:rPr>
              <w:t>電腦</w:t>
            </w:r>
            <w:r w:rsidRPr="00BD2B18">
              <w:rPr>
                <w:rFonts w:ascii="標楷體" w:eastAsia="標楷體" w:hAnsi="標楷體" w:cs="Arial" w:hint="eastAsia"/>
                <w:b/>
                <w:bCs/>
                <w:color w:val="000000"/>
                <w:spacing w:val="24"/>
                <w:sz w:val="22"/>
              </w:rPr>
              <w:t>影像魔法</w:t>
            </w:r>
            <w:r w:rsidRPr="00BD2B18">
              <w:rPr>
                <w:rFonts w:ascii="標楷體" w:eastAsia="標楷體" w:hAnsi="標楷體" w:cs="Arial"/>
                <w:b/>
                <w:bCs/>
                <w:color w:val="000000"/>
                <w:spacing w:val="24"/>
                <w:sz w:val="22"/>
              </w:rPr>
              <w:t>班</w:t>
            </w:r>
          </w:p>
        </w:tc>
        <w:tc>
          <w:tcPr>
            <w:tcW w:w="1763" w:type="pct"/>
            <w:vAlign w:val="center"/>
          </w:tcPr>
          <w:p w:rsidR="00980000" w:rsidRPr="00BD2B18" w:rsidRDefault="00980000" w:rsidP="002F3062">
            <w:pPr>
              <w:numPr>
                <w:ilvl w:val="0"/>
                <w:numId w:val="17"/>
              </w:numPr>
              <w:spacing w:line="280" w:lineRule="exact"/>
              <w:jc w:val="both"/>
              <w:rPr>
                <w:rFonts w:ascii="微軟正黑體" w:eastAsia="微軟正黑體" w:hAnsi="微軟正黑體" w:cs="Arial" w:hint="eastAsia"/>
                <w:color w:val="000000"/>
                <w:spacing w:val="20"/>
                <w:sz w:val="20"/>
              </w:rPr>
            </w:pPr>
            <w:r w:rsidRPr="00BD2B18">
              <w:rPr>
                <w:rFonts w:ascii="微軟正黑體" w:eastAsia="微軟正黑體" w:hAnsi="微軟正黑體" w:cs="Arial"/>
                <w:color w:val="000000"/>
                <w:spacing w:val="20"/>
                <w:sz w:val="20"/>
              </w:rPr>
              <w:t>電腦繪圖基礎技法研習</w:t>
            </w:r>
          </w:p>
          <w:p w:rsidR="00980000" w:rsidRPr="00BD2B18" w:rsidRDefault="00980000" w:rsidP="002F3062">
            <w:pPr>
              <w:numPr>
                <w:ilvl w:val="0"/>
                <w:numId w:val="17"/>
              </w:num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pacing w:val="20"/>
                <w:sz w:val="20"/>
              </w:rPr>
            </w:pPr>
            <w:r w:rsidRPr="00BD2B18">
              <w:rPr>
                <w:rFonts w:ascii="微軟正黑體" w:eastAsia="微軟正黑體" w:hAnsi="微軟正黑體" w:cs="Arial"/>
                <w:color w:val="000000"/>
                <w:spacing w:val="20"/>
                <w:sz w:val="20"/>
              </w:rPr>
              <w:t>電腦影像處理技法研習</w:t>
            </w:r>
          </w:p>
        </w:tc>
        <w:tc>
          <w:tcPr>
            <w:tcW w:w="1006" w:type="pct"/>
            <w:vMerge/>
            <w:vAlign w:val="center"/>
          </w:tcPr>
          <w:p w:rsidR="00980000" w:rsidRPr="00BD2B18" w:rsidRDefault="00980000" w:rsidP="00B36B8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6"/>
              </w:rPr>
            </w:pPr>
          </w:p>
        </w:tc>
        <w:tc>
          <w:tcPr>
            <w:tcW w:w="1119" w:type="pct"/>
            <w:vAlign w:val="center"/>
          </w:tcPr>
          <w:p w:rsidR="00980000" w:rsidRPr="00BD2B18" w:rsidRDefault="00980000" w:rsidP="008814F3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</w:pPr>
            <w:r w:rsidRPr="00BD2B18"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  <w:t>共招</w:t>
            </w: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30"/>
                <w:sz w:val="20"/>
                <w:szCs w:val="24"/>
              </w:rPr>
              <w:t>一</w:t>
            </w:r>
            <w:r w:rsidRPr="00BD2B18"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  <w:t>班</w:t>
            </w: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30"/>
                <w:sz w:val="20"/>
                <w:szCs w:val="24"/>
              </w:rPr>
              <w:t>，</w:t>
            </w:r>
            <w:r w:rsidRPr="00BD2B18">
              <w:rPr>
                <w:rFonts w:ascii="微軟正黑體" w:eastAsia="微軟正黑體" w:hAnsi="微軟正黑體" w:cs="Arial"/>
                <w:color w:val="000000"/>
                <w:sz w:val="20"/>
                <w:szCs w:val="24"/>
              </w:rPr>
              <w:t>每班50人</w:t>
            </w:r>
          </w:p>
        </w:tc>
      </w:tr>
      <w:tr w:rsidR="00980000" w:rsidRPr="00BD2B18" w:rsidTr="00BD2B1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112" w:type="pct"/>
            <w:vAlign w:val="center"/>
          </w:tcPr>
          <w:p w:rsidR="00980000" w:rsidRPr="00BD2B18" w:rsidRDefault="00980000" w:rsidP="00D66B06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pacing w:val="24"/>
                <w:sz w:val="22"/>
              </w:rPr>
            </w:pPr>
            <w:r w:rsidRPr="00BD2B18">
              <w:rPr>
                <w:rFonts w:ascii="標楷體" w:eastAsia="標楷體" w:hAnsi="標楷體" w:cs="Arial" w:hint="eastAsia"/>
                <w:b/>
                <w:bCs/>
                <w:color w:val="000000"/>
                <w:sz w:val="22"/>
              </w:rPr>
              <w:t>畢卡索美術研習班</w:t>
            </w:r>
          </w:p>
        </w:tc>
        <w:tc>
          <w:tcPr>
            <w:tcW w:w="1763" w:type="pct"/>
            <w:vAlign w:val="center"/>
          </w:tcPr>
          <w:p w:rsidR="00980000" w:rsidRPr="00BD2B18" w:rsidRDefault="00980000" w:rsidP="00493755">
            <w:pPr>
              <w:spacing w:line="280" w:lineRule="exact"/>
              <w:jc w:val="both"/>
              <w:rPr>
                <w:rFonts w:ascii="微軟正黑體" w:eastAsia="微軟正黑體" w:hAnsi="微軟正黑體" w:cs="Arial"/>
                <w:color w:val="000000"/>
                <w:spacing w:val="20"/>
                <w:sz w:val="20"/>
              </w:rPr>
            </w:pP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30"/>
                <w:sz w:val="20"/>
              </w:rPr>
              <w:t xml:space="preserve"> 繪畫基礎與美術應用等</w:t>
            </w:r>
            <w:r w:rsidRPr="00BD2B18">
              <w:rPr>
                <w:rFonts w:ascii="微軟正黑體" w:eastAsia="微軟正黑體" w:hAnsi="微軟正黑體" w:cs="Arial"/>
                <w:color w:val="000000"/>
                <w:spacing w:val="30"/>
                <w:sz w:val="20"/>
              </w:rPr>
              <w:t>技法研習</w:t>
            </w:r>
          </w:p>
        </w:tc>
        <w:tc>
          <w:tcPr>
            <w:tcW w:w="1006" w:type="pct"/>
            <w:vMerge/>
            <w:vAlign w:val="center"/>
          </w:tcPr>
          <w:p w:rsidR="00980000" w:rsidRPr="00BD2B18" w:rsidRDefault="00980000" w:rsidP="00B36B87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z w:val="20"/>
                <w:szCs w:val="26"/>
              </w:rPr>
            </w:pPr>
          </w:p>
        </w:tc>
        <w:tc>
          <w:tcPr>
            <w:tcW w:w="1119" w:type="pct"/>
            <w:vAlign w:val="center"/>
          </w:tcPr>
          <w:p w:rsidR="00980000" w:rsidRPr="00BD2B18" w:rsidRDefault="00980000" w:rsidP="008814F3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</w:pPr>
            <w:r w:rsidRPr="00BD2B18">
              <w:rPr>
                <w:rFonts w:ascii="微軟正黑體" w:eastAsia="微軟正黑體" w:hAnsi="微軟正黑體" w:cs="Arial"/>
                <w:color w:val="000000"/>
                <w:spacing w:val="30"/>
                <w:sz w:val="20"/>
                <w:szCs w:val="24"/>
              </w:rPr>
              <w:t>共招二班</w:t>
            </w:r>
            <w:r w:rsidRPr="00BD2B18">
              <w:rPr>
                <w:rFonts w:ascii="微軟正黑體" w:eastAsia="微軟正黑體" w:hAnsi="微軟正黑體" w:cs="Arial" w:hint="eastAsia"/>
                <w:color w:val="000000"/>
                <w:spacing w:val="30"/>
                <w:sz w:val="20"/>
                <w:szCs w:val="24"/>
              </w:rPr>
              <w:t>，</w:t>
            </w:r>
            <w:r w:rsidRPr="00BD2B18">
              <w:rPr>
                <w:rFonts w:ascii="微軟正黑體" w:eastAsia="微軟正黑體" w:hAnsi="微軟正黑體" w:cs="Arial"/>
                <w:color w:val="000000"/>
                <w:sz w:val="20"/>
                <w:szCs w:val="24"/>
              </w:rPr>
              <w:t>每班50人</w:t>
            </w:r>
          </w:p>
        </w:tc>
      </w:tr>
    </w:tbl>
    <w:p w:rsidR="00DB6F09" w:rsidRPr="00BD2B18" w:rsidRDefault="00BD2B18" w:rsidP="00BD2B18">
      <w:pPr>
        <w:adjustRightInd/>
        <w:snapToGrid w:val="0"/>
        <w:spacing w:afterLines="30" w:line="200" w:lineRule="exact"/>
        <w:rPr>
          <w:rFonts w:ascii="微軟正黑體" w:eastAsia="微軟正黑體" w:hAnsi="微軟正黑體" w:cs="Arial" w:hint="eastAsia"/>
          <w:bCs/>
          <w:color w:val="000000"/>
          <w:sz w:val="20"/>
        </w:rPr>
      </w:pPr>
      <w:r>
        <w:rPr>
          <w:rFonts w:ascii="微軟正黑體" w:eastAsia="微軟正黑體" w:hAnsi="微軟正黑體" w:cs="Arial" w:hint="eastAsia"/>
          <w:bCs/>
          <w:color w:val="000000"/>
          <w:sz w:val="20"/>
        </w:rPr>
        <w:t xml:space="preserve">----------------------------- </w:t>
      </w:r>
      <w:r w:rsidR="00DB6F09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請於</w:t>
      </w:r>
      <w:r w:rsidR="00CA11EE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10</w:t>
      </w:r>
      <w:r w:rsidR="002247AF">
        <w:rPr>
          <w:rFonts w:ascii="微軟正黑體" w:eastAsia="微軟正黑體" w:hAnsi="微軟正黑體" w:cs="Arial" w:hint="eastAsia"/>
          <w:bCs/>
          <w:color w:val="000000"/>
          <w:sz w:val="20"/>
        </w:rPr>
        <w:t>5</w:t>
      </w:r>
      <w:r w:rsidR="00DB6F09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年</w:t>
      </w:r>
      <w:r w:rsidR="00C146E2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12</w:t>
      </w:r>
      <w:r w:rsidR="00DB6F09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月</w:t>
      </w:r>
      <w:r w:rsidR="002247AF">
        <w:rPr>
          <w:rFonts w:ascii="微軟正黑體" w:eastAsia="微軟正黑體" w:hAnsi="微軟正黑體" w:cs="Arial" w:hint="eastAsia"/>
          <w:bCs/>
          <w:color w:val="000000"/>
          <w:sz w:val="20"/>
        </w:rPr>
        <w:t>23</w:t>
      </w:r>
      <w:r w:rsidR="00DB6F09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日</w:t>
      </w:r>
      <w:r w:rsidR="00FA6B78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(</w:t>
      </w:r>
      <w:r w:rsidR="00500F3A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五</w:t>
      </w:r>
      <w:r w:rsidR="00FA6B78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)</w:t>
      </w:r>
      <w:r w:rsidR="00DB6F09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前</w:t>
      </w:r>
      <w:r w:rsidR="00604BF7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上網報名</w:t>
      </w:r>
      <w:r w:rsidR="00322DC9" w:rsidRPr="00BD2B18">
        <w:rPr>
          <w:rFonts w:ascii="微軟正黑體" w:eastAsia="微軟正黑體" w:hAnsi="微軟正黑體" w:cs="Arial" w:hint="eastAsia"/>
          <w:bCs/>
          <w:color w:val="000000"/>
          <w:sz w:val="20"/>
        </w:rPr>
        <w:t>，額滿為止</w:t>
      </w:r>
      <w:r>
        <w:rPr>
          <w:rFonts w:ascii="微軟正黑體" w:eastAsia="微軟正黑體" w:hAnsi="微軟正黑體" w:cs="Arial" w:hint="eastAsia"/>
          <w:bCs/>
          <w:color w:val="000000"/>
          <w:sz w:val="20"/>
        </w:rPr>
        <w:t xml:space="preserve"> ----------------------------------</w:t>
      </w:r>
    </w:p>
    <w:tbl>
      <w:tblPr>
        <w:tblW w:w="10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"/>
        <w:gridCol w:w="987"/>
        <w:gridCol w:w="955"/>
        <w:gridCol w:w="601"/>
        <w:gridCol w:w="1037"/>
        <w:gridCol w:w="118"/>
        <w:gridCol w:w="837"/>
        <w:gridCol w:w="1706"/>
        <w:gridCol w:w="925"/>
        <w:gridCol w:w="2080"/>
      </w:tblGrid>
      <w:tr w:rsidR="00127CE5" w:rsidRPr="00127CE5" w:rsidTr="00127CE5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10198" w:type="dxa"/>
            <w:gridSpan w:val="10"/>
            <w:vAlign w:val="center"/>
          </w:tcPr>
          <w:p w:rsidR="00127CE5" w:rsidRPr="00127CE5" w:rsidRDefault="00127CE5" w:rsidP="00AB2404">
            <w:pPr>
              <w:ind w:leftChars="-1" w:left="-2" w:right="92"/>
              <w:jc w:val="center"/>
              <w:rPr>
                <w:rFonts w:ascii="華康仿宋體W6" w:eastAsia="華康仿宋體W6" w:hint="eastAsia"/>
                <w:b/>
                <w:color w:val="000000"/>
                <w:spacing w:val="-20"/>
                <w:w w:val="95"/>
                <w:sz w:val="20"/>
                <w:szCs w:val="38"/>
              </w:rPr>
            </w:pPr>
            <w:r w:rsidRPr="00127CE5">
              <w:rPr>
                <w:rFonts w:ascii="華康正顏楷體W5" w:eastAsia="華康正顏楷體W5" w:hint="eastAsia"/>
                <w:color w:val="000000"/>
                <w:spacing w:val="-44"/>
                <w:w w:val="95"/>
                <w:sz w:val="32"/>
                <w:szCs w:val="38"/>
              </w:rPr>
              <w:t>財團法人群生文教基金會</w:t>
            </w:r>
            <w:r w:rsidRPr="00127CE5">
              <w:rPr>
                <w:rFonts w:ascii="Arno Pro Smbd SmText" w:eastAsia="華康仿宋體W6" w:hAnsi="Arno Pro Smbd SmText" w:cs="Arial"/>
                <w:b/>
                <w:color w:val="000000"/>
                <w:spacing w:val="-6"/>
                <w:w w:val="95"/>
                <w:sz w:val="32"/>
                <w:szCs w:val="38"/>
              </w:rPr>
              <w:t>10</w:t>
            </w:r>
            <w:r w:rsidR="0066492E">
              <w:rPr>
                <w:rFonts w:ascii="Arno Pro Smbd SmText" w:eastAsia="華康仿宋體W6" w:hAnsi="Arno Pro Smbd SmText" w:cs="Arial" w:hint="eastAsia"/>
                <w:b/>
                <w:color w:val="000000"/>
                <w:spacing w:val="-6"/>
                <w:w w:val="95"/>
                <w:sz w:val="32"/>
                <w:szCs w:val="38"/>
              </w:rPr>
              <w:t>6</w:t>
            </w:r>
            <w:r w:rsidRPr="00127CE5">
              <w:rPr>
                <w:rFonts w:ascii="華康正顏楷體W5" w:eastAsia="華康正顏楷體W5" w:hint="eastAsia"/>
                <w:color w:val="000000"/>
                <w:spacing w:val="-44"/>
                <w:w w:val="95"/>
                <w:sz w:val="32"/>
                <w:szCs w:val="38"/>
              </w:rPr>
              <w:t>年寒假青少年美術、設計、電腦研習營報名表</w:t>
            </w:r>
          </w:p>
        </w:tc>
      </w:tr>
      <w:tr w:rsidR="00127CE5" w:rsidRPr="00127CE5" w:rsidTr="00127CE5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52" w:type="dxa"/>
            <w:vAlign w:val="center"/>
          </w:tcPr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學生</w:t>
            </w:r>
          </w:p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姓名</w:t>
            </w:r>
          </w:p>
        </w:tc>
        <w:tc>
          <w:tcPr>
            <w:tcW w:w="2543" w:type="dxa"/>
            <w:gridSpan w:val="3"/>
            <w:vAlign w:val="center"/>
          </w:tcPr>
          <w:p w:rsidR="00127CE5" w:rsidRPr="00127CE5" w:rsidRDefault="00127CE5" w:rsidP="00127CE5">
            <w:pPr>
              <w:spacing w:line="300" w:lineRule="exact"/>
              <w:jc w:val="center"/>
              <w:rPr>
                <w:rFonts w:ascii="微軟正黑體" w:eastAsia="微軟正黑體" w:hAnsi="微軟正黑體" w:cs="Arial" w:hint="eastAsia"/>
                <w:color w:val="999999"/>
                <w:spacing w:val="-10"/>
                <w:sz w:val="20"/>
                <w:szCs w:val="23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身分證</w:t>
            </w:r>
          </w:p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字號</w:t>
            </w:r>
          </w:p>
        </w:tc>
        <w:tc>
          <w:tcPr>
            <w:tcW w:w="2543" w:type="dxa"/>
            <w:gridSpan w:val="2"/>
            <w:vAlign w:val="center"/>
          </w:tcPr>
          <w:p w:rsidR="00127CE5" w:rsidRPr="00127CE5" w:rsidRDefault="00127CE5" w:rsidP="00127CE5">
            <w:pPr>
              <w:spacing w:line="300" w:lineRule="exact"/>
              <w:jc w:val="center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3"/>
              </w:rPr>
            </w:pPr>
          </w:p>
        </w:tc>
        <w:tc>
          <w:tcPr>
            <w:tcW w:w="925" w:type="dxa"/>
            <w:vAlign w:val="center"/>
          </w:tcPr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就讀</w:t>
            </w:r>
          </w:p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 xml:space="preserve">學    </w:t>
            </w:r>
            <w:r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 xml:space="preserve">  </w:t>
            </w: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校</w:t>
            </w:r>
          </w:p>
        </w:tc>
        <w:tc>
          <w:tcPr>
            <w:tcW w:w="2080" w:type="dxa"/>
            <w:vAlign w:val="center"/>
          </w:tcPr>
          <w:p w:rsidR="0066492E" w:rsidRDefault="00127CE5" w:rsidP="00127CE5">
            <w:pPr>
              <w:spacing w:line="300" w:lineRule="exact"/>
              <w:ind w:right="113"/>
              <w:jc w:val="both"/>
              <w:rPr>
                <w:rFonts w:ascii="微軟正黑體" w:eastAsia="微軟正黑體" w:hAnsi="微軟正黑體" w:cs="Arial" w:hint="eastAsia"/>
                <w:color w:val="00000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z w:val="20"/>
                <w:szCs w:val="24"/>
              </w:rPr>
              <w:t xml:space="preserve">           </w:t>
            </w:r>
            <w:r w:rsidR="0066492E">
              <w:rPr>
                <w:rFonts w:ascii="微軟正黑體" w:eastAsia="微軟正黑體" w:hAnsi="微軟正黑體" w:cs="Arial" w:hint="eastAsia"/>
                <w:color w:val="000000"/>
                <w:sz w:val="20"/>
                <w:szCs w:val="24"/>
              </w:rPr>
              <w:t>縣</w:t>
            </w:r>
          </w:p>
          <w:p w:rsidR="00127CE5" w:rsidRPr="00127CE5" w:rsidRDefault="0066492E" w:rsidP="00127CE5">
            <w:pPr>
              <w:spacing w:line="300" w:lineRule="exact"/>
              <w:ind w:right="113"/>
              <w:jc w:val="both"/>
              <w:rPr>
                <w:rFonts w:ascii="微軟正黑體" w:eastAsia="微軟正黑體" w:hAnsi="微軟正黑體" w:cs="Arial" w:hint="eastAsia"/>
                <w:color w:val="000000"/>
                <w:sz w:val="2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4"/>
              </w:rPr>
              <w:t xml:space="preserve">           市</w:t>
            </w:r>
          </w:p>
        </w:tc>
      </w:tr>
      <w:tr w:rsidR="00127CE5" w:rsidRPr="00127CE5" w:rsidTr="00127CE5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52" w:type="dxa"/>
            <w:vAlign w:val="center"/>
          </w:tcPr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連絡</w:t>
            </w:r>
          </w:p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地址</w:t>
            </w:r>
          </w:p>
        </w:tc>
        <w:tc>
          <w:tcPr>
            <w:tcW w:w="6241" w:type="dxa"/>
            <w:gridSpan w:val="7"/>
          </w:tcPr>
          <w:p w:rsidR="00127CE5" w:rsidRPr="00127CE5" w:rsidRDefault="00127CE5" w:rsidP="00127CE5">
            <w:pPr>
              <w:spacing w:line="300" w:lineRule="exact"/>
              <w:jc w:val="right"/>
              <w:rPr>
                <w:rFonts w:ascii="微軟正黑體" w:eastAsia="微軟正黑體" w:hAnsi="微軟正黑體" w:cs="Arial" w:hint="eastAsia"/>
                <w:color w:val="4D4D4D"/>
                <w:spacing w:val="-10"/>
                <w:sz w:val="20"/>
                <w:szCs w:val="21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4D4D4D"/>
                <w:spacing w:val="-10"/>
                <w:sz w:val="20"/>
                <w:szCs w:val="21"/>
              </w:rPr>
              <w:t xml:space="preserve">(寄發通知用)  </w:t>
            </w:r>
          </w:p>
        </w:tc>
        <w:tc>
          <w:tcPr>
            <w:tcW w:w="925" w:type="dxa"/>
            <w:vAlign w:val="center"/>
          </w:tcPr>
          <w:p w:rsid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就讀</w:t>
            </w:r>
          </w:p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班級</w:t>
            </w:r>
          </w:p>
        </w:tc>
        <w:tc>
          <w:tcPr>
            <w:tcW w:w="2080" w:type="dxa"/>
            <w:vAlign w:val="center"/>
          </w:tcPr>
          <w:p w:rsidR="00127CE5" w:rsidRPr="00127CE5" w:rsidRDefault="00127CE5" w:rsidP="00127CE5">
            <w:pPr>
              <w:spacing w:line="300" w:lineRule="exact"/>
              <w:ind w:left="113" w:right="113"/>
              <w:jc w:val="distribute"/>
              <w:rPr>
                <w:rFonts w:ascii="微軟正黑體" w:eastAsia="微軟正黑體" w:hAnsi="微軟正黑體" w:cs="Arial" w:hint="eastAsia"/>
                <w:color w:val="00000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z w:val="20"/>
                <w:szCs w:val="24"/>
              </w:rPr>
              <w:t xml:space="preserve">            年           班</w:t>
            </w:r>
          </w:p>
        </w:tc>
      </w:tr>
      <w:tr w:rsidR="00127CE5" w:rsidRPr="00127CE5" w:rsidTr="00127CE5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52" w:type="dxa"/>
            <w:vAlign w:val="center"/>
          </w:tcPr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E-mail</w:t>
            </w:r>
          </w:p>
        </w:tc>
        <w:tc>
          <w:tcPr>
            <w:tcW w:w="6241" w:type="dxa"/>
            <w:gridSpan w:val="7"/>
          </w:tcPr>
          <w:p w:rsidR="00127CE5" w:rsidRPr="00127CE5" w:rsidRDefault="00127CE5" w:rsidP="00127CE5">
            <w:pPr>
              <w:spacing w:line="300" w:lineRule="exact"/>
              <w:jc w:val="right"/>
              <w:rPr>
                <w:rFonts w:ascii="微軟正黑體" w:eastAsia="微軟正黑體" w:hAnsi="微軟正黑體" w:cs="Arial" w:hint="eastAsia"/>
                <w:color w:val="4D4D4D"/>
                <w:spacing w:val="-10"/>
                <w:sz w:val="20"/>
                <w:szCs w:val="18"/>
              </w:rPr>
            </w:pPr>
          </w:p>
          <w:p w:rsidR="00127CE5" w:rsidRPr="00127CE5" w:rsidRDefault="00127CE5" w:rsidP="00127CE5">
            <w:pPr>
              <w:spacing w:line="300" w:lineRule="exact"/>
              <w:jc w:val="right"/>
              <w:rPr>
                <w:rFonts w:ascii="微軟正黑體" w:eastAsia="微軟正黑體" w:hAnsi="微軟正黑體" w:cs="Arial" w:hint="eastAsia"/>
                <w:color w:val="4D4D4D"/>
                <w:spacing w:val="-10"/>
                <w:sz w:val="20"/>
                <w:szCs w:val="21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4D4D4D"/>
                <w:spacing w:val="-10"/>
                <w:sz w:val="20"/>
                <w:szCs w:val="18"/>
              </w:rPr>
              <w:t>(英文請大寫、數字0請用</w:t>
            </w:r>
            <w:r w:rsidRPr="00127CE5">
              <w:rPr>
                <w:rFonts w:ascii="微軟正黑體" w:eastAsia="微軟正黑體" w:hAnsi="微軟正黑體" w:cs="Arial"/>
                <w:color w:val="4D4D4D"/>
                <w:spacing w:val="-10"/>
                <w:sz w:val="20"/>
                <w:szCs w:val="18"/>
              </w:rPr>
              <w:t>ø</w:t>
            </w:r>
            <w:r w:rsidRPr="00127CE5">
              <w:rPr>
                <w:rFonts w:ascii="微軟正黑體" w:eastAsia="微軟正黑體" w:hAnsi="微軟正黑體" w:cs="Arial" w:hint="eastAsia"/>
                <w:color w:val="4D4D4D"/>
                <w:spacing w:val="-10"/>
                <w:sz w:val="20"/>
                <w:szCs w:val="18"/>
              </w:rPr>
              <w:t>標示)</w:t>
            </w:r>
          </w:p>
        </w:tc>
        <w:tc>
          <w:tcPr>
            <w:tcW w:w="925" w:type="dxa"/>
            <w:vAlign w:val="center"/>
          </w:tcPr>
          <w:p w:rsid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連絡</w:t>
            </w:r>
          </w:p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電話</w:t>
            </w:r>
          </w:p>
        </w:tc>
        <w:tc>
          <w:tcPr>
            <w:tcW w:w="2080" w:type="dxa"/>
            <w:vAlign w:val="center"/>
          </w:tcPr>
          <w:p w:rsidR="00127CE5" w:rsidRPr="00127CE5" w:rsidRDefault="00127CE5" w:rsidP="00127CE5">
            <w:pPr>
              <w:spacing w:line="300" w:lineRule="exact"/>
              <w:ind w:left="113" w:right="113"/>
              <w:jc w:val="distribute"/>
              <w:rPr>
                <w:rFonts w:ascii="微軟正黑體" w:eastAsia="微軟正黑體" w:hAnsi="微軟正黑體" w:cs="Arial" w:hint="eastAsia"/>
                <w:color w:val="000000"/>
                <w:sz w:val="20"/>
                <w:szCs w:val="24"/>
              </w:rPr>
            </w:pPr>
          </w:p>
        </w:tc>
      </w:tr>
      <w:tr w:rsidR="00127CE5" w:rsidRPr="00127CE5" w:rsidTr="00127CE5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52" w:type="dxa"/>
            <w:vAlign w:val="center"/>
          </w:tcPr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劃撥</w:t>
            </w:r>
          </w:p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日期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127CE5" w:rsidRPr="00127CE5" w:rsidRDefault="00127CE5" w:rsidP="00127CE5">
            <w:pPr>
              <w:spacing w:line="300" w:lineRule="exact"/>
              <w:jc w:val="center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3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劃撥</w:t>
            </w:r>
          </w:p>
          <w:p w:rsidR="00127CE5" w:rsidRPr="00127CE5" w:rsidRDefault="00127CE5" w:rsidP="00127CE5">
            <w:pPr>
              <w:spacing w:line="300" w:lineRule="exact"/>
              <w:jc w:val="center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3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人姓名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center"/>
          </w:tcPr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20"/>
                <w:sz w:val="20"/>
                <w:szCs w:val="24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:rsidR="00127CE5" w:rsidRPr="00127CE5" w:rsidRDefault="00127CE5" w:rsidP="00127CE5">
            <w:pPr>
              <w:spacing w:line="300" w:lineRule="exact"/>
              <w:jc w:val="center"/>
              <w:rPr>
                <w:rFonts w:ascii="微軟正黑體" w:eastAsia="微軟正黑體" w:hAnsi="微軟正黑體" w:cs="Arial" w:hint="eastAsia"/>
                <w:color w:val="000000"/>
                <w:spacing w:val="-2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20"/>
                <w:sz w:val="20"/>
                <w:szCs w:val="24"/>
              </w:rPr>
              <w:t>緊急聯絡人姓名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27CE5" w:rsidRPr="00127CE5" w:rsidRDefault="00127CE5" w:rsidP="00127CE5">
            <w:pPr>
              <w:spacing w:line="300" w:lineRule="exact"/>
              <w:jc w:val="center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手機</w:t>
            </w:r>
          </w:p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號碼</w:t>
            </w:r>
          </w:p>
        </w:tc>
        <w:tc>
          <w:tcPr>
            <w:tcW w:w="2080" w:type="dxa"/>
            <w:vAlign w:val="center"/>
          </w:tcPr>
          <w:p w:rsidR="00127CE5" w:rsidRPr="00127CE5" w:rsidRDefault="00127CE5" w:rsidP="00127CE5">
            <w:pPr>
              <w:spacing w:line="300" w:lineRule="exact"/>
              <w:ind w:left="113" w:right="113"/>
              <w:jc w:val="distribute"/>
              <w:rPr>
                <w:rFonts w:ascii="微軟正黑體" w:eastAsia="微軟正黑體" w:hAnsi="微軟正黑體" w:cs="Arial" w:hint="eastAsia"/>
                <w:color w:val="000000"/>
                <w:sz w:val="20"/>
                <w:szCs w:val="24"/>
              </w:rPr>
            </w:pPr>
          </w:p>
        </w:tc>
      </w:tr>
      <w:tr w:rsidR="00127CE5" w:rsidRPr="00127CE5" w:rsidTr="00127CE5">
        <w:tblPrEx>
          <w:tblCellMar>
            <w:top w:w="0" w:type="dxa"/>
            <w:bottom w:w="0" w:type="dxa"/>
          </w:tblCellMar>
        </w:tblPrEx>
        <w:trPr>
          <w:cantSplit/>
          <w:trHeight w:hRule="exact" w:val="662"/>
        </w:trPr>
        <w:tc>
          <w:tcPr>
            <w:tcW w:w="952" w:type="dxa"/>
            <w:vAlign w:val="center"/>
          </w:tcPr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參加研</w:t>
            </w:r>
          </w:p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習班別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7CE5" w:rsidRPr="00127CE5" w:rsidRDefault="00127CE5" w:rsidP="00127CE5">
            <w:pPr>
              <w:spacing w:line="300" w:lineRule="exact"/>
              <w:jc w:val="both"/>
              <w:rPr>
                <w:rFonts w:ascii="微軟正黑體" w:eastAsia="微軟正黑體" w:hAnsi="微軟正黑體" w:cs="Arial" w:hint="eastAsia"/>
                <w:color w:val="000000"/>
                <w:spacing w:val="-10"/>
                <w:w w:val="90"/>
                <w:sz w:val="20"/>
                <w:szCs w:val="28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w w:val="90"/>
                <w:sz w:val="20"/>
                <w:szCs w:val="28"/>
              </w:rPr>
              <w:t xml:space="preserve">   第一志願：                            </w:t>
            </w:r>
            <w:r w:rsidR="00875904">
              <w:rPr>
                <w:rFonts w:ascii="微軟正黑體" w:eastAsia="微軟正黑體" w:hAnsi="微軟正黑體" w:cs="Arial" w:hint="eastAsia"/>
                <w:color w:val="000000"/>
                <w:spacing w:val="-10"/>
                <w:w w:val="90"/>
                <w:sz w:val="20"/>
                <w:szCs w:val="28"/>
              </w:rPr>
              <w:t xml:space="preserve">                         </w:t>
            </w: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w w:val="90"/>
                <w:sz w:val="20"/>
                <w:szCs w:val="28"/>
              </w:rPr>
              <w:t xml:space="preserve">  第二志願：                                             </w:t>
            </w:r>
          </w:p>
          <w:p w:rsidR="00127CE5" w:rsidRPr="00127CE5" w:rsidRDefault="00127CE5" w:rsidP="00127CE5">
            <w:pPr>
              <w:spacing w:line="300" w:lineRule="exact"/>
              <w:rPr>
                <w:rFonts w:ascii="微軟正黑體" w:eastAsia="微軟正黑體" w:hAnsi="微軟正黑體" w:cs="Arial" w:hint="eastAsia"/>
                <w:color w:val="808080"/>
                <w:spacing w:val="-10"/>
                <w:w w:val="90"/>
                <w:sz w:val="20"/>
                <w:szCs w:val="28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999999"/>
                <w:spacing w:val="-10"/>
                <w:sz w:val="20"/>
                <w:szCs w:val="21"/>
              </w:rPr>
              <w:t xml:space="preserve">   </w:t>
            </w:r>
            <w:r w:rsidRPr="00127CE5">
              <w:rPr>
                <w:rFonts w:ascii="微軟正黑體" w:eastAsia="微軟正黑體" w:hAnsi="微軟正黑體" w:cs="Arial" w:hint="eastAsia"/>
                <w:color w:val="4D4D4D"/>
                <w:spacing w:val="-10"/>
                <w:sz w:val="20"/>
                <w:szCs w:val="21"/>
              </w:rPr>
              <w:t>如「第一志願」額滿，將安排「第二志願」班別。</w:t>
            </w:r>
          </w:p>
        </w:tc>
        <w:tc>
          <w:tcPr>
            <w:tcW w:w="925" w:type="dxa"/>
            <w:vAlign w:val="center"/>
          </w:tcPr>
          <w:p w:rsidR="00127CE5" w:rsidRPr="00127CE5" w:rsidRDefault="00127CE5" w:rsidP="00127CE5">
            <w:pPr>
              <w:spacing w:line="300" w:lineRule="exact"/>
              <w:ind w:leftChars="50" w:left="120" w:rightChars="50" w:right="120"/>
              <w:jc w:val="distribute"/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10"/>
                <w:sz w:val="20"/>
                <w:szCs w:val="24"/>
              </w:rPr>
              <w:t>午  餐</w:t>
            </w:r>
          </w:p>
        </w:tc>
        <w:tc>
          <w:tcPr>
            <w:tcW w:w="2080" w:type="dxa"/>
            <w:vAlign w:val="center"/>
          </w:tcPr>
          <w:p w:rsidR="00127CE5" w:rsidRPr="00127CE5" w:rsidRDefault="00127CE5" w:rsidP="00127CE5">
            <w:pPr>
              <w:spacing w:line="300" w:lineRule="exact"/>
              <w:jc w:val="center"/>
              <w:rPr>
                <w:rFonts w:ascii="微軟正黑體" w:eastAsia="微軟正黑體" w:hAnsi="微軟正黑體" w:cs="Arial" w:hint="eastAsia"/>
                <w:color w:val="999999"/>
                <w:sz w:val="20"/>
                <w:szCs w:val="32"/>
              </w:rPr>
            </w:pP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40"/>
                <w:sz w:val="20"/>
                <w:szCs w:val="48"/>
              </w:rPr>
              <w:t>□</w:t>
            </w: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40"/>
                <w:sz w:val="20"/>
                <w:szCs w:val="32"/>
              </w:rPr>
              <w:t xml:space="preserve">葷          </w:t>
            </w: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40"/>
                <w:sz w:val="20"/>
                <w:szCs w:val="48"/>
              </w:rPr>
              <w:t>□</w:t>
            </w:r>
            <w:r w:rsidRPr="00127CE5">
              <w:rPr>
                <w:rFonts w:ascii="微軟正黑體" w:eastAsia="微軟正黑體" w:hAnsi="微軟正黑體" w:cs="Arial" w:hint="eastAsia"/>
                <w:color w:val="000000"/>
                <w:spacing w:val="-40"/>
                <w:sz w:val="20"/>
                <w:szCs w:val="32"/>
              </w:rPr>
              <w:t>素</w:t>
            </w:r>
          </w:p>
        </w:tc>
      </w:tr>
    </w:tbl>
    <w:p w:rsidR="00DB6F09" w:rsidRDefault="00D12395" w:rsidP="00D12395">
      <w:pPr>
        <w:spacing w:beforeLines="30" w:line="320" w:lineRule="atLeast"/>
        <w:rPr>
          <w:rFonts w:ascii="微軟正黑體" w:eastAsia="微軟正黑體" w:hAnsi="微軟正黑體" w:cs="Arial" w:hint="eastAsia"/>
          <w:bCs/>
          <w:color w:val="000000"/>
          <w:spacing w:val="-10"/>
          <w:sz w:val="20"/>
          <w:szCs w:val="22"/>
        </w:rPr>
      </w:pPr>
      <w:r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  <w:szCs w:val="22"/>
        </w:rPr>
        <w:t>※於</w:t>
      </w:r>
      <w:r w:rsidR="002247AF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  <w:szCs w:val="22"/>
        </w:rPr>
        <w:t>105</w:t>
      </w:r>
      <w:r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  <w:szCs w:val="22"/>
        </w:rPr>
        <w:t>年12月</w:t>
      </w:r>
      <w:r w:rsidR="002247AF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  <w:szCs w:val="22"/>
        </w:rPr>
        <w:t>23</w:t>
      </w:r>
      <w:r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  <w:szCs w:val="22"/>
        </w:rPr>
        <w:t>日(五)前於</w:t>
      </w:r>
      <w:r w:rsidR="002247AF">
        <w:rPr>
          <w:rFonts w:ascii="微軟正黑體" w:eastAsia="微軟正黑體" w:hAnsi="微軟正黑體" w:cs="Arial" w:hint="eastAsia"/>
          <w:b/>
          <w:bCs/>
          <w:color w:val="000000"/>
          <w:spacing w:val="-10"/>
          <w:sz w:val="20"/>
          <w:szCs w:val="22"/>
        </w:rPr>
        <w:t>網路報名</w:t>
      </w:r>
      <w:r w:rsidRPr="00BD2B18">
        <w:rPr>
          <w:rFonts w:ascii="微軟正黑體" w:eastAsia="微軟正黑體" w:hAnsi="微軟正黑體" w:cs="Arial" w:hint="eastAsia"/>
          <w:b/>
          <w:color w:val="000000"/>
          <w:spacing w:val="-10"/>
          <w:sz w:val="20"/>
          <w:szCs w:val="22"/>
        </w:rPr>
        <w:t>或郵寄</w:t>
      </w:r>
      <w:r w:rsidRPr="00BD2B18">
        <w:rPr>
          <w:rFonts w:ascii="微軟正黑體" w:eastAsia="微軟正黑體" w:hAnsi="微軟正黑體" w:cs="Arial" w:hint="eastAsia"/>
          <w:b/>
          <w:bCs/>
          <w:color w:val="000000"/>
          <w:spacing w:val="-10"/>
          <w:sz w:val="20"/>
          <w:szCs w:val="22"/>
        </w:rPr>
        <w:t>報名(</w:t>
      </w:r>
      <w:r w:rsidR="002247AF">
        <w:rPr>
          <w:rFonts w:ascii="微軟正黑體" w:eastAsia="微軟正黑體" w:hAnsi="微軟正黑體" w:cs="Arial" w:hint="eastAsia"/>
          <w:b/>
          <w:bCs/>
          <w:color w:val="000000"/>
          <w:spacing w:val="-10"/>
          <w:sz w:val="20"/>
          <w:szCs w:val="22"/>
        </w:rPr>
        <w:t>二</w:t>
      </w:r>
      <w:r w:rsidRPr="00BD2B18">
        <w:rPr>
          <w:rFonts w:ascii="微軟正黑體" w:eastAsia="微軟正黑體" w:hAnsi="微軟正黑體" w:cs="Arial" w:hint="eastAsia"/>
          <w:b/>
          <w:bCs/>
          <w:color w:val="000000"/>
          <w:spacing w:val="-10"/>
          <w:sz w:val="20"/>
          <w:szCs w:val="22"/>
        </w:rPr>
        <w:t>擇一)</w:t>
      </w:r>
      <w:r w:rsidRPr="00BD2B18">
        <w:rPr>
          <w:rFonts w:ascii="微軟正黑體" w:eastAsia="微軟正黑體" w:hAnsi="微軟正黑體" w:cs="Arial" w:hint="eastAsia"/>
          <w:bCs/>
          <w:color w:val="000000"/>
          <w:spacing w:val="-10"/>
          <w:sz w:val="20"/>
          <w:szCs w:val="22"/>
        </w:rPr>
        <w:t>，並妥善保管郵局劃撥收據以便核對資料</w:t>
      </w:r>
    </w:p>
    <w:p w:rsidR="00127CE5" w:rsidRPr="00BD2B18" w:rsidRDefault="007276C1" w:rsidP="00D12395">
      <w:pPr>
        <w:spacing w:beforeLines="30" w:line="320" w:lineRule="atLeast"/>
        <w:rPr>
          <w:rFonts w:ascii="微軟正黑體" w:eastAsia="微軟正黑體" w:hAnsi="微軟正黑體" w:hint="eastAsia"/>
          <w:color w:val="000000"/>
          <w:sz w:val="22"/>
          <w:szCs w:val="24"/>
        </w:rPr>
      </w:pPr>
      <w:r w:rsidRPr="007276C1">
        <w:rPr>
          <w:rFonts w:ascii="微軟正黑體" w:eastAsia="微軟正黑體" w:hAnsi="微軟正黑體"/>
          <w:noProof/>
          <w:color w:val="000000"/>
          <w:sz w:val="22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9.4pt;margin-top:-147.05pt;width:127.65pt;height:105.2pt;z-index:251658240;mso-height-percent:200;mso-height-percent:200;mso-width-relative:margin;mso-height-relative:margin" stroked="f">
            <v:textbox style="mso-fit-shape-to-text:t">
              <w:txbxContent>
                <w:p w:rsidR="007276C1" w:rsidRPr="007276C1" w:rsidRDefault="007276C1" w:rsidP="000213F8">
                  <w:pPr>
                    <w:spacing w:line="280" w:lineRule="exact"/>
                    <w:rPr>
                      <w:rFonts w:ascii="微軟正黑體" w:eastAsia="微軟正黑體" w:hAnsi="微軟正黑體" w:hint="eastAsia"/>
                      <w:sz w:val="1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8"/>
                    </w:rPr>
                    <w:t>(       )</w:t>
                  </w:r>
                  <w:r w:rsidRPr="007276C1">
                    <w:rPr>
                      <w:rFonts w:ascii="微軟正黑體" w:eastAsia="微軟正黑體" w:hAnsi="微軟正黑體" w:hint="eastAsia"/>
                      <w:sz w:val="18"/>
                    </w:rPr>
                    <w:t>卡通漫畫班</w:t>
                  </w:r>
                </w:p>
                <w:p w:rsidR="007276C1" w:rsidRPr="007276C1" w:rsidRDefault="007276C1" w:rsidP="000213F8">
                  <w:pPr>
                    <w:spacing w:line="280" w:lineRule="exact"/>
                    <w:rPr>
                      <w:rFonts w:ascii="微軟正黑體" w:eastAsia="微軟正黑體" w:hAnsi="微軟正黑體" w:hint="eastAsia"/>
                      <w:sz w:val="1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8"/>
                    </w:rPr>
                    <w:t>(       )</w:t>
                  </w:r>
                  <w:r w:rsidRPr="007276C1">
                    <w:rPr>
                      <w:rFonts w:ascii="微軟正黑體" w:eastAsia="微軟正黑體" w:hAnsi="微軟正黑體" w:hint="eastAsia"/>
                      <w:sz w:val="18"/>
                    </w:rPr>
                    <w:t>數位漫畫特效班</w:t>
                  </w:r>
                </w:p>
                <w:p w:rsidR="007276C1" w:rsidRPr="007276C1" w:rsidRDefault="007276C1" w:rsidP="000213F8">
                  <w:pPr>
                    <w:spacing w:line="280" w:lineRule="exact"/>
                    <w:rPr>
                      <w:rFonts w:ascii="微軟正黑體" w:eastAsia="微軟正黑體" w:hAnsi="微軟正黑體" w:hint="eastAsia"/>
                      <w:sz w:val="1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8"/>
                    </w:rPr>
                    <w:t>(       )</w:t>
                  </w:r>
                  <w:r w:rsidRPr="007276C1">
                    <w:rPr>
                      <w:rFonts w:ascii="微軟正黑體" w:eastAsia="微軟正黑體" w:hAnsi="微軟正黑體" w:hint="eastAsia"/>
                      <w:sz w:val="18"/>
                    </w:rPr>
                    <w:t>小王子繪本創作班</w:t>
                  </w:r>
                </w:p>
                <w:p w:rsidR="007276C1" w:rsidRPr="007276C1" w:rsidRDefault="007276C1" w:rsidP="000213F8">
                  <w:pPr>
                    <w:spacing w:line="280" w:lineRule="exact"/>
                    <w:rPr>
                      <w:rFonts w:ascii="微軟正黑體" w:eastAsia="微軟正黑體" w:hAnsi="微軟正黑體" w:hint="eastAsia"/>
                      <w:sz w:val="1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8"/>
                    </w:rPr>
                    <w:t>(       )</w:t>
                  </w:r>
                  <w:r w:rsidRPr="007276C1">
                    <w:rPr>
                      <w:rFonts w:ascii="微軟正黑體" w:eastAsia="微軟正黑體" w:hAnsi="微軟正黑體" w:hint="eastAsia"/>
                      <w:sz w:val="18"/>
                    </w:rPr>
                    <w:t>生活美學創作班</w:t>
                  </w:r>
                </w:p>
                <w:p w:rsidR="007276C1" w:rsidRPr="007276C1" w:rsidRDefault="007276C1" w:rsidP="000213F8">
                  <w:pPr>
                    <w:spacing w:line="280" w:lineRule="exact"/>
                    <w:rPr>
                      <w:rFonts w:ascii="微軟正黑體" w:eastAsia="微軟正黑體" w:hAnsi="微軟正黑體" w:hint="eastAsia"/>
                      <w:sz w:val="1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8"/>
                    </w:rPr>
                    <w:t>(       )</w:t>
                  </w:r>
                  <w:r w:rsidRPr="007276C1">
                    <w:rPr>
                      <w:rFonts w:ascii="微軟正黑體" w:eastAsia="微軟正黑體" w:hAnsi="微軟正黑體" w:hint="eastAsia"/>
                      <w:sz w:val="18"/>
                    </w:rPr>
                    <w:t>影音多媒體設計創作班</w:t>
                  </w:r>
                </w:p>
                <w:p w:rsidR="007276C1" w:rsidRPr="007276C1" w:rsidRDefault="007276C1" w:rsidP="000213F8">
                  <w:pPr>
                    <w:spacing w:line="280" w:lineRule="exact"/>
                    <w:rPr>
                      <w:rFonts w:ascii="微軟正黑體" w:eastAsia="微軟正黑體" w:hAnsi="微軟正黑體" w:hint="eastAsia"/>
                      <w:sz w:val="1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8"/>
                    </w:rPr>
                    <w:t>(       )</w:t>
                  </w:r>
                  <w:r w:rsidRPr="007276C1">
                    <w:rPr>
                      <w:rFonts w:ascii="微軟正黑體" w:eastAsia="微軟正黑體" w:hAnsi="微軟正黑體" w:hint="eastAsia"/>
                      <w:sz w:val="18"/>
                    </w:rPr>
                    <w:t>電腦影像魔法班</w:t>
                  </w:r>
                </w:p>
                <w:p w:rsidR="007276C1" w:rsidRPr="007276C1" w:rsidRDefault="007276C1" w:rsidP="000213F8">
                  <w:pPr>
                    <w:spacing w:line="280" w:lineRule="exact"/>
                    <w:rPr>
                      <w:rFonts w:ascii="微軟正黑體" w:eastAsia="微軟正黑體" w:hAnsi="微軟正黑體"/>
                      <w:sz w:val="18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18"/>
                    </w:rPr>
                    <w:t>(       )</w:t>
                  </w:r>
                  <w:r w:rsidRPr="007276C1">
                    <w:rPr>
                      <w:rFonts w:ascii="微軟正黑體" w:eastAsia="微軟正黑體" w:hAnsi="微軟正黑體" w:hint="eastAsia"/>
                      <w:sz w:val="18"/>
                    </w:rPr>
                    <w:t>畢卡索美術研習班</w:t>
                  </w:r>
                </w:p>
              </w:txbxContent>
            </v:textbox>
          </v:shape>
        </w:pict>
      </w:r>
      <w:r w:rsidR="00672942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40640</wp:posOffset>
            </wp:positionV>
            <wp:extent cx="7029450" cy="3902075"/>
            <wp:effectExtent l="19050" t="19050" r="19050" b="22225"/>
            <wp:wrapTight wrapText="bothSides">
              <wp:wrapPolygon edited="0">
                <wp:start x="-59" y="-105"/>
                <wp:lineTo x="-59" y="21723"/>
                <wp:lineTo x="21659" y="21723"/>
                <wp:lineTo x="21659" y="-105"/>
                <wp:lineTo x="-59" y="-105"/>
              </wp:wrapPolygon>
            </wp:wrapTight>
            <wp:docPr id="21" name="圖片 1" descr="D:\研習營．群生杯\美術研習營\105年資料\105研習營郵政劃撥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D:\研習營．群生杯\美術研習營\105年資料\105研習營郵政劃撥單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902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7CE5" w:rsidRPr="00BD2B18" w:rsidSect="00127CE5">
      <w:pgSz w:w="11907" w:h="16839" w:code="9"/>
      <w:pgMar w:top="567" w:right="907" w:bottom="567" w:left="90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6A" w:rsidRDefault="00FD156A" w:rsidP="00313986">
      <w:pPr>
        <w:spacing w:line="240" w:lineRule="auto"/>
      </w:pPr>
      <w:r>
        <w:separator/>
      </w:r>
    </w:p>
  </w:endnote>
  <w:endnote w:type="continuationSeparator" w:id="0">
    <w:p w:rsidR="00FD156A" w:rsidRDefault="00FD156A" w:rsidP="00313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(P)">
    <w:altName w:val="Arial Unicode MS"/>
    <w:charset w:val="88"/>
    <w:family w:val="roman"/>
    <w:pitch w:val="variable"/>
    <w:sig w:usb0="00000000" w:usb1="28091800" w:usb2="00000016" w:usb3="00000000" w:csb0="00100000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華康仿宋體W6">
    <w:altName w:val="Gen Jyuu Gothic X Monospace Bol"/>
    <w:charset w:val="88"/>
    <w:family w:val="modern"/>
    <w:pitch w:val="fixed"/>
    <w:sig w:usb0="00000000" w:usb1="28091800" w:usb2="00000016" w:usb3="00000000" w:csb0="00100000" w:csb1="00000000"/>
  </w:font>
  <w:font w:name="華康中黑體">
    <w:altName w:val="Gen Jyuu Gothic X Monospace Ext"/>
    <w:charset w:val="88"/>
    <w:family w:val="modern"/>
    <w:pitch w:val="fixed"/>
    <w:sig w:usb0="00000000" w:usb1="28091800" w:usb2="00000016" w:usb3="00000000" w:csb0="00100000" w:csb1="00000000"/>
  </w:font>
  <w:font w:name="華康正顏楷體W5">
    <w:altName w:val="Gen Jyuu Gothic X Monospace Ex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6A" w:rsidRDefault="00FD156A" w:rsidP="00313986">
      <w:pPr>
        <w:spacing w:line="240" w:lineRule="auto"/>
      </w:pPr>
      <w:r>
        <w:separator/>
      </w:r>
    </w:p>
  </w:footnote>
  <w:footnote w:type="continuationSeparator" w:id="0">
    <w:p w:rsidR="00FD156A" w:rsidRDefault="00FD156A" w:rsidP="003139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8B6"/>
    <w:multiLevelType w:val="hybridMultilevel"/>
    <w:tmpl w:val="B12C57C8"/>
    <w:lvl w:ilvl="0" w:tplc="3EBAE6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7520413"/>
    <w:multiLevelType w:val="hybridMultilevel"/>
    <w:tmpl w:val="46B05528"/>
    <w:lvl w:ilvl="0" w:tplc="3EBAE6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0C7F0737"/>
    <w:multiLevelType w:val="hybridMultilevel"/>
    <w:tmpl w:val="30BCEFAE"/>
    <w:lvl w:ilvl="0" w:tplc="630881F8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FAED28C">
      <w:start w:val="1"/>
      <w:numFmt w:val="decimal"/>
      <w:lvlText w:val="%4."/>
      <w:lvlJc w:val="left"/>
      <w:pPr>
        <w:ind w:left="1920" w:hanging="480"/>
      </w:pPr>
      <w:rPr>
        <w:b w:val="0"/>
        <w:sz w:val="22"/>
        <w:szCs w:val="22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365262"/>
    <w:multiLevelType w:val="hybridMultilevel"/>
    <w:tmpl w:val="46B05528"/>
    <w:lvl w:ilvl="0" w:tplc="3EBAE6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0F1E1765"/>
    <w:multiLevelType w:val="singleLevel"/>
    <w:tmpl w:val="589A96D6"/>
    <w:lvl w:ilvl="0">
      <w:start w:val="1"/>
      <w:numFmt w:val="decimal"/>
      <w:lvlText w:val="%1."/>
      <w:lvlJc w:val="left"/>
      <w:pPr>
        <w:tabs>
          <w:tab w:val="num" w:pos="2175"/>
        </w:tabs>
        <w:ind w:left="2175" w:hanging="195"/>
      </w:pPr>
      <w:rPr>
        <w:rFonts w:hint="eastAsia"/>
      </w:rPr>
    </w:lvl>
  </w:abstractNum>
  <w:abstractNum w:abstractNumId="5">
    <w:nsid w:val="19712C21"/>
    <w:multiLevelType w:val="hybridMultilevel"/>
    <w:tmpl w:val="234EC5D2"/>
    <w:lvl w:ilvl="0" w:tplc="01B4C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5F3690"/>
    <w:multiLevelType w:val="singleLevel"/>
    <w:tmpl w:val="CD827A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1E1C4C6C"/>
    <w:multiLevelType w:val="hybridMultilevel"/>
    <w:tmpl w:val="E91EDA72"/>
    <w:lvl w:ilvl="0" w:tplc="991410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>
    <w:nsid w:val="1EB53EC4"/>
    <w:multiLevelType w:val="hybridMultilevel"/>
    <w:tmpl w:val="46B05528"/>
    <w:lvl w:ilvl="0" w:tplc="3EBAE6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2F5B6EDE"/>
    <w:multiLevelType w:val="hybridMultilevel"/>
    <w:tmpl w:val="A500806A"/>
    <w:lvl w:ilvl="0" w:tplc="C19AA4EC">
      <w:start w:val="1"/>
      <w:numFmt w:val="decimal"/>
      <w:lvlText w:val="%1."/>
      <w:lvlJc w:val="left"/>
      <w:pPr>
        <w:ind w:left="19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0">
    <w:nsid w:val="30130835"/>
    <w:multiLevelType w:val="hybridMultilevel"/>
    <w:tmpl w:val="46B05528"/>
    <w:lvl w:ilvl="0" w:tplc="3EBAE6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427B3D62"/>
    <w:multiLevelType w:val="hybridMultilevel"/>
    <w:tmpl w:val="A7AE26B4"/>
    <w:lvl w:ilvl="0" w:tplc="9014C6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>
    <w:nsid w:val="46D87DA7"/>
    <w:multiLevelType w:val="hybridMultilevel"/>
    <w:tmpl w:val="46B05528"/>
    <w:lvl w:ilvl="0" w:tplc="3EBAE6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567C210A"/>
    <w:multiLevelType w:val="singleLevel"/>
    <w:tmpl w:val="589A96D6"/>
    <w:lvl w:ilvl="0">
      <w:start w:val="1"/>
      <w:numFmt w:val="decimal"/>
      <w:lvlText w:val="%1."/>
      <w:lvlJc w:val="left"/>
      <w:pPr>
        <w:tabs>
          <w:tab w:val="num" w:pos="2175"/>
        </w:tabs>
        <w:ind w:left="2175" w:hanging="195"/>
      </w:pPr>
      <w:rPr>
        <w:rFonts w:hint="eastAsia"/>
      </w:rPr>
    </w:lvl>
  </w:abstractNum>
  <w:abstractNum w:abstractNumId="14">
    <w:nsid w:val="5DB95201"/>
    <w:multiLevelType w:val="singleLevel"/>
    <w:tmpl w:val="82AA28F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>
    <w:nsid w:val="6B1314CD"/>
    <w:multiLevelType w:val="hybridMultilevel"/>
    <w:tmpl w:val="5E28C0DC"/>
    <w:lvl w:ilvl="0" w:tplc="CE20242E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Arial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D436141"/>
    <w:multiLevelType w:val="hybridMultilevel"/>
    <w:tmpl w:val="46B05528"/>
    <w:lvl w:ilvl="0" w:tplc="3EBAE6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78151E9D"/>
    <w:multiLevelType w:val="hybridMultilevel"/>
    <w:tmpl w:val="46B05528"/>
    <w:lvl w:ilvl="0" w:tplc="3EBAE6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17"/>
  </w:num>
  <w:num w:numId="15">
    <w:abstractNumId w:val="10"/>
  </w:num>
  <w:num w:numId="16">
    <w:abstractNumId w:val="0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attachedTemplate r:id="rId1"/>
  <w:stylePaneFormatFilter w:val="3F01"/>
  <w:defaultTabStop w:val="358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DC6"/>
    <w:rsid w:val="0000216E"/>
    <w:rsid w:val="000024A6"/>
    <w:rsid w:val="000063CD"/>
    <w:rsid w:val="00011582"/>
    <w:rsid w:val="000200D8"/>
    <w:rsid w:val="000213F8"/>
    <w:rsid w:val="000277E7"/>
    <w:rsid w:val="0004109F"/>
    <w:rsid w:val="00060280"/>
    <w:rsid w:val="00065083"/>
    <w:rsid w:val="00081D03"/>
    <w:rsid w:val="000A7212"/>
    <w:rsid w:val="000B49F9"/>
    <w:rsid w:val="000B749F"/>
    <w:rsid w:val="000C7FBF"/>
    <w:rsid w:val="000D2F26"/>
    <w:rsid w:val="000D30D1"/>
    <w:rsid w:val="000E0D47"/>
    <w:rsid w:val="00106068"/>
    <w:rsid w:val="00111361"/>
    <w:rsid w:val="00127CE5"/>
    <w:rsid w:val="001364FF"/>
    <w:rsid w:val="0014139D"/>
    <w:rsid w:val="0016211B"/>
    <w:rsid w:val="00166F78"/>
    <w:rsid w:val="00173C84"/>
    <w:rsid w:val="00175D3C"/>
    <w:rsid w:val="00197650"/>
    <w:rsid w:val="001B1A5A"/>
    <w:rsid w:val="001B46BE"/>
    <w:rsid w:val="001C5B25"/>
    <w:rsid w:val="001D15A6"/>
    <w:rsid w:val="001D1FE3"/>
    <w:rsid w:val="001D62E9"/>
    <w:rsid w:val="001F2AEF"/>
    <w:rsid w:val="001F51CB"/>
    <w:rsid w:val="00200583"/>
    <w:rsid w:val="00204DCB"/>
    <w:rsid w:val="002075E7"/>
    <w:rsid w:val="002247AF"/>
    <w:rsid w:val="002338FE"/>
    <w:rsid w:val="002369E4"/>
    <w:rsid w:val="00243098"/>
    <w:rsid w:val="00244979"/>
    <w:rsid w:val="00251EE8"/>
    <w:rsid w:val="00252AF9"/>
    <w:rsid w:val="00263C08"/>
    <w:rsid w:val="0027078D"/>
    <w:rsid w:val="0027270D"/>
    <w:rsid w:val="00284735"/>
    <w:rsid w:val="002914A3"/>
    <w:rsid w:val="00294C28"/>
    <w:rsid w:val="00296599"/>
    <w:rsid w:val="00296F8C"/>
    <w:rsid w:val="002A12DB"/>
    <w:rsid w:val="002B3654"/>
    <w:rsid w:val="002B4627"/>
    <w:rsid w:val="002C10A2"/>
    <w:rsid w:val="002C1AE9"/>
    <w:rsid w:val="002D00AE"/>
    <w:rsid w:val="002D0BA5"/>
    <w:rsid w:val="002D5EDD"/>
    <w:rsid w:val="002F3062"/>
    <w:rsid w:val="002F44D6"/>
    <w:rsid w:val="002F5E83"/>
    <w:rsid w:val="00313986"/>
    <w:rsid w:val="00322DC9"/>
    <w:rsid w:val="00324877"/>
    <w:rsid w:val="00325CB5"/>
    <w:rsid w:val="0034758C"/>
    <w:rsid w:val="00361167"/>
    <w:rsid w:val="0036641A"/>
    <w:rsid w:val="00366D7E"/>
    <w:rsid w:val="003808DE"/>
    <w:rsid w:val="00390524"/>
    <w:rsid w:val="0039683A"/>
    <w:rsid w:val="003B08EE"/>
    <w:rsid w:val="003B1A04"/>
    <w:rsid w:val="003E2D19"/>
    <w:rsid w:val="003F006D"/>
    <w:rsid w:val="003F30AB"/>
    <w:rsid w:val="0040322E"/>
    <w:rsid w:val="00437997"/>
    <w:rsid w:val="004410B2"/>
    <w:rsid w:val="00441EE8"/>
    <w:rsid w:val="004432AB"/>
    <w:rsid w:val="00445B6C"/>
    <w:rsid w:val="00472F64"/>
    <w:rsid w:val="0047725F"/>
    <w:rsid w:val="00486F1B"/>
    <w:rsid w:val="004900ED"/>
    <w:rsid w:val="00493400"/>
    <w:rsid w:val="00493755"/>
    <w:rsid w:val="004A7134"/>
    <w:rsid w:val="004E5F7A"/>
    <w:rsid w:val="004F4968"/>
    <w:rsid w:val="00500F3A"/>
    <w:rsid w:val="00545058"/>
    <w:rsid w:val="005525A5"/>
    <w:rsid w:val="0055549B"/>
    <w:rsid w:val="0057236F"/>
    <w:rsid w:val="005A2C97"/>
    <w:rsid w:val="005A4968"/>
    <w:rsid w:val="005C0020"/>
    <w:rsid w:val="005C1227"/>
    <w:rsid w:val="005E3E95"/>
    <w:rsid w:val="005E5B21"/>
    <w:rsid w:val="00604BF7"/>
    <w:rsid w:val="00624EAE"/>
    <w:rsid w:val="006366BD"/>
    <w:rsid w:val="00641691"/>
    <w:rsid w:val="00642B4A"/>
    <w:rsid w:val="006444A9"/>
    <w:rsid w:val="0066492E"/>
    <w:rsid w:val="0066499E"/>
    <w:rsid w:val="00672942"/>
    <w:rsid w:val="006A605A"/>
    <w:rsid w:val="006A6A18"/>
    <w:rsid w:val="006B0849"/>
    <w:rsid w:val="006B1353"/>
    <w:rsid w:val="006B5D26"/>
    <w:rsid w:val="006B78A3"/>
    <w:rsid w:val="006C7EA6"/>
    <w:rsid w:val="006D0003"/>
    <w:rsid w:val="006F6134"/>
    <w:rsid w:val="00716FB4"/>
    <w:rsid w:val="007276C1"/>
    <w:rsid w:val="00743949"/>
    <w:rsid w:val="00743E95"/>
    <w:rsid w:val="00744833"/>
    <w:rsid w:val="00755501"/>
    <w:rsid w:val="007A0549"/>
    <w:rsid w:val="007B3E3A"/>
    <w:rsid w:val="007B5AD9"/>
    <w:rsid w:val="007B731D"/>
    <w:rsid w:val="007C156C"/>
    <w:rsid w:val="007D6812"/>
    <w:rsid w:val="00802430"/>
    <w:rsid w:val="00820E51"/>
    <w:rsid w:val="00832562"/>
    <w:rsid w:val="00851190"/>
    <w:rsid w:val="00867E9D"/>
    <w:rsid w:val="00875904"/>
    <w:rsid w:val="008773D8"/>
    <w:rsid w:val="008814F3"/>
    <w:rsid w:val="0088585A"/>
    <w:rsid w:val="0089369B"/>
    <w:rsid w:val="008A0783"/>
    <w:rsid w:val="008B4024"/>
    <w:rsid w:val="008F1F4B"/>
    <w:rsid w:val="00900B97"/>
    <w:rsid w:val="00900EF5"/>
    <w:rsid w:val="00917D36"/>
    <w:rsid w:val="0092341F"/>
    <w:rsid w:val="009560D1"/>
    <w:rsid w:val="00980000"/>
    <w:rsid w:val="00984986"/>
    <w:rsid w:val="009B235B"/>
    <w:rsid w:val="00A02C30"/>
    <w:rsid w:val="00A11397"/>
    <w:rsid w:val="00A12566"/>
    <w:rsid w:val="00A229A3"/>
    <w:rsid w:val="00A232F8"/>
    <w:rsid w:val="00A24783"/>
    <w:rsid w:val="00A31C06"/>
    <w:rsid w:val="00A43E06"/>
    <w:rsid w:val="00A639A6"/>
    <w:rsid w:val="00A93622"/>
    <w:rsid w:val="00AB2404"/>
    <w:rsid w:val="00AB2C5C"/>
    <w:rsid w:val="00AD256F"/>
    <w:rsid w:val="00AF1B14"/>
    <w:rsid w:val="00B2089B"/>
    <w:rsid w:val="00B268EA"/>
    <w:rsid w:val="00B33C35"/>
    <w:rsid w:val="00B361A5"/>
    <w:rsid w:val="00B36812"/>
    <w:rsid w:val="00B36B87"/>
    <w:rsid w:val="00B546D8"/>
    <w:rsid w:val="00B61263"/>
    <w:rsid w:val="00B7384B"/>
    <w:rsid w:val="00B97C05"/>
    <w:rsid w:val="00BB316B"/>
    <w:rsid w:val="00BC0BA7"/>
    <w:rsid w:val="00BD2B18"/>
    <w:rsid w:val="00BE7DEF"/>
    <w:rsid w:val="00BF04FD"/>
    <w:rsid w:val="00C146E2"/>
    <w:rsid w:val="00C24708"/>
    <w:rsid w:val="00C40AC1"/>
    <w:rsid w:val="00C57A4D"/>
    <w:rsid w:val="00C610E7"/>
    <w:rsid w:val="00C6126E"/>
    <w:rsid w:val="00C96F5B"/>
    <w:rsid w:val="00CA11EE"/>
    <w:rsid w:val="00CB480D"/>
    <w:rsid w:val="00CE4356"/>
    <w:rsid w:val="00CE4E29"/>
    <w:rsid w:val="00CF092E"/>
    <w:rsid w:val="00D12395"/>
    <w:rsid w:val="00D43526"/>
    <w:rsid w:val="00D55546"/>
    <w:rsid w:val="00D61C21"/>
    <w:rsid w:val="00D6254B"/>
    <w:rsid w:val="00D66B06"/>
    <w:rsid w:val="00D75781"/>
    <w:rsid w:val="00D75BA4"/>
    <w:rsid w:val="00DA516E"/>
    <w:rsid w:val="00DB6F09"/>
    <w:rsid w:val="00DD7E1E"/>
    <w:rsid w:val="00DE1A1B"/>
    <w:rsid w:val="00E2727F"/>
    <w:rsid w:val="00E333EA"/>
    <w:rsid w:val="00E426F0"/>
    <w:rsid w:val="00E454D5"/>
    <w:rsid w:val="00E477C7"/>
    <w:rsid w:val="00E71A9B"/>
    <w:rsid w:val="00E869DC"/>
    <w:rsid w:val="00E877A4"/>
    <w:rsid w:val="00E90175"/>
    <w:rsid w:val="00E97713"/>
    <w:rsid w:val="00EB1667"/>
    <w:rsid w:val="00F02A50"/>
    <w:rsid w:val="00F26F51"/>
    <w:rsid w:val="00F4730F"/>
    <w:rsid w:val="00F612DA"/>
    <w:rsid w:val="00F83F2E"/>
    <w:rsid w:val="00F92784"/>
    <w:rsid w:val="00FA4200"/>
    <w:rsid w:val="00FA6B78"/>
    <w:rsid w:val="00FB5A1C"/>
    <w:rsid w:val="00FC523B"/>
    <w:rsid w:val="00FD156A"/>
    <w:rsid w:val="00FD5AD7"/>
    <w:rsid w:val="00FE6DC6"/>
    <w:rsid w:val="00FF3E59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a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a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table" w:styleId="a4">
    <w:name w:val="Table Grid"/>
    <w:basedOn w:val="a1"/>
    <w:rsid w:val="001F51CB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66D7E"/>
    <w:rPr>
      <w:color w:val="0000FF"/>
      <w:u w:val="single"/>
    </w:rPr>
  </w:style>
  <w:style w:type="paragraph" w:styleId="a6">
    <w:name w:val="Balloon Text"/>
    <w:basedOn w:val="a"/>
    <w:semiHidden/>
    <w:rsid w:val="002F44D6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139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313986"/>
  </w:style>
  <w:style w:type="paragraph" w:styleId="a9">
    <w:name w:val="footer"/>
    <w:basedOn w:val="a"/>
    <w:link w:val="aa"/>
    <w:rsid w:val="003139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313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Fu-Hsin</dc:creator>
  <cp:lastModifiedBy>user</cp:lastModifiedBy>
  <cp:revision>2</cp:revision>
  <cp:lastPrinted>2016-10-27T03:58:00Z</cp:lastPrinted>
  <dcterms:created xsi:type="dcterms:W3CDTF">2016-11-18T07:41:00Z</dcterms:created>
  <dcterms:modified xsi:type="dcterms:W3CDTF">2016-11-18T07:41:00Z</dcterms:modified>
</cp:coreProperties>
</file>