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1" w:rsidRDefault="00DB32B0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/>
          <w:b/>
          <w:sz w:val="52"/>
          <w:szCs w:val="52"/>
        </w:rPr>
        <w:t>【花蓮縣</w:t>
      </w:r>
      <w:r>
        <w:rPr>
          <w:rFonts w:ascii="標楷體" w:eastAsia="標楷體" w:hAnsi="標楷體"/>
          <w:b/>
          <w:sz w:val="52"/>
          <w:szCs w:val="52"/>
        </w:rPr>
        <w:t>AI</w:t>
      </w:r>
      <w:r>
        <w:rPr>
          <w:rFonts w:ascii="標楷體" w:eastAsia="標楷體" w:hAnsi="標楷體"/>
          <w:b/>
          <w:sz w:val="52"/>
          <w:szCs w:val="52"/>
        </w:rPr>
        <w:t>學力預測與診斷系統建置】</w:t>
      </w:r>
    </w:p>
    <w:p w:rsidR="00B54721" w:rsidRDefault="00DB32B0">
      <w:pPr>
        <w:jc w:val="center"/>
      </w:pPr>
      <w:r>
        <w:rPr>
          <w:rFonts w:ascii="標楷體" w:eastAsia="標楷體" w:hAnsi="標楷體"/>
          <w:b/>
          <w:sz w:val="52"/>
          <w:szCs w:val="52"/>
        </w:rPr>
        <w:t>計畫</w:t>
      </w:r>
    </w:p>
    <w:p w:rsidR="00B54721" w:rsidRDefault="00DB32B0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花蓮</w:t>
      </w:r>
      <w:r>
        <w:rPr>
          <w:rFonts w:ascii="標楷體" w:eastAsia="標楷體" w:hAnsi="標楷體"/>
          <w:b/>
          <w:sz w:val="52"/>
          <w:szCs w:val="52"/>
        </w:rPr>
        <w:t>AI</w:t>
      </w:r>
      <w:proofErr w:type="gramStart"/>
      <w:r>
        <w:rPr>
          <w:rFonts w:ascii="標楷體" w:eastAsia="標楷體" w:hAnsi="標楷體"/>
          <w:b/>
          <w:sz w:val="52"/>
          <w:szCs w:val="52"/>
        </w:rPr>
        <w:t>測評網</w:t>
      </w:r>
      <w:proofErr w:type="gramEnd"/>
      <w:r>
        <w:rPr>
          <w:rFonts w:ascii="標楷體" w:eastAsia="標楷體" w:hAnsi="標楷體"/>
          <w:b/>
          <w:sz w:val="52"/>
          <w:szCs w:val="52"/>
        </w:rPr>
        <w:t xml:space="preserve"> 108</w:t>
      </w:r>
      <w:proofErr w:type="gramStart"/>
      <w:r>
        <w:rPr>
          <w:rFonts w:ascii="標楷體" w:eastAsia="標楷體" w:hAnsi="標楷體"/>
          <w:b/>
          <w:sz w:val="52"/>
          <w:szCs w:val="52"/>
        </w:rPr>
        <w:t>課綱素養</w:t>
      </w:r>
      <w:proofErr w:type="gramEnd"/>
      <w:r>
        <w:rPr>
          <w:rFonts w:ascii="標楷體" w:eastAsia="標楷體" w:hAnsi="標楷體"/>
          <w:b/>
          <w:sz w:val="52"/>
          <w:szCs w:val="52"/>
        </w:rPr>
        <w:t>題大挑戰</w:t>
      </w:r>
    </w:p>
    <w:p w:rsidR="00B54721" w:rsidRDefault="00DB32B0">
      <w:pPr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/>
          <w:b/>
          <w:color w:val="FF0000"/>
          <w:sz w:val="52"/>
          <w:szCs w:val="52"/>
        </w:rPr>
        <w:t>第二波大獎等你拿</w:t>
      </w:r>
    </w:p>
    <w:p w:rsidR="00B54721" w:rsidRDefault="00DB32B0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網站活動企劃書</w:t>
      </w:r>
    </w:p>
    <w:p w:rsidR="00B54721" w:rsidRDefault="00DB32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796" cy="304796"/>
                <wp:effectExtent l="0" t="0" r="4" b="4"/>
                <wp:docPr id="1" name="矩形 3" descr="輪轉介面圖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6" cy="304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輪轉介面圖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" filled="f" stroked="f">
                <v:textbox inset="0,0,0,0"/>
                <w10:anchorlock/>
              </v:rect>
            </w:pict>
          </mc:Fallback>
        </mc:AlternateContent>
      </w:r>
    </w:p>
    <w:p w:rsidR="00B54721" w:rsidRDefault="00B54721">
      <w:pPr>
        <w:jc w:val="center"/>
        <w:rPr>
          <w:rFonts w:ascii="標楷體" w:eastAsia="標楷體" w:hAnsi="標楷體"/>
          <w:b/>
          <w:sz w:val="36"/>
        </w:rPr>
      </w:pPr>
    </w:p>
    <w:p w:rsidR="00B54721" w:rsidRDefault="00B54721">
      <w:pPr>
        <w:jc w:val="center"/>
        <w:rPr>
          <w:rFonts w:ascii="標楷體" w:eastAsia="標楷體" w:hAnsi="標楷體"/>
          <w:b/>
          <w:sz w:val="36"/>
        </w:rPr>
      </w:pPr>
    </w:p>
    <w:p w:rsidR="00B54721" w:rsidRDefault="00B54721">
      <w:pPr>
        <w:jc w:val="center"/>
        <w:rPr>
          <w:rFonts w:ascii="標楷體" w:eastAsia="標楷體" w:hAnsi="標楷體"/>
          <w:b/>
          <w:sz w:val="36"/>
        </w:rPr>
      </w:pPr>
    </w:p>
    <w:p w:rsidR="00B54721" w:rsidRDefault="00B54721">
      <w:pPr>
        <w:jc w:val="center"/>
        <w:rPr>
          <w:rFonts w:ascii="標楷體" w:eastAsia="標楷體" w:hAnsi="標楷體"/>
          <w:b/>
          <w:sz w:val="36"/>
        </w:rPr>
      </w:pPr>
    </w:p>
    <w:p w:rsidR="00B54721" w:rsidRDefault="00DB32B0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 xml:space="preserve"> </w:t>
      </w:r>
    </w:p>
    <w:p w:rsidR="00B54721" w:rsidRDefault="00DB32B0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指導單位</w:t>
      </w:r>
      <w:r>
        <w:rPr>
          <w:rFonts w:ascii="標楷體" w:eastAsia="標楷體" w:hAnsi="標楷體"/>
          <w:b/>
          <w:sz w:val="36"/>
        </w:rPr>
        <w:t xml:space="preserve">: </w:t>
      </w:r>
      <w:r>
        <w:rPr>
          <w:rFonts w:ascii="標楷體" w:eastAsia="標楷體" w:hAnsi="標楷體"/>
          <w:b/>
          <w:sz w:val="36"/>
        </w:rPr>
        <w:t>花蓮縣政府、經濟部工業局</w:t>
      </w:r>
    </w:p>
    <w:p w:rsidR="00B54721" w:rsidRDefault="00DB32B0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主辦單位：花蓮縣政府教育處</w:t>
      </w:r>
    </w:p>
    <w:p w:rsidR="00B54721" w:rsidRDefault="00DB32B0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承辦單位</w:t>
      </w:r>
      <w:proofErr w:type="gramStart"/>
      <w:r>
        <w:rPr>
          <w:rFonts w:ascii="標楷體" w:eastAsia="標楷體" w:hAnsi="標楷體"/>
          <w:b/>
          <w:sz w:val="36"/>
        </w:rPr>
        <w:t>︰</w:t>
      </w:r>
      <w:proofErr w:type="gramEnd"/>
      <w:r>
        <w:rPr>
          <w:rFonts w:ascii="標楷體" w:eastAsia="標楷體" w:hAnsi="標楷體"/>
          <w:b/>
          <w:sz w:val="36"/>
        </w:rPr>
        <w:t>安普騰科技教育股份有限公司</w:t>
      </w:r>
    </w:p>
    <w:p w:rsidR="00B54721" w:rsidRDefault="00DB32B0">
      <w:pPr>
        <w:ind w:left="1841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巨匠雲科技教育股份有限公司</w:t>
      </w:r>
    </w:p>
    <w:p w:rsidR="00B54721" w:rsidRDefault="00DB32B0">
      <w:pPr>
        <w:ind w:left="1841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/>
          <w:b/>
          <w:sz w:val="36"/>
        </w:rPr>
        <w:t>樂學網科技</w:t>
      </w:r>
      <w:proofErr w:type="gramEnd"/>
      <w:r>
        <w:rPr>
          <w:rFonts w:ascii="標楷體" w:eastAsia="標楷體" w:hAnsi="標楷體"/>
          <w:b/>
          <w:sz w:val="36"/>
        </w:rPr>
        <w:t>股份有限公司</w:t>
      </w:r>
    </w:p>
    <w:p w:rsidR="00B54721" w:rsidRDefault="00B54721">
      <w:pPr>
        <w:pageBreakBefore/>
        <w:widowControl/>
        <w:rPr>
          <w:rFonts w:ascii="標楷體" w:eastAsia="標楷體" w:hAnsi="標楷體"/>
          <w:szCs w:val="24"/>
        </w:rPr>
      </w:pPr>
    </w:p>
    <w:p w:rsidR="00B54721" w:rsidRDefault="00DB32B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『花蓮</w:t>
      </w:r>
      <w:r>
        <w:rPr>
          <w:rFonts w:ascii="標楷體" w:eastAsia="標楷體" w:hAnsi="標楷體"/>
          <w:b/>
          <w:sz w:val="36"/>
        </w:rPr>
        <w:t>AI</w:t>
      </w:r>
      <w:proofErr w:type="gramStart"/>
      <w:r>
        <w:rPr>
          <w:rFonts w:ascii="標楷體" w:eastAsia="標楷體" w:hAnsi="標楷體"/>
          <w:b/>
          <w:sz w:val="36"/>
        </w:rPr>
        <w:t>測評網</w:t>
      </w:r>
      <w:proofErr w:type="gramEnd"/>
      <w:r>
        <w:rPr>
          <w:rFonts w:ascii="標楷體" w:eastAsia="標楷體" w:hAnsi="標楷體"/>
          <w:b/>
          <w:sz w:val="36"/>
        </w:rPr>
        <w:t xml:space="preserve"> 108</w:t>
      </w:r>
      <w:proofErr w:type="gramStart"/>
      <w:r>
        <w:rPr>
          <w:rFonts w:ascii="標楷體" w:eastAsia="標楷體" w:hAnsi="標楷體"/>
          <w:b/>
          <w:sz w:val="36"/>
        </w:rPr>
        <w:t>課綱素養</w:t>
      </w:r>
      <w:proofErr w:type="gramEnd"/>
      <w:r>
        <w:rPr>
          <w:rFonts w:ascii="標楷體" w:eastAsia="標楷體" w:hAnsi="標楷體"/>
          <w:b/>
          <w:sz w:val="36"/>
        </w:rPr>
        <w:t>題大挑戰』</w:t>
      </w:r>
    </w:p>
    <w:p w:rsidR="00B54721" w:rsidRDefault="00DB32B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第二波大獎等你拿</w:t>
      </w:r>
    </w:p>
    <w:p w:rsidR="00B54721" w:rsidRDefault="00DB32B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活動實施計畫</w:t>
      </w:r>
    </w:p>
    <w:p w:rsidR="00B54721" w:rsidRDefault="00B54721">
      <w:pPr>
        <w:jc w:val="right"/>
        <w:rPr>
          <w:rFonts w:ascii="標楷體" w:eastAsia="標楷體" w:hAnsi="標楷體"/>
          <w:szCs w:val="24"/>
        </w:rPr>
      </w:pP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緣起</w:t>
      </w:r>
    </w:p>
    <w:p w:rsidR="00B54721" w:rsidRDefault="00DB32B0">
      <w:pPr>
        <w:pStyle w:val="a3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因應</w:t>
      </w:r>
      <w:r>
        <w:rPr>
          <w:rFonts w:ascii="標楷體" w:eastAsia="標楷體" w:hAnsi="標楷體"/>
          <w:sz w:val="28"/>
          <w:szCs w:val="28"/>
        </w:rPr>
        <w:t>108</w:t>
      </w:r>
      <w:proofErr w:type="gramStart"/>
      <w:r>
        <w:rPr>
          <w:rFonts w:ascii="標楷體" w:eastAsia="標楷體" w:hAnsi="標楷體"/>
          <w:sz w:val="28"/>
          <w:szCs w:val="28"/>
        </w:rPr>
        <w:t>新課綱</w:t>
      </w:r>
      <w:proofErr w:type="gramEnd"/>
      <w:r>
        <w:rPr>
          <w:rFonts w:ascii="標楷體" w:eastAsia="標楷體" w:hAnsi="標楷體"/>
          <w:sz w:val="28"/>
          <w:szCs w:val="28"/>
        </w:rPr>
        <w:t>的頒布，花蓮縣教育處創新導入『花蓮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z w:val="28"/>
          <w:szCs w:val="28"/>
        </w:rPr>
        <w:t>學力預測與診斷系統』</w:t>
      </w:r>
      <w:r>
        <w:rPr>
          <w:rFonts w:ascii="標楷體" w:eastAsia="標楷體" w:hAnsi="標楷體"/>
          <w:sz w:val="28"/>
          <w:szCs w:val="28"/>
        </w:rPr>
        <w:t>---</w:t>
      </w:r>
      <w:r>
        <w:rPr>
          <w:rFonts w:ascii="標楷體" w:eastAsia="標楷體" w:hAnsi="標楷體"/>
          <w:sz w:val="28"/>
          <w:szCs w:val="28"/>
        </w:rPr>
        <w:t>花蓮</w:t>
      </w:r>
      <w:r>
        <w:rPr>
          <w:rFonts w:ascii="標楷體" w:eastAsia="標楷體" w:hAnsi="標楷體"/>
          <w:sz w:val="28"/>
          <w:szCs w:val="28"/>
        </w:rPr>
        <w:t>AI</w:t>
      </w:r>
      <w:proofErr w:type="gramStart"/>
      <w:r>
        <w:rPr>
          <w:rFonts w:ascii="標楷體" w:eastAsia="標楷體" w:hAnsi="標楷體"/>
          <w:sz w:val="28"/>
          <w:szCs w:val="28"/>
        </w:rPr>
        <w:t>測評網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B54721" w:rsidRDefault="00DB32B0">
      <w:pPr>
        <w:spacing w:line="500" w:lineRule="exact"/>
        <w:ind w:left="564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第一波活動於</w:t>
      </w:r>
      <w:r>
        <w:rPr>
          <w:rFonts w:ascii="標楷體" w:eastAsia="標楷體" w:hAnsi="標楷體"/>
          <w:sz w:val="28"/>
          <w:szCs w:val="28"/>
        </w:rPr>
        <w:t>6/30</w:t>
      </w:r>
      <w:r>
        <w:rPr>
          <w:rFonts w:ascii="標楷體" w:eastAsia="標楷體" w:hAnsi="標楷體"/>
          <w:sz w:val="28"/>
          <w:szCs w:val="28"/>
        </w:rPr>
        <w:t>辦理完成，為持續推動學生上線體驗與施測，特辦理第二波活動以鼓勵更多學子加入會員及應用系統增加學力。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活動目的</w:t>
      </w:r>
    </w:p>
    <w:p w:rsidR="00B54721" w:rsidRDefault="00DB32B0">
      <w:pPr>
        <w:pStyle w:val="a3"/>
        <w:numPr>
          <w:ilvl w:val="0"/>
          <w:numId w:val="2"/>
        </w:numPr>
        <w:spacing w:line="500" w:lineRule="exact"/>
      </w:pPr>
      <w:r>
        <w:rPr>
          <w:rFonts w:ascii="標楷體" w:eastAsia="標楷體" w:hAnsi="標楷體"/>
          <w:sz w:val="28"/>
          <w:szCs w:val="28"/>
        </w:rPr>
        <w:t>透過辦理競賽活動</w:t>
      </w:r>
      <w:r>
        <w:rPr>
          <w:rFonts w:ascii="Times New Roman" w:eastAsia="標楷體" w:hAnsi="Times New Roman"/>
          <w:sz w:val="28"/>
          <w:szCs w:val="28"/>
        </w:rPr>
        <w:t>增加學生使用花蓮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z w:val="28"/>
          <w:szCs w:val="28"/>
        </w:rPr>
        <w:t>學力預測與診斷系統</w:t>
      </w:r>
      <w:r>
        <w:rPr>
          <w:rFonts w:ascii="Times New Roman" w:eastAsia="標楷體" w:hAnsi="Times New Roman"/>
          <w:sz w:val="28"/>
          <w:szCs w:val="28"/>
        </w:rPr>
        <w:t>的動力，</w:t>
      </w:r>
      <w:r>
        <w:rPr>
          <w:rFonts w:ascii="標楷體" w:eastAsia="標楷體" w:hAnsi="標楷體"/>
          <w:sz w:val="28"/>
          <w:szCs w:val="28"/>
        </w:rPr>
        <w:t>讓學生在面對</w:t>
      </w:r>
      <w:r>
        <w:rPr>
          <w:rFonts w:ascii="標楷體" w:eastAsia="標楷體" w:hAnsi="標楷體"/>
          <w:sz w:val="28"/>
          <w:szCs w:val="28"/>
        </w:rPr>
        <w:t>108</w:t>
      </w:r>
      <w:proofErr w:type="gramStart"/>
      <w:r>
        <w:rPr>
          <w:rFonts w:ascii="標楷體" w:eastAsia="標楷體" w:hAnsi="標楷體"/>
          <w:sz w:val="28"/>
          <w:szCs w:val="28"/>
        </w:rPr>
        <w:t>新課綱</w:t>
      </w:r>
      <w:proofErr w:type="gramEnd"/>
      <w:r>
        <w:rPr>
          <w:rFonts w:ascii="標楷體" w:eastAsia="標楷體" w:hAnsi="標楷體"/>
          <w:sz w:val="28"/>
          <w:szCs w:val="28"/>
        </w:rPr>
        <w:t>的素養題有充分的準備，幫助學生了解自我學習弱點，</w:t>
      </w:r>
      <w:r>
        <w:rPr>
          <w:rFonts w:ascii="Times New Roman" w:eastAsia="標楷體" w:hAnsi="Times New Roman"/>
          <w:sz w:val="28"/>
          <w:szCs w:val="28"/>
        </w:rPr>
        <w:t>進而改善並提升學生學習的成效</w:t>
      </w:r>
      <w:r>
        <w:rPr>
          <w:rFonts w:ascii="標楷體" w:eastAsia="標楷體" w:hAnsi="標楷體"/>
          <w:sz w:val="28"/>
          <w:szCs w:val="28"/>
        </w:rPr>
        <w:t>。</w:t>
      </w:r>
    </w:p>
    <w:p w:rsidR="00B54721" w:rsidRDefault="00DB32B0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鼓勵持續使用花蓮縣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z w:val="28"/>
          <w:szCs w:val="28"/>
        </w:rPr>
        <w:t>學力預測與診斷系統的學生，能夠兌現努力的成果，期望在原本學習的基礎上，更加精進練習。</w:t>
      </w:r>
    </w:p>
    <w:p w:rsidR="00B54721" w:rsidRDefault="00DB32B0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尚未使用花蓮縣</w:t>
      </w:r>
      <w:r>
        <w:rPr>
          <w:rFonts w:ascii="標楷體" w:eastAsia="標楷體" w:hAnsi="標楷體"/>
          <w:sz w:val="28"/>
          <w:szCs w:val="28"/>
        </w:rPr>
        <w:t>AI</w:t>
      </w:r>
      <w:r>
        <w:rPr>
          <w:rFonts w:ascii="標楷體" w:eastAsia="標楷體" w:hAnsi="標楷體"/>
          <w:sz w:val="28"/>
          <w:szCs w:val="28"/>
        </w:rPr>
        <w:t>學力預測與診斷系統的學生，可透過此活動宣傳，新開啟進入探索</w:t>
      </w:r>
      <w:r>
        <w:rPr>
          <w:rFonts w:ascii="標楷體" w:eastAsia="標楷體" w:hAnsi="標楷體"/>
          <w:sz w:val="28"/>
          <w:szCs w:val="28"/>
        </w:rPr>
        <w:t>108</w:t>
      </w:r>
      <w:proofErr w:type="gramStart"/>
      <w:r>
        <w:rPr>
          <w:rFonts w:ascii="標楷體" w:eastAsia="標楷體" w:hAnsi="標楷體"/>
          <w:sz w:val="28"/>
          <w:szCs w:val="28"/>
        </w:rPr>
        <w:t>課綱素養</w:t>
      </w:r>
      <w:proofErr w:type="gramEnd"/>
      <w:r>
        <w:rPr>
          <w:rFonts w:ascii="標楷體" w:eastAsia="標楷體" w:hAnsi="標楷體"/>
          <w:sz w:val="28"/>
          <w:szCs w:val="28"/>
        </w:rPr>
        <w:t>題庫。</w:t>
      </w:r>
    </w:p>
    <w:p w:rsidR="00B54721" w:rsidRDefault="00DB32B0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本次競賽時間充裕，在截止期限內，若能努力練習可順利完成任務，不僅可以達成目標亦能獲得相對應的課程知識。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辦理單位</w:t>
      </w:r>
    </w:p>
    <w:p w:rsidR="00B54721" w:rsidRDefault="00DB32B0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指導單位：花蓮縣政府、經濟部工業局</w:t>
      </w:r>
    </w:p>
    <w:p w:rsidR="00B54721" w:rsidRDefault="00DB32B0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主辦單位：花蓮縣政府教育處</w:t>
      </w:r>
    </w:p>
    <w:p w:rsidR="00B54721" w:rsidRDefault="00DB32B0">
      <w:pPr>
        <w:pStyle w:val="a3"/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承辦單位：安普騰教育科技股份有限公司</w:t>
      </w:r>
    </w:p>
    <w:p w:rsidR="00B54721" w:rsidRDefault="00DB32B0">
      <w:pPr>
        <w:pStyle w:val="a3"/>
        <w:spacing w:line="440" w:lineRule="exact"/>
        <w:ind w:left="1286" w:firstLine="140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巨匠雲教育科技股份有限公司</w:t>
      </w:r>
    </w:p>
    <w:p w:rsidR="00B54721" w:rsidRDefault="00DB32B0">
      <w:pPr>
        <w:pStyle w:val="a3"/>
        <w:spacing w:line="440" w:lineRule="exact"/>
        <w:ind w:left="1286" w:firstLine="1406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/>
          <w:sz w:val="28"/>
          <w:szCs w:val="24"/>
        </w:rPr>
        <w:t>樂學網科技</w:t>
      </w:r>
      <w:proofErr w:type="gramEnd"/>
      <w:r>
        <w:rPr>
          <w:rFonts w:ascii="標楷體" w:eastAsia="標楷體" w:hAnsi="標楷體"/>
          <w:sz w:val="28"/>
          <w:szCs w:val="24"/>
        </w:rPr>
        <w:t>股份有限公司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挑戰競賽期間：即日起</w:t>
      </w:r>
      <w:r>
        <w:rPr>
          <w:rFonts w:ascii="標楷體" w:eastAsia="標楷體" w:hAnsi="標楷體"/>
          <w:b/>
          <w:sz w:val="28"/>
          <w:szCs w:val="24"/>
        </w:rPr>
        <w:t xml:space="preserve"> </w:t>
      </w:r>
      <w:r>
        <w:rPr>
          <w:rFonts w:ascii="標楷體" w:eastAsia="標楷體" w:hAnsi="標楷體"/>
          <w:b/>
          <w:sz w:val="28"/>
          <w:szCs w:val="24"/>
        </w:rPr>
        <w:t>～</w:t>
      </w:r>
      <w:r>
        <w:rPr>
          <w:rFonts w:ascii="標楷體" w:eastAsia="標楷體" w:hAnsi="標楷體"/>
          <w:b/>
          <w:sz w:val="28"/>
          <w:szCs w:val="24"/>
        </w:rPr>
        <w:t xml:space="preserve"> 7</w:t>
      </w:r>
      <w:r>
        <w:rPr>
          <w:rFonts w:ascii="標楷體" w:eastAsia="標楷體" w:hAnsi="標楷體"/>
          <w:b/>
          <w:sz w:val="28"/>
          <w:szCs w:val="24"/>
        </w:rPr>
        <w:t>月</w:t>
      </w:r>
      <w:r>
        <w:rPr>
          <w:rFonts w:ascii="標楷體" w:eastAsia="標楷體" w:hAnsi="標楷體"/>
          <w:b/>
          <w:sz w:val="28"/>
          <w:szCs w:val="24"/>
        </w:rPr>
        <w:t>31</w:t>
      </w:r>
      <w:r>
        <w:rPr>
          <w:rFonts w:ascii="標楷體" w:eastAsia="標楷體" w:hAnsi="標楷體"/>
          <w:b/>
          <w:sz w:val="28"/>
          <w:szCs w:val="24"/>
        </w:rPr>
        <w:t>日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挑戰競賽項目說明</w:t>
      </w:r>
    </w:p>
    <w:p w:rsidR="00B54721" w:rsidRDefault="00DB32B0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簽到獎：</w:t>
      </w:r>
    </w:p>
    <w:p w:rsidR="00B54721" w:rsidRDefault="00DB32B0">
      <w:pPr>
        <w:pStyle w:val="a3"/>
        <w:spacing w:line="440" w:lineRule="exact"/>
        <w:ind w:left="128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自活動日起於活動期間，連續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日登入並進行</w:t>
      </w:r>
      <w:proofErr w:type="gramStart"/>
      <w:r>
        <w:rPr>
          <w:rFonts w:ascii="標楷體" w:eastAsia="標楷體" w:hAnsi="標楷體"/>
          <w:sz w:val="28"/>
          <w:szCs w:val="24"/>
        </w:rPr>
        <w:t>線上模擬測評作</w:t>
      </w:r>
      <w:proofErr w:type="gramEnd"/>
      <w:r>
        <w:rPr>
          <w:rFonts w:ascii="標楷體" w:eastAsia="標楷體" w:hAnsi="標楷體"/>
          <w:sz w:val="28"/>
          <w:szCs w:val="24"/>
        </w:rPr>
        <w:t>答，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每次</w:t>
      </w:r>
      <w:proofErr w:type="gramStart"/>
      <w:r>
        <w:rPr>
          <w:rFonts w:ascii="標楷體" w:eastAsia="標楷體" w:hAnsi="標楷體"/>
          <w:sz w:val="28"/>
          <w:szCs w:val="24"/>
        </w:rPr>
        <w:t>登入均需完成</w:t>
      </w:r>
      <w:proofErr w:type="gramEnd"/>
      <w:r>
        <w:rPr>
          <w:rFonts w:ascii="標楷體" w:eastAsia="標楷體" w:hAnsi="標楷體"/>
          <w:sz w:val="28"/>
          <w:szCs w:val="24"/>
        </w:rPr>
        <w:t>作答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題以上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，可抽</w:t>
      </w:r>
      <w:r>
        <w:rPr>
          <w:rFonts w:ascii="標楷體" w:eastAsia="標楷體" w:hAnsi="標楷體"/>
          <w:sz w:val="28"/>
          <w:szCs w:val="24"/>
        </w:rPr>
        <w:t>switch</w:t>
      </w:r>
      <w:r>
        <w:rPr>
          <w:rFonts w:ascii="標楷體" w:eastAsia="標楷體" w:hAnsi="標楷體"/>
          <w:sz w:val="28"/>
          <w:szCs w:val="24"/>
        </w:rPr>
        <w:t>遊戲機</w:t>
      </w:r>
      <w:r>
        <w:rPr>
          <w:rFonts w:ascii="標楷體" w:eastAsia="標楷體" w:hAnsi="標楷體"/>
          <w:sz w:val="28"/>
          <w:szCs w:val="24"/>
        </w:rPr>
        <w:t xml:space="preserve"> 1</w:t>
      </w:r>
      <w:r>
        <w:rPr>
          <w:rFonts w:ascii="標楷體" w:eastAsia="標楷體" w:hAnsi="標楷體"/>
          <w:sz w:val="28"/>
          <w:szCs w:val="24"/>
        </w:rPr>
        <w:t>台</w:t>
      </w:r>
    </w:p>
    <w:p w:rsidR="00B54721" w:rsidRDefault="00DB32B0">
      <w:pPr>
        <w:pStyle w:val="a3"/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挑戰競賽獎：</w:t>
      </w:r>
    </w:p>
    <w:p w:rsidR="00B54721" w:rsidRDefault="00DB32B0">
      <w:pPr>
        <w:pStyle w:val="a3"/>
        <w:spacing w:line="440" w:lineRule="exact"/>
        <w:ind w:left="128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登入網站進行競賽活動，進行</w:t>
      </w:r>
      <w:r>
        <w:rPr>
          <w:rFonts w:ascii="標楷體" w:eastAsia="標楷體" w:hAnsi="標楷體"/>
          <w:sz w:val="28"/>
          <w:szCs w:val="24"/>
        </w:rPr>
        <w:t>PK</w:t>
      </w:r>
      <w:r>
        <w:rPr>
          <w:rFonts w:ascii="標楷體" w:eastAsia="標楷體" w:hAnsi="標楷體"/>
          <w:sz w:val="28"/>
          <w:szCs w:val="24"/>
        </w:rPr>
        <w:t>擂台賽，答「對」題數</w:t>
      </w:r>
      <w:r>
        <w:rPr>
          <w:rFonts w:ascii="標楷體" w:eastAsia="標楷體" w:hAnsi="標楷體"/>
          <w:sz w:val="28"/>
          <w:szCs w:val="24"/>
        </w:rPr>
        <w:t>5</w:t>
      </w:r>
      <w:r>
        <w:rPr>
          <w:rFonts w:ascii="標楷體" w:eastAsia="標楷體" w:hAnsi="標楷體"/>
          <w:sz w:val="28"/>
          <w:szCs w:val="24"/>
        </w:rPr>
        <w:t>題以上者，具備抽獎資格，可抽</w:t>
      </w:r>
      <w:r>
        <w:rPr>
          <w:rFonts w:ascii="標楷體" w:eastAsia="標楷體" w:hAnsi="標楷體"/>
          <w:sz w:val="28"/>
          <w:szCs w:val="24"/>
        </w:rPr>
        <w:t>switch</w:t>
      </w:r>
      <w:r>
        <w:rPr>
          <w:rFonts w:ascii="標楷體" w:eastAsia="標楷體" w:hAnsi="標楷體"/>
          <w:sz w:val="28"/>
          <w:szCs w:val="24"/>
        </w:rPr>
        <w:t>遊戲機</w:t>
      </w:r>
      <w:r>
        <w:rPr>
          <w:rFonts w:ascii="標楷體" w:eastAsia="標楷體" w:hAnsi="標楷體"/>
          <w:sz w:val="28"/>
          <w:szCs w:val="24"/>
        </w:rPr>
        <w:t xml:space="preserve"> 1</w:t>
      </w:r>
      <w:r>
        <w:rPr>
          <w:rFonts w:ascii="標楷體" w:eastAsia="標楷體" w:hAnsi="標楷體"/>
          <w:sz w:val="28"/>
          <w:szCs w:val="24"/>
        </w:rPr>
        <w:t>台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注意事項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bookmarkStart w:id="1" w:name="_Hlk38375446"/>
      <w:r>
        <w:rPr>
          <w:rFonts w:ascii="標楷體" w:eastAsia="標楷體" w:hAnsi="標楷體"/>
          <w:sz w:val="28"/>
          <w:szCs w:val="24"/>
        </w:rPr>
        <w:t>本活動如有未盡事宜，主辦單位保有修改比賽相關條件之權利，比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:rsidR="00B54721" w:rsidRDefault="00DB32B0">
      <w:pPr>
        <w:pStyle w:val="a3"/>
        <w:spacing w:line="440" w:lineRule="exact"/>
        <w:ind w:left="128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賽相關細節及辦法請依官方活動網站公告為主。</w:t>
      </w:r>
    </w:p>
    <w:bookmarkEnd w:id="1"/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主辦單位保有隨時修改活動細節與獎項的權利，一切活動相關辦法與細節以官方網頁公告為主。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若遇獎品因市場缺貨，或其他原因無法提供，將以市價等值商品替代之。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簽到獎、挑戰競賽獎得獎人限國中生，領獎時需檢附身份證明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得獎名單將於</w:t>
      </w:r>
      <w:r>
        <w:rPr>
          <w:rFonts w:ascii="標楷體" w:eastAsia="標楷體" w:hAnsi="標楷體"/>
          <w:sz w:val="28"/>
          <w:szCs w:val="24"/>
        </w:rPr>
        <w:t>2020/08/15 (</w:t>
      </w:r>
      <w:r>
        <w:rPr>
          <w:rFonts w:ascii="標楷體" w:eastAsia="標楷體" w:hAnsi="標楷體"/>
          <w:sz w:val="28"/>
          <w:szCs w:val="24"/>
        </w:rPr>
        <w:t>六</w:t>
      </w:r>
      <w:r>
        <w:rPr>
          <w:rFonts w:ascii="標楷體" w:eastAsia="標楷體" w:hAnsi="標楷體"/>
          <w:sz w:val="28"/>
          <w:szCs w:val="24"/>
        </w:rPr>
        <w:t>)12:00</w:t>
      </w:r>
      <w:r>
        <w:rPr>
          <w:rFonts w:ascii="標楷體" w:eastAsia="標楷體" w:hAnsi="標楷體"/>
          <w:sz w:val="28"/>
          <w:szCs w:val="24"/>
        </w:rPr>
        <w:t>前公佈於網站上。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主辦單位將於</w:t>
      </w:r>
      <w:r>
        <w:rPr>
          <w:rFonts w:ascii="標楷體" w:eastAsia="標楷體" w:hAnsi="標楷體"/>
          <w:sz w:val="28"/>
          <w:szCs w:val="24"/>
        </w:rPr>
        <w:t xml:space="preserve">  2020/08/31</w:t>
      </w:r>
      <w:r>
        <w:rPr>
          <w:rFonts w:ascii="標楷體" w:eastAsia="標楷體" w:hAnsi="標楷體"/>
          <w:sz w:val="28"/>
          <w:szCs w:val="24"/>
        </w:rPr>
        <w:t>前寄出贈品。</w:t>
      </w:r>
    </w:p>
    <w:p w:rsidR="00B54721" w:rsidRDefault="00DB32B0">
      <w:pPr>
        <w:pStyle w:val="a3"/>
        <w:numPr>
          <w:ilvl w:val="0"/>
          <w:numId w:val="5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如對活動有任何疑問，請</w:t>
      </w:r>
      <w:r>
        <w:rPr>
          <w:rFonts w:ascii="標楷體" w:eastAsia="標楷體" w:hAnsi="標楷體"/>
          <w:sz w:val="28"/>
          <w:szCs w:val="24"/>
        </w:rPr>
        <w:t>mail</w:t>
      </w:r>
      <w:r>
        <w:rPr>
          <w:rFonts w:ascii="標楷體" w:eastAsia="標楷體" w:hAnsi="標楷體"/>
          <w:sz w:val="28"/>
          <w:szCs w:val="24"/>
        </w:rPr>
        <w:t>至：</w:t>
      </w:r>
      <w:hyperlink r:id="rId8" w:history="1">
        <w:r>
          <w:rPr>
            <w:rFonts w:ascii="標楷體" w:eastAsia="標楷體" w:hAnsi="標楷體"/>
            <w:sz w:val="28"/>
            <w:szCs w:val="24"/>
          </w:rPr>
          <w:t>upturnAI@gmail.com</w:t>
        </w:r>
      </w:hyperlink>
      <w:r>
        <w:rPr>
          <w:rFonts w:ascii="標楷體" w:eastAsia="標楷體" w:hAnsi="標楷體"/>
          <w:sz w:val="28"/>
          <w:szCs w:val="24"/>
        </w:rPr>
        <w:t>，聯絡電話：</w:t>
      </w:r>
      <w:r>
        <w:rPr>
          <w:rFonts w:ascii="標楷體" w:eastAsia="標楷體" w:hAnsi="標楷體"/>
          <w:sz w:val="28"/>
          <w:szCs w:val="24"/>
        </w:rPr>
        <w:t xml:space="preserve">0922162899 </w:t>
      </w:r>
      <w:r>
        <w:rPr>
          <w:rFonts w:ascii="標楷體" w:eastAsia="標楷體" w:hAnsi="標楷體"/>
          <w:sz w:val="28"/>
          <w:szCs w:val="24"/>
        </w:rPr>
        <w:t>或</w:t>
      </w:r>
      <w:r>
        <w:rPr>
          <w:rFonts w:ascii="標楷體" w:eastAsia="標楷體" w:hAnsi="標楷體"/>
          <w:sz w:val="28"/>
          <w:szCs w:val="24"/>
        </w:rPr>
        <w:t xml:space="preserve"> 0989379600</w:t>
      </w:r>
    </w:p>
    <w:p w:rsidR="00B54721" w:rsidRDefault="00DB32B0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t>活動流程圖</w:t>
      </w:r>
    </w:p>
    <w:p w:rsidR="00B54721" w:rsidRDefault="00DB32B0">
      <w:r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g">
            <w:drawing>
              <wp:inline distT="0" distB="0" distL="0" distR="0">
                <wp:extent cx="6184453" cy="802413"/>
                <wp:effectExtent l="0" t="0" r="25847" b="16737"/>
                <wp:docPr id="2" name="資料庫圖表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453" cy="802413"/>
                          <a:chOff x="0" y="0"/>
                          <a:chExt cx="6184453" cy="802413"/>
                        </a:xfrm>
                      </wpg:grpSpPr>
                      <wps:wsp>
                        <wps:cNvPr id="3" name="手繪多邊形 3"/>
                        <wps:cNvSpPr/>
                        <wps:spPr>
                          <a:xfrm>
                            <a:off x="0" y="0"/>
                            <a:ext cx="1172471" cy="8024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72470"/>
                              <a:gd name="f7" fmla="val 802409"/>
                              <a:gd name="f8" fmla="val 80241"/>
                              <a:gd name="f9" fmla="val 35925"/>
                              <a:gd name="f10" fmla="val 1092229"/>
                              <a:gd name="f11" fmla="val 1136545"/>
                              <a:gd name="f12" fmla="val 722168"/>
                              <a:gd name="f13" fmla="val 766484"/>
                              <a:gd name="f14" fmla="+- 0 0 -90"/>
                              <a:gd name="f15" fmla="*/ f3 1 1172470"/>
                              <a:gd name="f16" fmla="*/ f4 1 802409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172470"/>
                              <a:gd name="f25" fmla="*/ f21 1 802409"/>
                              <a:gd name="f26" fmla="*/ 0 f22 1"/>
                              <a:gd name="f27" fmla="*/ 80241 f21 1"/>
                              <a:gd name="f28" fmla="*/ 80241 f22 1"/>
                              <a:gd name="f29" fmla="*/ 0 f21 1"/>
                              <a:gd name="f30" fmla="*/ 1092229 f22 1"/>
                              <a:gd name="f31" fmla="*/ 1172470 f22 1"/>
                              <a:gd name="f32" fmla="*/ 722168 f21 1"/>
                              <a:gd name="f33" fmla="*/ 802409 f21 1"/>
                              <a:gd name="f34" fmla="+- f23 0 f1"/>
                              <a:gd name="f35" fmla="*/ f26 1 1172470"/>
                              <a:gd name="f36" fmla="*/ f27 1 802409"/>
                              <a:gd name="f37" fmla="*/ f28 1 1172470"/>
                              <a:gd name="f38" fmla="*/ f29 1 802409"/>
                              <a:gd name="f39" fmla="*/ f30 1 1172470"/>
                              <a:gd name="f40" fmla="*/ f31 1 1172470"/>
                              <a:gd name="f41" fmla="*/ f32 1 802409"/>
                              <a:gd name="f42" fmla="*/ f33 1 802409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172470" h="802409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54721" w:rsidRDefault="00DB32B0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活動開跑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即日起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~7/31</w:t>
                              </w:r>
                            </w:p>
                          </w:txbxContent>
                        </wps:txbx>
                        <wps:bodyPr vert="horz" wrap="square" lIns="76846" tIns="76846" rIns="76846" bIns="76846" anchor="ctr" anchorCtr="1" compatLnSpc="0"/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1289716" y="255822"/>
                            <a:ext cx="248561" cy="2907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8563"/>
                              <a:gd name="f7" fmla="val 290772"/>
                              <a:gd name="f8" fmla="val 58154"/>
                              <a:gd name="f9" fmla="val 124282"/>
                              <a:gd name="f10" fmla="val 145386"/>
                              <a:gd name="f11" fmla="val 232618"/>
                              <a:gd name="f12" fmla="+- 0 0 -90"/>
                              <a:gd name="f13" fmla="*/ f3 1 248563"/>
                              <a:gd name="f14" fmla="*/ f4 1 290772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8563"/>
                              <a:gd name="f23" fmla="*/ f19 1 290772"/>
                              <a:gd name="f24" fmla="*/ 0 f20 1"/>
                              <a:gd name="f25" fmla="*/ 58154 f19 1"/>
                              <a:gd name="f26" fmla="*/ 124282 f20 1"/>
                              <a:gd name="f27" fmla="*/ 0 f19 1"/>
                              <a:gd name="f28" fmla="*/ 248563 f20 1"/>
                              <a:gd name="f29" fmla="*/ 145386 f19 1"/>
                              <a:gd name="f30" fmla="*/ 290772 f19 1"/>
                              <a:gd name="f31" fmla="*/ 232618 f19 1"/>
                              <a:gd name="f32" fmla="+- f21 0 f1"/>
                              <a:gd name="f33" fmla="*/ f24 1 248563"/>
                              <a:gd name="f34" fmla="*/ f25 1 290772"/>
                              <a:gd name="f35" fmla="*/ f26 1 248563"/>
                              <a:gd name="f36" fmla="*/ f27 1 290772"/>
                              <a:gd name="f37" fmla="*/ f28 1 248563"/>
                              <a:gd name="f38" fmla="*/ f29 1 290772"/>
                              <a:gd name="f39" fmla="*/ f30 1 290772"/>
                              <a:gd name="f40" fmla="*/ f31 1 290772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8563" h="290772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723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54721" w:rsidRDefault="00B54721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8155" rIns="74569" bIns="58155" anchor="ctr" anchorCtr="1" compatLnSpc="0"/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1641458" y="0"/>
                            <a:ext cx="1260079" cy="8024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60077"/>
                              <a:gd name="f7" fmla="val 802409"/>
                              <a:gd name="f8" fmla="val 80241"/>
                              <a:gd name="f9" fmla="val 35925"/>
                              <a:gd name="f10" fmla="val 1179836"/>
                              <a:gd name="f11" fmla="val 1224152"/>
                              <a:gd name="f12" fmla="val 722168"/>
                              <a:gd name="f13" fmla="val 766484"/>
                              <a:gd name="f14" fmla="+- 0 0 -90"/>
                              <a:gd name="f15" fmla="*/ f3 1 1260077"/>
                              <a:gd name="f16" fmla="*/ f4 1 802409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260077"/>
                              <a:gd name="f25" fmla="*/ f21 1 802409"/>
                              <a:gd name="f26" fmla="*/ 0 f22 1"/>
                              <a:gd name="f27" fmla="*/ 80241 f21 1"/>
                              <a:gd name="f28" fmla="*/ 80241 f22 1"/>
                              <a:gd name="f29" fmla="*/ 0 f21 1"/>
                              <a:gd name="f30" fmla="*/ 1179836 f22 1"/>
                              <a:gd name="f31" fmla="*/ 1260077 f22 1"/>
                              <a:gd name="f32" fmla="*/ 722168 f21 1"/>
                              <a:gd name="f33" fmla="*/ 802409 f21 1"/>
                              <a:gd name="f34" fmla="+- f23 0 f1"/>
                              <a:gd name="f35" fmla="*/ f26 1 1260077"/>
                              <a:gd name="f36" fmla="*/ f27 1 802409"/>
                              <a:gd name="f37" fmla="*/ f28 1 1260077"/>
                              <a:gd name="f38" fmla="*/ f29 1 802409"/>
                              <a:gd name="f39" fmla="*/ f30 1 1260077"/>
                              <a:gd name="f40" fmla="*/ f31 1 1260077"/>
                              <a:gd name="f41" fmla="*/ f32 1 802409"/>
                              <a:gd name="f42" fmla="*/ f33 1 802409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260077" h="802409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54721" w:rsidRDefault="00DB32B0">
                              <w:pPr>
                                <w:spacing w:after="120" w:line="216" w:lineRule="auto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簽到獎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挑戰競賽獎</w:t>
                              </w:r>
                            </w:p>
                          </w:txbxContent>
                        </wps:txbx>
                        <wps:bodyPr vert="horz" wrap="square" lIns="76846" tIns="76846" rIns="76846" bIns="76846" anchor="ctr" anchorCtr="0" compatLnSpc="0"/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3018782" y="255822"/>
                            <a:ext cx="248561" cy="2907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8563"/>
                              <a:gd name="f7" fmla="val 290772"/>
                              <a:gd name="f8" fmla="val 58154"/>
                              <a:gd name="f9" fmla="val 124282"/>
                              <a:gd name="f10" fmla="val 145386"/>
                              <a:gd name="f11" fmla="val 232618"/>
                              <a:gd name="f12" fmla="+- 0 0 -90"/>
                              <a:gd name="f13" fmla="*/ f3 1 248563"/>
                              <a:gd name="f14" fmla="*/ f4 1 290772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8563"/>
                              <a:gd name="f23" fmla="*/ f19 1 290772"/>
                              <a:gd name="f24" fmla="*/ 0 f20 1"/>
                              <a:gd name="f25" fmla="*/ 58154 f19 1"/>
                              <a:gd name="f26" fmla="*/ 124282 f20 1"/>
                              <a:gd name="f27" fmla="*/ 0 f19 1"/>
                              <a:gd name="f28" fmla="*/ 248563 f20 1"/>
                              <a:gd name="f29" fmla="*/ 145386 f19 1"/>
                              <a:gd name="f30" fmla="*/ 290772 f19 1"/>
                              <a:gd name="f31" fmla="*/ 232618 f19 1"/>
                              <a:gd name="f32" fmla="+- f21 0 f1"/>
                              <a:gd name="f33" fmla="*/ f24 1 248563"/>
                              <a:gd name="f34" fmla="*/ f25 1 290772"/>
                              <a:gd name="f35" fmla="*/ f26 1 248563"/>
                              <a:gd name="f36" fmla="*/ f27 1 290772"/>
                              <a:gd name="f37" fmla="*/ f28 1 248563"/>
                              <a:gd name="f38" fmla="*/ f29 1 290772"/>
                              <a:gd name="f39" fmla="*/ f30 1 290772"/>
                              <a:gd name="f40" fmla="*/ f31 1 290772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8563" h="290772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54721" w:rsidRDefault="00B54721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8155" rIns="74569" bIns="58155" anchor="ctr" anchorCtr="1" compatLnSpc="0"/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3370524" y="0"/>
                            <a:ext cx="1172471" cy="8024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72470"/>
                              <a:gd name="f7" fmla="val 802409"/>
                              <a:gd name="f8" fmla="val 80241"/>
                              <a:gd name="f9" fmla="val 35925"/>
                              <a:gd name="f10" fmla="val 1092229"/>
                              <a:gd name="f11" fmla="val 1136545"/>
                              <a:gd name="f12" fmla="val 722168"/>
                              <a:gd name="f13" fmla="val 766484"/>
                              <a:gd name="f14" fmla="+- 0 0 -90"/>
                              <a:gd name="f15" fmla="*/ f3 1 1172470"/>
                              <a:gd name="f16" fmla="*/ f4 1 802409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172470"/>
                              <a:gd name="f25" fmla="*/ f21 1 802409"/>
                              <a:gd name="f26" fmla="*/ 0 f22 1"/>
                              <a:gd name="f27" fmla="*/ 80241 f21 1"/>
                              <a:gd name="f28" fmla="*/ 80241 f22 1"/>
                              <a:gd name="f29" fmla="*/ 0 f21 1"/>
                              <a:gd name="f30" fmla="*/ 1092229 f22 1"/>
                              <a:gd name="f31" fmla="*/ 1172470 f22 1"/>
                              <a:gd name="f32" fmla="*/ 722168 f21 1"/>
                              <a:gd name="f33" fmla="*/ 802409 f21 1"/>
                              <a:gd name="f34" fmla="+- f23 0 f1"/>
                              <a:gd name="f35" fmla="*/ f26 1 1172470"/>
                              <a:gd name="f36" fmla="*/ f27 1 802409"/>
                              <a:gd name="f37" fmla="*/ f28 1 1172470"/>
                              <a:gd name="f38" fmla="*/ f29 1 802409"/>
                              <a:gd name="f39" fmla="*/ f30 1 1172470"/>
                              <a:gd name="f40" fmla="*/ f31 1 1172470"/>
                              <a:gd name="f41" fmla="*/ f32 1 802409"/>
                              <a:gd name="f42" fmla="*/ f33 1 802409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172470" h="802409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54721" w:rsidRDefault="00DB32B0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系統統計</w:t>
                              </w:r>
                            </w:p>
                            <w:p w:rsidR="00B54721" w:rsidRDefault="00DB32B0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抽獎</w:t>
                              </w:r>
                            </w:p>
                          </w:txbxContent>
                        </wps:txbx>
                        <wps:bodyPr vert="horz" wrap="square" lIns="76846" tIns="76846" rIns="76846" bIns="76846" anchor="ctr" anchorCtr="1" compatLnSpc="0"/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4660240" y="255822"/>
                            <a:ext cx="248561" cy="2907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8563"/>
                              <a:gd name="f7" fmla="val 290772"/>
                              <a:gd name="f8" fmla="val 58154"/>
                              <a:gd name="f9" fmla="val 124282"/>
                              <a:gd name="f10" fmla="val 145386"/>
                              <a:gd name="f11" fmla="val 232618"/>
                              <a:gd name="f12" fmla="+- 0 0 -90"/>
                              <a:gd name="f13" fmla="*/ f3 1 248563"/>
                              <a:gd name="f14" fmla="*/ f4 1 290772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8563"/>
                              <a:gd name="f23" fmla="*/ f19 1 290772"/>
                              <a:gd name="f24" fmla="*/ 0 f20 1"/>
                              <a:gd name="f25" fmla="*/ 58154 f19 1"/>
                              <a:gd name="f26" fmla="*/ 124282 f20 1"/>
                              <a:gd name="f27" fmla="*/ 0 f19 1"/>
                              <a:gd name="f28" fmla="*/ 248563 f20 1"/>
                              <a:gd name="f29" fmla="*/ 145386 f19 1"/>
                              <a:gd name="f30" fmla="*/ 290772 f19 1"/>
                              <a:gd name="f31" fmla="*/ 232618 f19 1"/>
                              <a:gd name="f32" fmla="+- f21 0 f1"/>
                              <a:gd name="f33" fmla="*/ f24 1 248563"/>
                              <a:gd name="f34" fmla="*/ f25 1 290772"/>
                              <a:gd name="f35" fmla="*/ f26 1 248563"/>
                              <a:gd name="f36" fmla="*/ f27 1 290772"/>
                              <a:gd name="f37" fmla="*/ f28 1 248563"/>
                              <a:gd name="f38" fmla="*/ f29 1 290772"/>
                              <a:gd name="f39" fmla="*/ f30 1 290772"/>
                              <a:gd name="f40" fmla="*/ f31 1 290772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8563" h="290772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54721" w:rsidRDefault="00B54721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8155" rIns="74569" bIns="58155" anchor="ctr" anchorCtr="1" compatLnSpc="0"/>
                      </wps:wsp>
                      <wps:wsp>
                        <wps:cNvPr id="9" name="手繪多邊形 9"/>
                        <wps:cNvSpPr/>
                        <wps:spPr>
                          <a:xfrm>
                            <a:off x="5011982" y="0"/>
                            <a:ext cx="1172471" cy="8024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72470"/>
                              <a:gd name="f7" fmla="val 802409"/>
                              <a:gd name="f8" fmla="val 80241"/>
                              <a:gd name="f9" fmla="val 35925"/>
                              <a:gd name="f10" fmla="val 1092229"/>
                              <a:gd name="f11" fmla="val 1136545"/>
                              <a:gd name="f12" fmla="val 722168"/>
                              <a:gd name="f13" fmla="val 766484"/>
                              <a:gd name="f14" fmla="+- 0 0 -90"/>
                              <a:gd name="f15" fmla="*/ f3 1 1172470"/>
                              <a:gd name="f16" fmla="*/ f4 1 802409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172470"/>
                              <a:gd name="f25" fmla="*/ f21 1 802409"/>
                              <a:gd name="f26" fmla="*/ 0 f22 1"/>
                              <a:gd name="f27" fmla="*/ 80241 f21 1"/>
                              <a:gd name="f28" fmla="*/ 80241 f22 1"/>
                              <a:gd name="f29" fmla="*/ 0 f21 1"/>
                              <a:gd name="f30" fmla="*/ 1092229 f22 1"/>
                              <a:gd name="f31" fmla="*/ 1172470 f22 1"/>
                              <a:gd name="f32" fmla="*/ 722168 f21 1"/>
                              <a:gd name="f33" fmla="*/ 802409 f21 1"/>
                              <a:gd name="f34" fmla="+- f23 0 f1"/>
                              <a:gd name="f35" fmla="*/ f26 1 1172470"/>
                              <a:gd name="f36" fmla="*/ f27 1 802409"/>
                              <a:gd name="f37" fmla="*/ f28 1 1172470"/>
                              <a:gd name="f38" fmla="*/ f29 1 802409"/>
                              <a:gd name="f39" fmla="*/ f30 1 1172470"/>
                              <a:gd name="f40" fmla="*/ f31 1 1172470"/>
                              <a:gd name="f41" fmla="*/ f32 1 802409"/>
                              <a:gd name="f42" fmla="*/ f33 1 802409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172470" h="802409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B54721" w:rsidRDefault="00DB32B0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得獎名單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t>公佈暨頒獎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76846" tIns="76846" rIns="76846" bIns="76846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1" o:spid="_x0000_s1026" style="width:486.95pt;height:63.2pt;mso-position-horizontal-relative:char;mso-position-vertical-relative:line" coordsize="61844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">
                <v:shape id="手繪多邊形 3" o:spid="_x0000_s1027" style="position:absolute;width:11724;height:8024;visibility:visible;mso-wrap-style:square;v-text-anchor:middle-center" coordsize="1172470,802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BHcMA&#10;AADaAAAADwAAAGRycy9kb3ducmV2LnhtbESPQWvCQBSE7wX/w/IEL8VstEUkugkiFO3RtEqOj+wz&#10;CWbfhuzWxP76bqHQ4zAz3zDbbDStuFPvGssKFlEMgri0uuFKwefH23wNwnlkja1lUvAgB1k6edpi&#10;ou3AJ7rnvhIBwi5BBbX3XSKlK2sy6CLbEQfvanuDPsi+krrHIcBNK5dxvJIGGw4LNXa0r6m85V9G&#10;wS0+U3N6HwozPO9ev4uLOeTrpVKz6bjbgPA0+v/wX/uoFbzA75V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9BHcMAAADaAAAADwAAAAAAAAAAAAAAAACYAgAAZHJzL2Rv&#10;d25yZXYueG1sUEsFBgAAAAAEAAQA9QAAAIgDAAAAAA==&#10;" adj="-11796480,,5400" path="m,80241c,35925,35925,,80241,l1092229,v44316,,80241,35925,80241,80241l1172470,722168v,44316,-35925,80241,-80241,80241l80241,802409c35925,802409,,766484,,722168l,80241xe" fillcolor="#548235" strokecolor="white" strokeweight=".35281mm">
                  <v:stroke joinstyle="miter"/>
                  <v:formulas/>
                  <v:path arrowok="t" o:connecttype="custom" o:connectlocs="586236,0;1172471,401207;586236,802413;0,401207;0,80241;80241,0;1092230,0;1172471,80241;1172471,722172;1092230,802413;80241,802413;0,722172;0,80241" o:connectangles="270,0,90,180,0,0,0,0,0,0,0,0,0" textboxrect="0,0,1172470,802409"/>
                  <v:textbox inset="2.13461mm,2.13461mm,2.13461mm,2.13461mm">
                    <w:txbxContent>
                      <w:p w:rsidR="00B54721" w:rsidRDefault="00DB32B0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活動開跑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即日起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~7/31</w:t>
                        </w:r>
                      </w:p>
                    </w:txbxContent>
                  </v:textbox>
                </v:shape>
                <v:shape id="手繪多邊形 4" o:spid="_x0000_s1028" style="position:absolute;left:12897;top:2558;width:2485;height:2907;visibility:visible;mso-wrap-style:square;v-text-anchor:middle-center" coordsize="248563,29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B8MQA&#10;AADaAAAADwAAAGRycy9kb3ducmV2LnhtbESP0WrCQBRE3wv+w3KFvohutFUkuooIlioqxvYDrtlr&#10;EszeTbNbjX/vFoQ+DjNzhpnOG1OKK9WusKyg34tAEKdWF5wp+P5adccgnEfWWFomBXdyMJ+1XqYY&#10;a3vjhK5Hn4kAYRejgtz7KpbSpTkZdD1bEQfvbGuDPsg6k7rGW4CbUg6iaCQNFhwWcqxomVN6Of4a&#10;BafDbvWRjBYb37E/+/VbNh4mg61Sr+1mMQHhqfH/4Wf7Uyt4h78r4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AfDEAAAA2gAAAA8AAAAAAAAAAAAAAAAAmAIAAGRycy9k&#10;b3ducmV2LnhtbFBLBQYAAAAABAAEAPUAAACJAwAAAAA=&#10;" adj="-11796480,,5400" path="m,58154r124282,l124282,,248563,145386,124282,290772r,-58154l,232618,,58154xe" fillcolor="#385723" stroked="f">
                  <v:stroke joinstyle="miter"/>
                  <v:formulas/>
                  <v:path arrowok="t" o:connecttype="custom" o:connectlocs="124281,0;248561,145385;124281,290770;0,145385;0,58154;124281,58154;124281,0;248561,145385;124281,290770;124281,232616;0,232616;0,58154" o:connectangles="270,0,90,180,0,0,0,0,0,0,0,0" textboxrect="0,0,248563,290772"/>
                  <v:textbox inset="0,1.61542mm,2.07136mm,1.61542mm">
                    <w:txbxContent>
                      <w:p w:rsidR="00B54721" w:rsidRDefault="00B54721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 5" o:spid="_x0000_s1029" style="position:absolute;left:16414;width:12601;height:8024;visibility:visible;mso-wrap-style:square;v-text-anchor:middle" coordsize="1260077,802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ZD8QA&#10;AADaAAAADwAAAGRycy9kb3ducmV2LnhtbESPQWvCQBSE70L/w/IK3nRTbSWkrlIKWg9SMer9mX1N&#10;Qnffhuxq0v56t1DwOMzMN8x82VsjrtT62rGCp3ECgrhwuuZSwfGwGqUgfEDWaByTgh/ysFw8DOaY&#10;adfxnq55KEWEsM9QQRVCk0npi4os+rFriKP35VqLIcq2lLrFLsKtkZMkmUmLNceFCht6r6j4zi9W&#10;wfPHdh/ITNenTW4+z+530u3StVLDx/7tFUSgPtzD/+2NVvACf1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WQ/EAAAA2gAAAA8AAAAAAAAAAAAAAAAAmAIAAGRycy9k&#10;b3ducmV2LnhtbFBLBQYAAAAABAAEAPUAAACJAwAAAAA=&#10;" adj="-11796480,,5400" path="m,80241c,35925,35925,,80241,l1179836,v44316,,80241,35925,80241,80241l1260077,722168v,44316,-35925,80241,-80241,80241l80241,802409c35925,802409,,766484,,722168l,80241xe" fillcolor="#002060" strokecolor="white" strokeweight=".35281mm">
                  <v:stroke joinstyle="miter"/>
                  <v:formulas/>
                  <v:path arrowok="t" o:connecttype="custom" o:connectlocs="630040,0;1260079,401207;630040,802413;0,401207;0,80241;80241,0;1179838,0;1260079,80241;1260079,722172;1179838,802413;80241,802413;0,722172;0,80241" o:connectangles="270,0,90,180,0,0,0,0,0,0,0,0,0" textboxrect="0,0,1260077,802409"/>
                  <v:textbox inset="2.13461mm,2.13461mm,2.13461mm,2.13461mm">
                    <w:txbxContent>
                      <w:p w:rsidR="00B54721" w:rsidRDefault="00DB32B0">
                        <w:pPr>
                          <w:spacing w:after="120" w:line="216" w:lineRule="auto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1.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簽到獎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2.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挑戰競賽獎</w:t>
                        </w:r>
                      </w:p>
                    </w:txbxContent>
                  </v:textbox>
                </v:shape>
                <v:shape id="手繪多邊形 6" o:spid="_x0000_s1030" style="position:absolute;left:30187;top:2558;width:2486;height:2907;visibility:visible;mso-wrap-style:square;v-text-anchor:middle-center" coordsize="248563,29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gzMEA&#10;AADaAAAADwAAAGRycy9kb3ducmV2LnhtbESPQWsCMRSE74L/ITzBmyZK2crWKCKWehG6KvT62Dw3&#10;i5uXZZPq+u+NUOhxmJlvmOW6d424URdqzxpmUwWCuPSm5krD+fQ5WYAIEdlg45k0PCjAejUcLDE3&#10;/s4F3Y6xEgnCIUcNNsY2lzKUlhyGqW+Jk3fxncOYZFdJ0+E9wV0j50pl0mHNacFiS1tL5fX46zQU&#10;m8Niu8uMadT7T9x9v1l1+iq0Ho/6zQeISH38D/+190ZDB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4MzBAAAA2gAAAA8AAAAAAAAAAAAAAAAAmAIAAGRycy9kb3du&#10;cmV2LnhtbFBLBQYAAAAABAAEAPUAAACGAwAAAAA=&#10;" adj="-11796480,,5400" path="m,58154r124282,l124282,,248563,145386,124282,290772r,-58154l,232618,,58154xe" fillcolor="#002060" stroked="f">
                  <v:stroke joinstyle="miter"/>
                  <v:formulas/>
                  <v:path arrowok="t" o:connecttype="custom" o:connectlocs="124281,0;248561,145385;124281,290770;0,145385;0,58154;124281,58154;124281,0;248561,145385;124281,290770;124281,232616;0,232616;0,58154" o:connectangles="270,0,90,180,0,0,0,0,0,0,0,0" textboxrect="0,0,248563,290772"/>
                  <v:textbox inset="0,1.61542mm,2.07136mm,1.61542mm">
                    <w:txbxContent>
                      <w:p w:rsidR="00B54721" w:rsidRDefault="00B54721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 7" o:spid="_x0000_s1031" style="position:absolute;left:33705;width:11724;height:8024;visibility:visible;mso-wrap-style:square;v-text-anchor:middle-center" coordsize="1172470,802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sicEA&#10;AADaAAAADwAAAGRycy9kb3ducmV2LnhtbESPT2sCMRTE7wW/Q3iCt5q0B1u3RiliQbAI9c/9sXnd&#10;LG5eliSuu9++KQgeh5n5DbNY9a4RHYVYe9bwMlUgiEtvaq40nI5fz+8gYkI22HgmDQNFWC1HTwss&#10;jL/xD3WHVIkM4VigBptSW0gZS0sO49S3xNn79cFhyjJU0gS8Zbhr5KtSM+mw5rxgsaW1pfJyuDoN&#10;O6e+L/O9Pe1xGNw1dptzHZTWk3H/+QEiUZ8e4Xt7azS8wf+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rInBAAAA2gAAAA8AAAAAAAAAAAAAAAAAmAIAAGRycy9kb3du&#10;cmV2LnhtbFBLBQYAAAAABAAEAPUAAACGAwAAAAA=&#10;" adj="-11796480,,5400" path="m,80241c,35925,35925,,80241,l1092229,v44316,,80241,35925,80241,80241l1172470,722168v,44316,-35925,80241,-80241,80241l80241,802409c35925,802409,,766484,,722168l,80241xe" fillcolor="#7030a0" strokecolor="white" strokeweight=".35281mm">
                  <v:stroke joinstyle="miter"/>
                  <v:formulas/>
                  <v:path arrowok="t" o:connecttype="custom" o:connectlocs="586236,0;1172471,401207;586236,802413;0,401207;0,80241;80241,0;1092230,0;1172471,80241;1172471,722172;1092230,802413;80241,802413;0,722172;0,80241" o:connectangles="270,0,90,180,0,0,0,0,0,0,0,0,0" textboxrect="0,0,1172470,802409"/>
                  <v:textbox inset="2.13461mm,2.13461mm,2.13461mm,2.13461mm">
                    <w:txbxContent>
                      <w:p w:rsidR="00B54721" w:rsidRDefault="00DB32B0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系統統計</w:t>
                        </w:r>
                      </w:p>
                      <w:p w:rsidR="00B54721" w:rsidRDefault="00DB32B0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抽獎</w:t>
                        </w:r>
                      </w:p>
                    </w:txbxContent>
                  </v:textbox>
                </v:shape>
                <v:shape id="手繪多邊形 8" o:spid="_x0000_s1032" style="position:absolute;left:46602;top:2558;width:2486;height:2907;visibility:visible;mso-wrap-style:square;v-text-anchor:middle-center" coordsize="248563,29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5rMAA&#10;AADaAAAADwAAAGRycy9kb3ducmV2LnhtbERPy2oCMRTdC/2HcAvdiGZaodjRKKXQ0W1HrdvL5HYy&#10;dHIzJHEef28WhS4P573dj7YVPfnQOFbwvMxAEFdON1wrOJ8+F2sQISJrbB2TgokC7HcPsy3m2g38&#10;RX0Za5FCOOSowMTY5VKGypDFsHQdceJ+nLcYE/S11B6HFG5b+ZJlr9Jiw6nBYEcfhqrf8mYVnKw8&#10;XN6ut4GK9bVemflUlN+TUk+P4/sGRKQx/ov/3EetIG1NV9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t5rMAAAADaAAAADwAAAAAAAAAAAAAAAACYAgAAZHJzL2Rvd25y&#10;ZXYueG1sUEsFBgAAAAAEAAQA9QAAAIUDAAAAAA==&#10;" adj="-11796480,,5400" path="m,58154r124282,l124282,,248563,145386,124282,290772r,-58154l,232618,,58154xe" fillcolor="#7030a0" stroked="f">
                  <v:stroke joinstyle="miter"/>
                  <v:formulas/>
                  <v:path arrowok="t" o:connecttype="custom" o:connectlocs="124281,0;248561,145385;124281,290770;0,145385;0,58154;124281,58154;124281,0;248561,145385;124281,290770;124281,232616;0,232616;0,58154" o:connectangles="270,0,90,180,0,0,0,0,0,0,0,0" textboxrect="0,0,248563,290772"/>
                  <v:textbox inset="0,1.61542mm,2.07136mm,1.61542mm">
                    <w:txbxContent>
                      <w:p w:rsidR="00B54721" w:rsidRDefault="00B54721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 9" o:spid="_x0000_s1033" style="position:absolute;left:50119;width:11725;height:8024;visibility:visible;mso-wrap-style:square;v-text-anchor:middle-center" coordsize="1172470,802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PlMYA&#10;AADaAAAADwAAAGRycy9kb3ducmV2LnhtbESPT2vCQBTE7wW/w/IKXorZ6KHV6CrSIpZC/R/w+Mi+&#10;JsHs25jdmvTbu4VCj8PM/IaZLTpTiRs1rrSsYBjFIIgzq0vOFZyOq8EYhPPIGivLpOCHHCzmvYcZ&#10;Jtq2vKfbweciQNglqKDwvk6kdFlBBl1ka+LgfdnGoA+yyaVusA1wU8lRHD9LgyWHhQJrei0ouxy+&#10;jQI9Om3O6Xq5Pb/U7W7z9pE+fV6HSvUfu+UUhKfO/4f/2u9awQR+r4Qb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YPlMYAAADaAAAADwAAAAAAAAAAAAAAAACYAgAAZHJz&#10;L2Rvd25yZXYueG1sUEsFBgAAAAAEAAQA9QAAAIsDAAAAAA==&#10;" adj="-11796480,,5400" path="m,80241c,35925,35925,,80241,l1092229,v44316,,80241,35925,80241,80241l1172470,722168v,44316,-35925,80241,-80241,80241l80241,802409c35925,802409,,766484,,722168l,80241xe" fillcolor="#4472c4" strokecolor="white" strokeweight=".35281mm">
                  <v:stroke joinstyle="miter"/>
                  <v:formulas/>
                  <v:path arrowok="t" o:connecttype="custom" o:connectlocs="586236,0;1172471,401207;586236,802413;0,401207;0,80241;80241,0;1092230,0;1172471,80241;1172471,722172;1092230,802413;80241,802413;0,722172;0,80241" o:connectangles="270,0,90,180,0,0,0,0,0,0,0,0,0" textboxrect="0,0,1172470,802409"/>
                  <v:textbox inset="2.13461mm,2.13461mm,2.13461mm,2.13461mm">
                    <w:txbxContent>
                      <w:p w:rsidR="00B54721" w:rsidRDefault="00DB32B0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得獎名單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t>公佈暨頒獎</w:t>
                        </w:r>
                        <w:r>
                          <w:rPr>
                            <w:rFonts w:ascii="標楷體" w:eastAsia="標楷體" w:hAnsi="標楷體"/>
                            <w:color w:val="FFFFFF"/>
                            <w:sz w:val="27"/>
                            <w:szCs w:val="27"/>
                          </w:rPr>
                          <w:br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4721" w:rsidRDefault="00B54721">
      <w:pPr>
        <w:rPr>
          <w:rFonts w:ascii="標楷體" w:eastAsia="標楷體" w:hAnsi="標楷體"/>
          <w:b/>
          <w:bCs/>
          <w:sz w:val="28"/>
          <w:szCs w:val="24"/>
        </w:rPr>
      </w:pPr>
    </w:p>
    <w:sectPr w:rsidR="00B54721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B0" w:rsidRDefault="00DB32B0">
      <w:r>
        <w:separator/>
      </w:r>
    </w:p>
  </w:endnote>
  <w:endnote w:type="continuationSeparator" w:id="0">
    <w:p w:rsidR="00DB32B0" w:rsidRDefault="00DB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B0" w:rsidRDefault="00DB32B0">
      <w:r>
        <w:rPr>
          <w:color w:val="000000"/>
        </w:rPr>
        <w:separator/>
      </w:r>
    </w:p>
  </w:footnote>
  <w:footnote w:type="continuationSeparator" w:id="0">
    <w:p w:rsidR="00DB32B0" w:rsidRDefault="00DB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6C"/>
    <w:multiLevelType w:val="multilevel"/>
    <w:tmpl w:val="D8723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B2F2E"/>
    <w:multiLevelType w:val="multilevel"/>
    <w:tmpl w:val="5ACA6FF0"/>
    <w:lvl w:ilvl="0">
      <w:start w:val="1"/>
      <w:numFmt w:val="taiwaneseCountingThousand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0850D7A"/>
    <w:multiLevelType w:val="multilevel"/>
    <w:tmpl w:val="5A32C146"/>
    <w:lvl w:ilvl="0">
      <w:start w:val="1"/>
      <w:numFmt w:val="taiwaneseCountingThousand"/>
      <w:lvlText w:val="%1、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67B9616F"/>
    <w:multiLevelType w:val="multilevel"/>
    <w:tmpl w:val="3168CA00"/>
    <w:lvl w:ilvl="0">
      <w:start w:val="1"/>
      <w:numFmt w:val="taiwaneseCountingThousand"/>
      <w:lvlText w:val="%1、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776773AE"/>
    <w:multiLevelType w:val="multilevel"/>
    <w:tmpl w:val="58D0B83C"/>
    <w:lvl w:ilvl="0">
      <w:start w:val="1"/>
      <w:numFmt w:val="taiwaneseCountingThousand"/>
      <w:lvlText w:val="%1、"/>
      <w:lvlJc w:val="left"/>
      <w:pPr>
        <w:ind w:left="1286" w:hanging="72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721"/>
    <w:rsid w:val="006413DF"/>
    <w:rsid w:val="00B54721"/>
    <w:rsid w:val="00D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styleId="af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styleId="af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urn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AEAA-11646</dc:creator>
  <cp:lastModifiedBy>mljh_</cp:lastModifiedBy>
  <cp:revision>2</cp:revision>
  <cp:lastPrinted>2020-05-15T09:09:00Z</cp:lastPrinted>
  <dcterms:created xsi:type="dcterms:W3CDTF">2020-07-27T06:04:00Z</dcterms:created>
  <dcterms:modified xsi:type="dcterms:W3CDTF">2020-07-27T06:04:00Z</dcterms:modified>
</cp:coreProperties>
</file>