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BE" w:rsidRPr="00084EBE" w:rsidRDefault="005277D2" w:rsidP="00084EB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995136" behindDoc="0" locked="0" layoutInCell="0" allowOverlap="1">
                <wp:simplePos x="0" y="0"/>
                <wp:positionH relativeFrom="page">
                  <wp:posOffset>1231265</wp:posOffset>
                </wp:positionH>
                <wp:positionV relativeFrom="page">
                  <wp:posOffset>652780</wp:posOffset>
                </wp:positionV>
                <wp:extent cx="4114800" cy="4663440"/>
                <wp:effectExtent l="0" t="0" r="0" b="3810"/>
                <wp:wrapNone/>
                <wp:docPr id="37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663440"/>
                        </a:xfrm>
                        <a:prstGeom prst="rect">
                          <a:avLst/>
                        </a:prstGeom>
                        <a:solidFill>
                          <a:srgbClr val="B83D68">
                            <a:lumMod val="100000"/>
                            <a:lumOff val="0"/>
                          </a:srgbClr>
                        </a:solidFill>
                        <a:ln>
                          <a:noFill/>
                        </a:ln>
                        <a:extLst>
                          <a:ext uri="{91240B29-F687-4F45-9708-019B960494DF}">
                            <a14:hiddenLine xmlns:a14="http://schemas.microsoft.com/office/drawing/2010/main" w="6350">
                              <a:solidFill>
                                <a:schemeClr val="bg1">
                                  <a:lumMod val="85000"/>
                                  <a:lumOff val="0"/>
                                </a:schemeClr>
                              </a:solidFill>
                              <a:prstDash val="dash"/>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CA700" id="Rectangle 24" o:spid="_x0000_s1026" style="position:absolute;margin-left:96.95pt;margin-top:51.4pt;width:324pt;height:367.2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" o:allowincell="f" fillcolor="#b83d68" stroked="f" strokecolor="#d8d8d8 [2732]" strokeweight=".5pt">
                <v:stroke dashstyle="dash"/>
                <w10:wrap anchorx="page" anchory="page"/>
              </v:rect>
            </w:pict>
          </mc:Fallback>
        </mc:AlternateContent>
      </w:r>
      <w:bookmarkStart w:id="0" w:name="_GoBack"/>
      <w:r>
        <w:rPr>
          <w:rFonts w:asciiTheme="minorEastAsia" w:hAnsiTheme="minorEastAsia"/>
          <w:noProof/>
        </w:rPr>
        <mc:AlternateContent>
          <mc:Choice Requires="wps">
            <w:drawing>
              <wp:anchor distT="0" distB="0" distL="114300" distR="114300" simplePos="0" relativeHeight="251968512" behindDoc="0" locked="0" layoutInCell="0" allowOverlap="1">
                <wp:simplePos x="0" y="0"/>
                <wp:positionH relativeFrom="page">
                  <wp:posOffset>565785</wp:posOffset>
                </wp:positionH>
                <wp:positionV relativeFrom="page">
                  <wp:posOffset>622935</wp:posOffset>
                </wp:positionV>
                <wp:extent cx="6634480" cy="4704080"/>
                <wp:effectExtent l="0" t="0" r="0" b="1270"/>
                <wp:wrapNone/>
                <wp:docPr id="406"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704080"/>
                        </a:xfrm>
                        <a:prstGeom prst="rect">
                          <a:avLst/>
                        </a:prstGeom>
                        <a:solidFill>
                          <a:srgbClr val="CCE9AD"/>
                        </a:solidFill>
                        <a:ln>
                          <a:noFill/>
                        </a:ln>
                        <a:extLst>
                          <a:ext uri="{91240B29-F687-4F45-9708-019B960494DF}">
                            <a14:hiddenLine xmlns:a14="http://schemas.microsoft.com/office/drawing/2010/main" w="6350">
                              <a:solidFill>
                                <a:schemeClr val="bg1">
                                  <a:lumMod val="85000"/>
                                  <a:lumOff val="0"/>
                                </a:schemeClr>
                              </a:solidFill>
                              <a:prstDash val="dash"/>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7E0A2" id="Rectangle 403" o:spid="_x0000_s1026" style="position:absolute;margin-left:44.55pt;margin-top:49.05pt;width:522.4pt;height:370.4pt;z-index:2519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" o:allowincell="f" fillcolor="#cce9ad" stroked="f" strokecolor="#d8d8d8 [2732]" strokeweight=".5pt">
                <v:stroke dashstyle="dash"/>
                <w10:wrap anchorx="page" anchory="page"/>
              </v:rect>
            </w:pict>
          </mc:Fallback>
        </mc:AlternateContent>
      </w:r>
      <w:bookmarkEnd w:id="0"/>
      <w:r>
        <w:rPr>
          <w:noProof/>
        </w:rPr>
        <mc:AlternateContent>
          <mc:Choice Requires="wps">
            <w:drawing>
              <wp:anchor distT="0" distB="0" distL="114300" distR="114300" simplePos="0" relativeHeight="252024832" behindDoc="0" locked="0" layoutInCell="1" allowOverlap="1">
                <wp:simplePos x="0" y="0"/>
                <wp:positionH relativeFrom="column">
                  <wp:posOffset>579755</wp:posOffset>
                </wp:positionH>
                <wp:positionV relativeFrom="paragraph">
                  <wp:posOffset>-425450</wp:posOffset>
                </wp:positionV>
                <wp:extent cx="2639695" cy="842645"/>
                <wp:effectExtent l="741680" t="294005" r="9525" b="0"/>
                <wp:wrapNone/>
                <wp:docPr id="651" name="WordArt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9695" cy="842645"/>
                        </a:xfrm>
                        <a:prstGeom prst="rect">
                          <a:avLst/>
                        </a:prstGeom>
                      </wps:spPr>
                      <wps:txbx>
                        <w:txbxContent>
                          <w:p w:rsidR="005277D2" w:rsidRDefault="005277D2" w:rsidP="005277D2">
                            <w:pPr>
                              <w:pStyle w:val="Web"/>
                              <w:spacing w:before="0" w:beforeAutospacing="0" w:after="0" w:afterAutospacing="0"/>
                              <w:jc w:val="center"/>
                            </w:pPr>
                            <w:r>
                              <w:rPr>
                                <w:rFonts w:ascii="微軟正黑體" w:eastAsia="微軟正黑體" w:hAnsi="微軟正黑體" w:hint="eastAsia"/>
                                <w:b/>
                                <w:bCs/>
                                <w:shadow/>
                                <w:color w:val="707070"/>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707070"/>
                                      </w14:gs>
                                      <w14:gs w14:pos="50000">
                                        <w14:schemeClr w14:val="bg1">
                                          <w14:lumMod w14:val="100000"/>
                                          <w14:lumOff w14:val="0"/>
                                        </w14:schemeClr>
                                      </w14:gs>
                                      <w14:gs w14:pos="100000">
                                        <w14:srgbClr w14:val="707070"/>
                                      </w14:gs>
                                    </w14:gsLst>
                                    <w14:lin w14:ang="2700000" w14:scaled="1"/>
                                  </w14:gradFill>
                                </w14:textFill>
                              </w:rPr>
                              <w:t>招收宣傳DM</w:t>
                            </w:r>
                          </w:p>
                        </w:txbxContent>
                      </wps:txbx>
                      <wps:bodyPr wrap="square" numCol="1" fromWordArt="1">
                        <a:prstTxWarp prst="textDeflateBottom">
                          <a:avLst>
                            <a:gd name="adj" fmla="val 76472"/>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45" o:spid="_x0000_s1026" type="#_x0000_t202" style="position:absolute;margin-left:45.65pt;margin-top:-33.5pt;width:207.85pt;height:66.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" filled="f" stroked="f">
                <o:lock v:ext="edit" shapetype="t"/>
                <v:textbox style="mso-fit-shape-to-text:t">
                  <w:txbxContent>
                    <w:p w:rsidR="005277D2" w:rsidRDefault="005277D2" w:rsidP="005277D2">
                      <w:pPr>
                        <w:pStyle w:val="Web"/>
                        <w:spacing w:before="0" w:beforeAutospacing="0" w:after="0" w:afterAutospacing="0"/>
                        <w:jc w:val="center"/>
                      </w:pPr>
                      <w:r>
                        <w:rPr>
                          <w:rFonts w:ascii="微軟正黑體" w:eastAsia="微軟正黑體" w:hAnsi="微軟正黑體" w:hint="eastAsia"/>
                          <w:b/>
                          <w:bCs/>
                          <w:shadow/>
                          <w:color w:val="707070"/>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707070"/>
                                </w14:gs>
                                <w14:gs w14:pos="50000">
                                  <w14:schemeClr w14:val="bg1">
                                    <w14:lumMod w14:val="100000"/>
                                    <w14:lumOff w14:val="0"/>
                                  </w14:schemeClr>
                                </w14:gs>
                                <w14:gs w14:pos="100000">
                                  <w14:srgbClr w14:val="707070"/>
                                </w14:gs>
                              </w14:gsLst>
                              <w14:lin w14:ang="2700000" w14:scaled="1"/>
                            </w14:gradFill>
                          </w14:textFill>
                        </w:rPr>
                        <w:t>招收宣傳DM</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998208" behindDoc="0" locked="0" layoutInCell="0" allowOverlap="1">
                <wp:simplePos x="0" y="0"/>
                <wp:positionH relativeFrom="page">
                  <wp:posOffset>240665</wp:posOffset>
                </wp:positionH>
                <wp:positionV relativeFrom="page">
                  <wp:posOffset>582295</wp:posOffset>
                </wp:positionV>
                <wp:extent cx="258445" cy="5989955"/>
                <wp:effectExtent l="0" t="0" r="8255" b="0"/>
                <wp:wrapNone/>
                <wp:docPr id="4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598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EBE" w:rsidRPr="00654603" w:rsidRDefault="0072730F" w:rsidP="0072730F">
                            <w:pPr>
                              <w:pStyle w:val="a6"/>
                              <w:snapToGrid w:val="0"/>
                              <w:rPr>
                                <w:rFonts w:ascii="標楷體" w:eastAsia="標楷體" w:hAnsi="標楷體" w:cs="Times New Roman"/>
                                <w:b/>
                                <w:color w:val="7F7F7F" w:themeColor="text1" w:themeTint="80"/>
                                <w:kern w:val="2"/>
                              </w:rPr>
                            </w:pPr>
                            <w:r w:rsidRPr="00654603">
                              <w:rPr>
                                <w:rFonts w:ascii="標楷體" w:eastAsia="標楷體" w:hAnsi="標楷體" w:cs="Times New Roman" w:hint="eastAsia"/>
                                <w:b/>
                                <w:color w:val="404040" w:themeColor="text1" w:themeTint="BF"/>
                                <w:kern w:val="2"/>
                                <w:lang w:eastAsia="zh-HK"/>
                              </w:rPr>
                              <w:t>【</w:t>
                            </w:r>
                            <w:r w:rsidRPr="00654603">
                              <w:rPr>
                                <w:rFonts w:ascii="標楷體" w:eastAsia="標楷體" w:hAnsi="標楷體" w:cs="Times New Roman" w:hint="eastAsia"/>
                                <w:b/>
                                <w:color w:val="404040" w:themeColor="text1" w:themeTint="BF"/>
                                <w:kern w:val="2"/>
                              </w:rPr>
                              <w:t>花蓮縣立教師合唱團新血</w:t>
                            </w:r>
                            <w:r w:rsidRPr="00654603">
                              <w:rPr>
                                <w:rFonts w:ascii="標楷體" w:eastAsia="標楷體" w:hAnsi="標楷體" w:cs="Times New Roman" w:hint="eastAsia"/>
                                <w:b/>
                                <w:color w:val="404040" w:themeColor="text1" w:themeTint="BF"/>
                                <w:kern w:val="2"/>
                                <w:lang w:eastAsia="zh-HK"/>
                              </w:rPr>
                              <w:t>】</w:t>
                            </w:r>
                            <w:r w:rsidRPr="00654603">
                              <w:rPr>
                                <w:rFonts w:ascii="標楷體" w:eastAsia="標楷體" w:hAnsi="標楷體" w:cs="Times New Roman" w:hint="eastAsia"/>
                                <w:b/>
                                <w:color w:val="404040" w:themeColor="text1" w:themeTint="BF"/>
                                <w:kern w:val="2"/>
                              </w:rPr>
                              <w:t>招募中</w:t>
                            </w:r>
                            <w:r w:rsidRPr="00654603">
                              <w:rPr>
                                <w:rFonts w:ascii="標楷體" w:eastAsia="標楷體" w:hAnsi="標楷體" w:cs="Times New Roman" w:hint="eastAsia"/>
                                <w:b/>
                                <w:color w:val="7F7F7F" w:themeColor="text1" w:themeTint="80"/>
                                <w:kern w:val="2"/>
                              </w:rPr>
                              <w:t>～愛唱歌的您，我們竭誠歡迎您的加入，誠摯邀您來到我們溫馨的合唱大家庭</w:t>
                            </w:r>
                            <w:r w:rsidR="00A01466" w:rsidRPr="00654603">
                              <w:rPr>
                                <w:rFonts w:ascii="標楷體" w:eastAsia="標楷體" w:hAnsi="標楷體" w:cs="Times New Roman" w:hint="eastAsia"/>
                                <w:b/>
                                <w:color w:val="7F7F7F" w:themeColor="text1" w:themeTint="80"/>
                                <w:kern w:val="2"/>
                              </w:rPr>
                              <w:t>！</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18.95pt;margin-top:45.85pt;width:20.35pt;height:471.65pt;z-index:2519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" o:allowincell="f" filled="f" stroked="f">
                <v:textbox style="layout-flow:vertical;mso-layout-flow-alt:bottom-to-top" inset="1.44pt,1.44pt,1.44pt,1.44pt">
                  <w:txbxContent>
                    <w:p w:rsidR="00084EBE" w:rsidRPr="00654603" w:rsidRDefault="0072730F" w:rsidP="0072730F">
                      <w:pPr>
                        <w:pStyle w:val="a6"/>
                        <w:snapToGrid w:val="0"/>
                        <w:rPr>
                          <w:rFonts w:ascii="標楷體" w:eastAsia="標楷體" w:hAnsi="標楷體" w:cs="Times New Roman"/>
                          <w:b/>
                          <w:color w:val="7F7F7F" w:themeColor="text1" w:themeTint="80"/>
                          <w:kern w:val="2"/>
                        </w:rPr>
                      </w:pPr>
                      <w:r w:rsidRPr="00654603">
                        <w:rPr>
                          <w:rFonts w:ascii="標楷體" w:eastAsia="標楷體" w:hAnsi="標楷體" w:cs="Times New Roman" w:hint="eastAsia"/>
                          <w:b/>
                          <w:color w:val="404040" w:themeColor="text1" w:themeTint="BF"/>
                          <w:kern w:val="2"/>
                          <w:lang w:eastAsia="zh-HK"/>
                        </w:rPr>
                        <w:t>【</w:t>
                      </w:r>
                      <w:r w:rsidRPr="00654603">
                        <w:rPr>
                          <w:rFonts w:ascii="標楷體" w:eastAsia="標楷體" w:hAnsi="標楷體" w:cs="Times New Roman" w:hint="eastAsia"/>
                          <w:b/>
                          <w:color w:val="404040" w:themeColor="text1" w:themeTint="BF"/>
                          <w:kern w:val="2"/>
                        </w:rPr>
                        <w:t>花蓮縣立教師合唱團新血</w:t>
                      </w:r>
                      <w:r w:rsidRPr="00654603">
                        <w:rPr>
                          <w:rFonts w:ascii="標楷體" w:eastAsia="標楷體" w:hAnsi="標楷體" w:cs="Times New Roman" w:hint="eastAsia"/>
                          <w:b/>
                          <w:color w:val="404040" w:themeColor="text1" w:themeTint="BF"/>
                          <w:kern w:val="2"/>
                          <w:lang w:eastAsia="zh-HK"/>
                        </w:rPr>
                        <w:t>】</w:t>
                      </w:r>
                      <w:r w:rsidRPr="00654603">
                        <w:rPr>
                          <w:rFonts w:ascii="標楷體" w:eastAsia="標楷體" w:hAnsi="標楷體" w:cs="Times New Roman" w:hint="eastAsia"/>
                          <w:b/>
                          <w:color w:val="404040" w:themeColor="text1" w:themeTint="BF"/>
                          <w:kern w:val="2"/>
                        </w:rPr>
                        <w:t>招募中</w:t>
                      </w:r>
                      <w:r w:rsidRPr="00654603">
                        <w:rPr>
                          <w:rFonts w:ascii="標楷體" w:eastAsia="標楷體" w:hAnsi="標楷體" w:cs="Times New Roman" w:hint="eastAsia"/>
                          <w:b/>
                          <w:color w:val="7F7F7F" w:themeColor="text1" w:themeTint="80"/>
                          <w:kern w:val="2"/>
                        </w:rPr>
                        <w:t>～愛唱歌的您，我們竭誠歡迎您的加入，誠摯邀您來到我們溫馨的合唱大家庭</w:t>
                      </w:r>
                      <w:r w:rsidR="00A01466" w:rsidRPr="00654603">
                        <w:rPr>
                          <w:rFonts w:ascii="標楷體" w:eastAsia="標楷體" w:hAnsi="標楷體" w:cs="Times New Roman" w:hint="eastAsia"/>
                          <w:b/>
                          <w:color w:val="7F7F7F" w:themeColor="text1" w:themeTint="80"/>
                          <w:kern w:val="2"/>
                        </w:rPr>
                        <w:t>！</w:t>
                      </w:r>
                    </w:p>
                  </w:txbxContent>
                </v:textbox>
                <w10:wrap anchorx="page" anchory="page"/>
              </v:shape>
            </w:pict>
          </mc:Fallback>
        </mc:AlternateContent>
      </w:r>
      <w:r w:rsidR="00084EBE" w:rsidRPr="00084EBE">
        <w:rPr>
          <w:rFonts w:asciiTheme="minorEastAsia" w:hAnsiTheme="minorEastAsia"/>
          <w:noProof/>
        </w:rPr>
        <w:drawing>
          <wp:anchor distT="0" distB="0" distL="114300" distR="114300" simplePos="0" relativeHeight="252016640" behindDoc="0" locked="0" layoutInCell="0" allowOverlap="1">
            <wp:simplePos x="0" y="0"/>
            <wp:positionH relativeFrom="page">
              <wp:posOffset>5629275</wp:posOffset>
            </wp:positionH>
            <wp:positionV relativeFrom="page">
              <wp:posOffset>4476750</wp:posOffset>
            </wp:positionV>
            <wp:extent cx="457200" cy="485775"/>
            <wp:effectExtent l="38100" t="0" r="19050" b="9525"/>
            <wp:wrapNone/>
            <wp:docPr id="715"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8" cstate="print">
                      <a:duotone>
                        <a:schemeClr val="accent2">
                          <a:shade val="45000"/>
                          <a:satMod val="135000"/>
                        </a:schemeClr>
                        <a:prstClr val="white"/>
                      </a:duotone>
                    </a:blip>
                    <a:stretch>
                      <a:fillRect/>
                    </a:stretch>
                  </pic:blipFill>
                  <pic:spPr>
                    <a:xfrm rot="20332731" flipH="1">
                      <a:off x="0" y="0"/>
                      <a:ext cx="457200" cy="485775"/>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5616" behindDoc="0" locked="0" layoutInCell="0" allowOverlap="1">
            <wp:simplePos x="0" y="0"/>
            <wp:positionH relativeFrom="page">
              <wp:posOffset>4886325</wp:posOffset>
            </wp:positionH>
            <wp:positionV relativeFrom="page">
              <wp:posOffset>3343275</wp:posOffset>
            </wp:positionV>
            <wp:extent cx="981075" cy="1003935"/>
            <wp:effectExtent l="114300" t="0" r="9525" b="24765"/>
            <wp:wrapNone/>
            <wp:docPr id="716" name="Picture 2" descr="butterfl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1.png"/>
                    <pic:cNvPicPr/>
                  </pic:nvPicPr>
                  <pic:blipFill>
                    <a:blip r:embed="rId9">
                      <a:duotone>
                        <a:schemeClr val="accent1">
                          <a:shade val="45000"/>
                          <a:satMod val="135000"/>
                        </a:schemeClr>
                        <a:prstClr val="white"/>
                      </a:duotone>
                    </a:blip>
                    <a:stretch>
                      <a:fillRect/>
                    </a:stretch>
                  </pic:blipFill>
                  <pic:spPr>
                    <a:xfrm rot="18425067">
                      <a:off x="0" y="0"/>
                      <a:ext cx="981075" cy="1003935"/>
                    </a:xfrm>
                    <a:prstGeom prst="rect">
                      <a:avLst/>
                    </a:prstGeom>
                  </pic:spPr>
                </pic:pic>
              </a:graphicData>
            </a:graphic>
          </wp:anchor>
        </w:drawing>
      </w:r>
      <w:r w:rsidR="00084EBE" w:rsidRPr="00084EBE">
        <w:rPr>
          <w:rFonts w:asciiTheme="minorEastAsia" w:hAnsiTheme="minorEastAsia"/>
          <w:noProof/>
        </w:rPr>
        <w:drawing>
          <wp:anchor distT="0" distB="0" distL="114300" distR="114300" simplePos="0" relativeHeight="252017664" behindDoc="0" locked="0" layoutInCell="0" allowOverlap="1">
            <wp:simplePos x="0" y="0"/>
            <wp:positionH relativeFrom="page">
              <wp:posOffset>676275</wp:posOffset>
            </wp:positionH>
            <wp:positionV relativeFrom="page">
              <wp:posOffset>1076325</wp:posOffset>
            </wp:positionV>
            <wp:extent cx="967740" cy="981075"/>
            <wp:effectExtent l="0" t="0" r="118110" b="0"/>
            <wp:wrapNone/>
            <wp:docPr id="717"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10" cstate="print">
                      <a:duotone>
                        <a:schemeClr val="accent2">
                          <a:shade val="45000"/>
                          <a:satMod val="135000"/>
                        </a:schemeClr>
                        <a:prstClr val="white"/>
                      </a:duotone>
                    </a:blip>
                    <a:stretch>
                      <a:fillRect/>
                    </a:stretch>
                  </pic:blipFill>
                  <pic:spPr>
                    <a:xfrm rot="2402607">
                      <a:off x="0" y="0"/>
                      <a:ext cx="967740" cy="981075"/>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4592" behindDoc="0" locked="0" layoutInCell="0" allowOverlap="1">
            <wp:simplePos x="0" y="0"/>
            <wp:positionH relativeFrom="page">
              <wp:posOffset>5638800</wp:posOffset>
            </wp:positionH>
            <wp:positionV relativeFrom="page">
              <wp:posOffset>9201150</wp:posOffset>
            </wp:positionV>
            <wp:extent cx="457200" cy="476250"/>
            <wp:effectExtent l="38100" t="0" r="38100" b="0"/>
            <wp:wrapNone/>
            <wp:docPr id="718"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8" cstate="print">
                      <a:duotone>
                        <a:schemeClr val="accent2">
                          <a:shade val="45000"/>
                          <a:satMod val="135000"/>
                        </a:schemeClr>
                        <a:prstClr val="white"/>
                      </a:duotone>
                    </a:blip>
                    <a:stretch>
                      <a:fillRect/>
                    </a:stretch>
                  </pic:blipFill>
                  <pic:spPr>
                    <a:xfrm rot="20332731" flipH="1">
                      <a:off x="0" y="0"/>
                      <a:ext cx="457200" cy="476250"/>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1007" behindDoc="0" locked="0" layoutInCell="0" allowOverlap="1">
            <wp:simplePos x="0" y="0"/>
            <wp:positionH relativeFrom="page">
              <wp:posOffset>4886325</wp:posOffset>
            </wp:positionH>
            <wp:positionV relativeFrom="page">
              <wp:posOffset>8067675</wp:posOffset>
            </wp:positionV>
            <wp:extent cx="981075" cy="1003935"/>
            <wp:effectExtent l="114300" t="0" r="9525" b="24765"/>
            <wp:wrapNone/>
            <wp:docPr id="719" name="Picture 2" descr="butterfl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1.png"/>
                    <pic:cNvPicPr/>
                  </pic:nvPicPr>
                  <pic:blipFill>
                    <a:blip r:embed="rId9">
                      <a:duotone>
                        <a:schemeClr val="accent1">
                          <a:shade val="45000"/>
                          <a:satMod val="135000"/>
                        </a:schemeClr>
                        <a:prstClr val="white"/>
                      </a:duotone>
                    </a:blip>
                    <a:stretch>
                      <a:fillRect/>
                    </a:stretch>
                  </pic:blipFill>
                  <pic:spPr>
                    <a:xfrm rot="18425067">
                      <a:off x="0" y="0"/>
                      <a:ext cx="981075" cy="1003935"/>
                    </a:xfrm>
                    <a:prstGeom prst="rect">
                      <a:avLst/>
                    </a:prstGeom>
                  </pic:spPr>
                </pic:pic>
              </a:graphicData>
            </a:graphic>
          </wp:anchor>
        </w:drawing>
      </w:r>
      <w:r w:rsidR="00084EBE" w:rsidRPr="00084EBE">
        <w:rPr>
          <w:rFonts w:asciiTheme="minorEastAsia" w:hAnsiTheme="minorEastAsia"/>
          <w:noProof/>
        </w:rPr>
        <w:drawing>
          <wp:anchor distT="0" distB="0" distL="114300" distR="114300" simplePos="0" relativeHeight="252013568" behindDoc="0" locked="0" layoutInCell="0" allowOverlap="1">
            <wp:simplePos x="0" y="0"/>
            <wp:positionH relativeFrom="page">
              <wp:posOffset>676275</wp:posOffset>
            </wp:positionH>
            <wp:positionV relativeFrom="page">
              <wp:posOffset>5800725</wp:posOffset>
            </wp:positionV>
            <wp:extent cx="967740" cy="981075"/>
            <wp:effectExtent l="0" t="0" r="118110" b="0"/>
            <wp:wrapNone/>
            <wp:docPr id="720"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10" cstate="print">
                      <a:duotone>
                        <a:schemeClr val="accent2">
                          <a:shade val="45000"/>
                          <a:satMod val="135000"/>
                        </a:schemeClr>
                        <a:prstClr val="white"/>
                      </a:duotone>
                    </a:blip>
                    <a:stretch>
                      <a:fillRect/>
                    </a:stretch>
                  </pic:blipFill>
                  <pic:spPr>
                    <a:xfrm rot="2402607">
                      <a:off x="0" y="0"/>
                      <a:ext cx="967740" cy="981075"/>
                    </a:xfrm>
                    <a:prstGeom prst="rect">
                      <a:avLst/>
                    </a:prstGeom>
                    <a:noFill/>
                    <a:ln>
                      <a:noFill/>
                    </a:ln>
                  </pic:spPr>
                </pic:pic>
              </a:graphicData>
            </a:graphic>
          </wp:anchor>
        </w:drawing>
      </w:r>
      <w:r>
        <w:rPr>
          <w:rFonts w:asciiTheme="minorEastAsia" w:hAnsiTheme="minorEastAsia"/>
          <w:noProof/>
        </w:rPr>
        <mc:AlternateContent>
          <mc:Choice Requires="wpg">
            <w:drawing>
              <wp:anchor distT="0" distB="0" distL="114300" distR="114300" simplePos="0" relativeHeight="251985920" behindDoc="0" locked="0" layoutInCell="0" allowOverlap="1">
                <wp:simplePos x="0" y="0"/>
                <wp:positionH relativeFrom="page">
                  <wp:posOffset>6365240</wp:posOffset>
                </wp:positionH>
                <wp:positionV relativeFrom="page">
                  <wp:posOffset>4375150</wp:posOffset>
                </wp:positionV>
                <wp:extent cx="682625" cy="726440"/>
                <wp:effectExtent l="21590" t="3175" r="0" b="0"/>
                <wp:wrapNone/>
                <wp:docPr id="648"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745205" flipH="1">
                          <a:off x="0" y="0"/>
                          <a:ext cx="682625" cy="726440"/>
                          <a:chOff x="5727" y="4802"/>
                          <a:chExt cx="1896" cy="2018"/>
                        </a:xfrm>
                      </wpg:grpSpPr>
                      <wps:wsp>
                        <wps:cNvPr id="649" name="Freeform 434"/>
                        <wps:cNvSpPr>
                          <a:spLocks/>
                        </wps:cNvSpPr>
                        <wps:spPr bwMode="auto">
                          <a:xfrm rot="4482181" flipV="1">
                            <a:off x="5894" y="4635"/>
                            <a:ext cx="1562" cy="1896"/>
                          </a:xfrm>
                          <a:custGeom>
                            <a:avLst/>
                            <a:gdLst>
                              <a:gd name="T0" fmla="*/ 0 w 1780"/>
                              <a:gd name="T1" fmla="*/ 0 h 2160"/>
                              <a:gd name="T2" fmla="*/ 263 w 1780"/>
                              <a:gd name="T3" fmla="*/ 1387 h 2160"/>
                              <a:gd name="T4" fmla="*/ 1246 w 1780"/>
                              <a:gd name="T5" fmla="*/ 1633 h 2160"/>
                              <a:gd name="T6" fmla="*/ 1088 w 1780"/>
                              <a:gd name="T7" fmla="*/ 667 h 2160"/>
                              <a:gd name="T8" fmla="*/ 0 w 1780"/>
                              <a:gd name="T9" fmla="*/ 0 h 2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0" h="2160">
                                <a:moveTo>
                                  <a:pt x="0" y="0"/>
                                </a:moveTo>
                                <a:cubicBezTo>
                                  <a:pt x="20" y="640"/>
                                  <a:pt x="0" y="1180"/>
                                  <a:pt x="300" y="1580"/>
                                </a:cubicBezTo>
                                <a:cubicBezTo>
                                  <a:pt x="600" y="1980"/>
                                  <a:pt x="1060" y="2160"/>
                                  <a:pt x="1420" y="1860"/>
                                </a:cubicBezTo>
                                <a:cubicBezTo>
                                  <a:pt x="1780" y="1560"/>
                                  <a:pt x="1680" y="980"/>
                                  <a:pt x="1240" y="760"/>
                                </a:cubicBezTo>
                                <a:cubicBezTo>
                                  <a:pt x="800" y="540"/>
                                  <a:pt x="660" y="740"/>
                                  <a:pt x="0" y="0"/>
                                </a:cubicBezTo>
                                <a:close/>
                              </a:path>
                            </a:pathLst>
                          </a:custGeom>
                          <a:solidFill>
                            <a:srgbClr val="ABDA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Arc 435"/>
                        <wps:cNvSpPr>
                          <a:spLocks/>
                        </wps:cNvSpPr>
                        <wps:spPr bwMode="auto">
                          <a:xfrm>
                            <a:off x="6380" y="5160"/>
                            <a:ext cx="1048" cy="1660"/>
                          </a:xfrm>
                          <a:custGeom>
                            <a:avLst/>
                            <a:gdLst>
                              <a:gd name="T0" fmla="*/ 0 w 21600"/>
                              <a:gd name="T1" fmla="*/ 0 h 21600"/>
                              <a:gd name="T2" fmla="*/ 1048 w 21600"/>
                              <a:gd name="T3" fmla="*/ 767 h 21600"/>
                              <a:gd name="T4" fmla="*/ 0 w 21600"/>
                              <a:gd name="T5" fmla="*/ 16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7376" y="0"/>
                                  <a:pt x="14242" y="3764"/>
                                  <a:pt x="18210" y="9982"/>
                                </a:cubicBezTo>
                              </a:path>
                              <a:path w="21600" h="21600" stroke="0" extrusionOk="0">
                                <a:moveTo>
                                  <a:pt x="0" y="0"/>
                                </a:moveTo>
                                <a:cubicBezTo>
                                  <a:pt x="7376" y="0"/>
                                  <a:pt x="14242" y="3764"/>
                                  <a:pt x="18210" y="9982"/>
                                </a:cubicBezTo>
                                <a:lnTo>
                                  <a:pt x="0" y="21600"/>
                                </a:lnTo>
                                <a:lnTo>
                                  <a:pt x="0" y="0"/>
                                </a:lnTo>
                                <a:close/>
                              </a:path>
                            </a:pathLst>
                          </a:custGeom>
                          <a:noFill/>
                          <a:ln w="28575">
                            <a:solidFill>
                              <a:srgbClr val="CCE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8F55E" id="Group 433" o:spid="_x0000_s1026" style="position:absolute;margin-left:501.2pt;margin-top:344.5pt;width:53.75pt;height:57.2pt;rotation:933664fd;flip:x;z-index:251985920;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" o:allowincell="f">
                <v:shape id="Freeform 434" o:spid="_x0000_s1027"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zhMEA&#10;AADcAAAADwAAAGRycy9kb3ducmV2LnhtbESPT4vCMBTE7wv7HcITvK2pIlVro6zCglf/3R/Na1Pa&#10;vJQm2u63NwsLHoeZ+Q2T70fbiif1vnasYD5LQBAXTtdcKbhdf77WIHxA1tg6JgW/5GG/+/zIMdNu&#10;4DM9L6ESEcI+QwUmhC6T0heGLPqZ64ijV7reYoiyr6TucYhw28pFkqTSYs1xwWBHR0NFc3lYBeeh&#10;bK6L+/KwOpX8wMqla2NRqelk/N6CCDSGd/i/fdIK0uUG/s7EIyB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5s4TBAAAA3AAAAA8AAAAAAAAAAAAAAAAAmAIAAGRycy9kb3du&#10;cmV2LnhtbFBLBQYAAAAABAAEAPUAAACGAwAAAAA=&#10;" path="m,c20,640,,1180,300,1580v300,400,760,580,1120,280c1780,1560,1680,980,1240,760,800,540,660,740,,xe" fillcolor="#abda78" stroked="f">
                  <v:path arrowok="t" o:connecttype="custom" o:connectlocs="0,0;231,1217;1093,1433;955,585;0,0" o:connectangles="0,0,0,0,0"/>
                </v:shape>
                <v:shape id="Arc 435" o:spid="_x0000_s1028" style="position:absolute;left:6380;top:5160;width:1048;height:16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mgsIA&#10;AADcAAAADwAAAGRycy9kb3ducmV2LnhtbERPz2vCMBS+D/Y/hDfYZdjUgaVUo6yjg7nb6nZ/NM+2&#10;tHkpTdToX28Ogx0/vt+bXTCjONPsessKlkkKgrixuudWwc/hY5GDcB5Z42iZFFzJwW77+LDBQtsL&#10;f9O59q2IIewKVNB5PxVSuqYjgy6xE3HkjnY26COcW6lnvMRwM8rXNM2kwZ5jQ4cTvXfUDPXJKHgZ&#10;quorx6P5HcbsGnxZuv0tKPX8FN7WIDwF/y/+c39qBdkqzo9n4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GaCwgAAANwAAAAPAAAAAAAAAAAAAAAAAJgCAABkcnMvZG93&#10;bnJldi54bWxQSwUGAAAAAAQABAD1AAAAhwMAAAAA&#10;" path="m,nfc7376,,14242,3764,18210,9982em,nsc7376,,14242,3764,18210,9982l,21600,,xe" filled="f" strokecolor="#cce9ad" strokeweight="2.25pt">
                  <v:path arrowok="t" o:extrusionok="f" o:connecttype="custom" o:connectlocs="0,0;51,59;0,128" o:connectangles="0,0,0"/>
                </v:shape>
                <w10:wrap anchorx="page" anchory="page"/>
              </v:group>
            </w:pict>
          </mc:Fallback>
        </mc:AlternateContent>
      </w:r>
      <w:r>
        <w:rPr>
          <w:rFonts w:asciiTheme="minorEastAsia" w:hAnsiTheme="minorEastAsia"/>
          <w:noProof/>
        </w:rPr>
        <mc:AlternateContent>
          <mc:Choice Requires="wpg">
            <w:drawing>
              <wp:anchor distT="0" distB="0" distL="114300" distR="114300" simplePos="0" relativeHeight="251984896" behindDoc="0" locked="0" layoutInCell="0" allowOverlap="1">
                <wp:simplePos x="0" y="0"/>
                <wp:positionH relativeFrom="page">
                  <wp:posOffset>635000</wp:posOffset>
                </wp:positionH>
                <wp:positionV relativeFrom="page">
                  <wp:posOffset>2084705</wp:posOffset>
                </wp:positionV>
                <wp:extent cx="413385" cy="440055"/>
                <wp:effectExtent l="0" t="8255" r="18415" b="0"/>
                <wp:wrapNone/>
                <wp:docPr id="645"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861391">
                          <a:off x="0" y="0"/>
                          <a:ext cx="413385" cy="440055"/>
                          <a:chOff x="5727" y="4802"/>
                          <a:chExt cx="1896" cy="2018"/>
                        </a:xfrm>
                      </wpg:grpSpPr>
                      <wps:wsp>
                        <wps:cNvPr id="646" name="Freeform 431"/>
                        <wps:cNvSpPr>
                          <a:spLocks/>
                        </wps:cNvSpPr>
                        <wps:spPr bwMode="auto">
                          <a:xfrm rot="4482181" flipV="1">
                            <a:off x="5894" y="4635"/>
                            <a:ext cx="1562" cy="1896"/>
                          </a:xfrm>
                          <a:custGeom>
                            <a:avLst/>
                            <a:gdLst>
                              <a:gd name="T0" fmla="*/ 0 w 1780"/>
                              <a:gd name="T1" fmla="*/ 0 h 2160"/>
                              <a:gd name="T2" fmla="*/ 263 w 1780"/>
                              <a:gd name="T3" fmla="*/ 1387 h 2160"/>
                              <a:gd name="T4" fmla="*/ 1246 w 1780"/>
                              <a:gd name="T5" fmla="*/ 1633 h 2160"/>
                              <a:gd name="T6" fmla="*/ 1088 w 1780"/>
                              <a:gd name="T7" fmla="*/ 667 h 2160"/>
                              <a:gd name="T8" fmla="*/ 0 w 1780"/>
                              <a:gd name="T9" fmla="*/ 0 h 2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0" h="2160">
                                <a:moveTo>
                                  <a:pt x="0" y="0"/>
                                </a:moveTo>
                                <a:cubicBezTo>
                                  <a:pt x="20" y="640"/>
                                  <a:pt x="0" y="1180"/>
                                  <a:pt x="300" y="1580"/>
                                </a:cubicBezTo>
                                <a:cubicBezTo>
                                  <a:pt x="600" y="1980"/>
                                  <a:pt x="1060" y="2160"/>
                                  <a:pt x="1420" y="1860"/>
                                </a:cubicBezTo>
                                <a:cubicBezTo>
                                  <a:pt x="1780" y="1560"/>
                                  <a:pt x="1680" y="980"/>
                                  <a:pt x="1240" y="760"/>
                                </a:cubicBezTo>
                                <a:cubicBezTo>
                                  <a:pt x="800" y="540"/>
                                  <a:pt x="660" y="740"/>
                                  <a:pt x="0" y="0"/>
                                </a:cubicBezTo>
                                <a:close/>
                              </a:path>
                            </a:pathLst>
                          </a:custGeom>
                          <a:solidFill>
                            <a:srgbClr val="ABDA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Arc 432"/>
                        <wps:cNvSpPr>
                          <a:spLocks/>
                        </wps:cNvSpPr>
                        <wps:spPr bwMode="auto">
                          <a:xfrm>
                            <a:off x="6380" y="5160"/>
                            <a:ext cx="1048" cy="1660"/>
                          </a:xfrm>
                          <a:custGeom>
                            <a:avLst/>
                            <a:gdLst>
                              <a:gd name="T0" fmla="*/ 0 w 21600"/>
                              <a:gd name="T1" fmla="*/ 0 h 21600"/>
                              <a:gd name="T2" fmla="*/ 1048 w 21600"/>
                              <a:gd name="T3" fmla="*/ 767 h 21600"/>
                              <a:gd name="T4" fmla="*/ 0 w 21600"/>
                              <a:gd name="T5" fmla="*/ 16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7376" y="0"/>
                                  <a:pt x="14242" y="3764"/>
                                  <a:pt x="18210" y="9982"/>
                                </a:cubicBezTo>
                              </a:path>
                              <a:path w="21600" h="21600" stroke="0" extrusionOk="0">
                                <a:moveTo>
                                  <a:pt x="0" y="0"/>
                                </a:moveTo>
                                <a:cubicBezTo>
                                  <a:pt x="7376" y="0"/>
                                  <a:pt x="14242" y="3764"/>
                                  <a:pt x="18210" y="9982"/>
                                </a:cubicBezTo>
                                <a:lnTo>
                                  <a:pt x="0" y="21600"/>
                                </a:lnTo>
                                <a:lnTo>
                                  <a:pt x="0" y="0"/>
                                </a:lnTo>
                                <a:close/>
                              </a:path>
                            </a:pathLst>
                          </a:custGeom>
                          <a:noFill/>
                          <a:ln w="25400">
                            <a:solidFill>
                              <a:srgbClr val="CCE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4348C" id="Group 430" o:spid="_x0000_s1026" style="position:absolute;margin-left:50pt;margin-top:164.15pt;width:32.55pt;height:34.65pt;rotation:940869fd;z-index:251984896;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" o:allowincell="f">
                <v:shape id="Freeform 431" o:spid="_x0000_s1027"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n9sAA&#10;AADcAAAADwAAAGRycy9kb3ducmV2LnhtbESPT4vCMBTE78J+h/CEvWmqSC1dU9kVBK/+uz+a16a0&#10;eSlNtPXbm4WFPQ4z8xtmt59sJ540+MaxgtUyAUFcOt1wreB2PS4yED4ga+wck4IXedgXH7Md5tqN&#10;fKbnJdQiQtjnqMCE0OdS+tKQRb90PXH0KjdYDFEOtdQDjhFuO7lOklRabDguGOzpYKhsLw+r4DxW&#10;7XV93/xsTxU/sHZpZiwq9Tmfvr9ABJrCf/ivfdIK0k0Kv2fiEZD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Yn9sAAAADcAAAADwAAAAAAAAAAAAAAAACYAgAAZHJzL2Rvd25y&#10;ZXYueG1sUEsFBgAAAAAEAAQA9QAAAIUDAAAAAA==&#10;" path="m,c20,640,,1180,300,1580v300,400,760,580,1120,280c1780,1560,1680,980,1240,760,800,540,660,740,,xe" fillcolor="#abda78" stroked="f">
                  <v:path arrowok="t" o:connecttype="custom" o:connectlocs="0,0;231,1217;1093,1433;955,585;0,0" o:connectangles="0,0,0,0,0"/>
                </v:shape>
                <v:shape id="Arc 432" o:spid="_x0000_s1028" style="position:absolute;left:6380;top:5160;width:1048;height:16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ZA8MA&#10;AADcAAAADwAAAGRycy9kb3ducmV2LnhtbESP0WoCMRRE3wv+Q7hC32pW0VVWo4hQsBQf6voB1811&#10;s7i5WZJU179vBKGPw8ycYVab3rbiRj40jhWMRxkI4srphmsFp/LzYwEiRGSNrWNS8KAAm/XgbYWF&#10;dnf+odsx1iJBOBSowMTYFVKGypDFMHIdcfIuzluMSfpaao/3BLetnGRZLi02nBYMdrQzVF2Pv1bB&#10;2Zfdd3loJ7ibm0deua9xmc2Ueh/22yWISH38D7/ae60gn87heS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5ZA8MAAADcAAAADwAAAAAAAAAAAAAAAACYAgAAZHJzL2Rv&#10;d25yZXYueG1sUEsFBgAAAAAEAAQA9QAAAIgDAAAAAA==&#10;" path="m,nfc7376,,14242,3764,18210,9982em,nsc7376,,14242,3764,18210,9982l,21600,,xe" filled="f" strokecolor="#cce9ad" strokeweight="2pt">
                  <v:path arrowok="t" o:extrusionok="f" o:connecttype="custom" o:connectlocs="0,0;51,59;0,128" o:connectangles="0,0,0"/>
                </v:shape>
                <w10:wrap anchorx="page" anchory="page"/>
              </v:group>
            </w:pict>
          </mc:Fallback>
        </mc:AlternateContent>
      </w:r>
      <w:r>
        <w:rPr>
          <w:rFonts w:asciiTheme="minorEastAsia" w:hAnsiTheme="minorEastAsia"/>
          <w:noProof/>
        </w:rPr>
        <mc:AlternateContent>
          <mc:Choice Requires="wps">
            <w:drawing>
              <wp:anchor distT="0" distB="0" distL="114300" distR="114300" simplePos="0" relativeHeight="251983872" behindDoc="0" locked="0" layoutInCell="0" allowOverlap="1">
                <wp:simplePos x="0" y="0"/>
                <wp:positionH relativeFrom="page">
                  <wp:posOffset>635000</wp:posOffset>
                </wp:positionH>
                <wp:positionV relativeFrom="page">
                  <wp:posOffset>3876675</wp:posOffset>
                </wp:positionV>
                <wp:extent cx="570865" cy="1414780"/>
                <wp:effectExtent l="0" t="38100" r="80010" b="0"/>
                <wp:wrapNone/>
                <wp:docPr id="592" name="Arc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1296">
                          <a:off x="0" y="0"/>
                          <a:ext cx="570865" cy="1414780"/>
                        </a:xfrm>
                        <a:custGeom>
                          <a:avLst/>
                          <a:gdLst>
                            <a:gd name="T0" fmla="*/ 181046 w 21577"/>
                            <a:gd name="T1" fmla="*/ 0 h 20487"/>
                            <a:gd name="T2" fmla="*/ 570865 w 21577"/>
                            <a:gd name="T3" fmla="*/ 1345377 h 20487"/>
                            <a:gd name="T4" fmla="*/ 0 w 21577"/>
                            <a:gd name="T5" fmla="*/ 1414780 h 20487"/>
                            <a:gd name="T6" fmla="*/ 0 60000 65536"/>
                            <a:gd name="T7" fmla="*/ 0 60000 65536"/>
                            <a:gd name="T8" fmla="*/ 0 60000 65536"/>
                          </a:gdLst>
                          <a:ahLst/>
                          <a:cxnLst>
                            <a:cxn ang="T6">
                              <a:pos x="T0" y="T1"/>
                            </a:cxn>
                            <a:cxn ang="T7">
                              <a:pos x="T2" y="T3"/>
                            </a:cxn>
                            <a:cxn ang="T8">
                              <a:pos x="T4" y="T5"/>
                            </a:cxn>
                          </a:cxnLst>
                          <a:rect l="0" t="0" r="r" b="b"/>
                          <a:pathLst>
                            <a:path w="21577" h="20487" fill="none" extrusionOk="0">
                              <a:moveTo>
                                <a:pt x="6843" y="-1"/>
                              </a:moveTo>
                              <a:cubicBezTo>
                                <a:pt x="15307" y="2826"/>
                                <a:pt x="21161" y="10567"/>
                                <a:pt x="21576" y="19482"/>
                              </a:cubicBezTo>
                            </a:path>
                            <a:path w="21577" h="20487" stroke="0" extrusionOk="0">
                              <a:moveTo>
                                <a:pt x="6843" y="-1"/>
                              </a:moveTo>
                              <a:cubicBezTo>
                                <a:pt x="15307" y="2826"/>
                                <a:pt x="21161" y="10567"/>
                                <a:pt x="21576" y="19482"/>
                              </a:cubicBezTo>
                              <a:lnTo>
                                <a:pt x="0" y="20487"/>
                              </a:lnTo>
                              <a:lnTo>
                                <a:pt x="6843" y="-1"/>
                              </a:lnTo>
                              <a:close/>
                            </a:path>
                          </a:pathLst>
                        </a:custGeom>
                        <a:noFill/>
                        <a:ln w="762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9444D" id="Arc 429" o:spid="_x0000_s1026" style="position:absolute;margin-left:50pt;margin-top:305.25pt;width:44.95pt;height:111.4pt;rotation:-208946fd;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577,2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" o:allowincell="f" path="m6843,-1nfc15307,2826,21161,10567,21576,19482em6843,-1nsc15307,2826,21161,10567,21576,19482l,20487,6843,-1xe" filled="f" strokecolor="#abda78" strokeweight="6pt">
                <v:path arrowok="t" o:extrusionok="f" o:connecttype="custom" o:connectlocs="4789953,0;15103436,92908306;0,97701101"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82848" behindDoc="0" locked="0" layoutInCell="0" allowOverlap="1">
                <wp:simplePos x="0" y="0"/>
                <wp:positionH relativeFrom="page">
                  <wp:posOffset>6375400</wp:posOffset>
                </wp:positionH>
                <wp:positionV relativeFrom="page">
                  <wp:posOffset>1083945</wp:posOffset>
                </wp:positionV>
                <wp:extent cx="361315" cy="361315"/>
                <wp:effectExtent l="19050" t="19050" r="19685" b="19685"/>
                <wp:wrapNone/>
                <wp:docPr id="382" name="Oval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noFill/>
                        <a:ln w="381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AD9820" id="Oval 428" o:spid="_x0000_s1026" style="position:absolute;margin-left:502pt;margin-top:85.35pt;width:28.45pt;height:28.45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" o:allowincell="f" filled="f" strokecolor="#abda78" strokeweight="3pt">
                <w10:wrap anchorx="page" anchory="page"/>
              </v:oval>
            </w:pict>
          </mc:Fallback>
        </mc:AlternateContent>
      </w:r>
      <w:r>
        <w:rPr>
          <w:rFonts w:asciiTheme="minorEastAsia" w:hAnsiTheme="minorEastAsia"/>
          <w:noProof/>
        </w:rPr>
        <mc:AlternateContent>
          <mc:Choice Requires="wpg">
            <w:drawing>
              <wp:anchor distT="0" distB="0" distL="114300" distR="114300" simplePos="0" relativeHeight="251981824" behindDoc="0" locked="0" layoutInCell="0" allowOverlap="1">
                <wp:simplePos x="0" y="0"/>
                <wp:positionH relativeFrom="page">
                  <wp:posOffset>5357495</wp:posOffset>
                </wp:positionH>
                <wp:positionV relativeFrom="page">
                  <wp:posOffset>2546985</wp:posOffset>
                </wp:positionV>
                <wp:extent cx="1203960" cy="1281430"/>
                <wp:effectExtent l="71120" t="3810" r="29845" b="0"/>
                <wp:wrapNone/>
                <wp:docPr id="62"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26081">
                          <a:off x="0" y="0"/>
                          <a:ext cx="1203960" cy="1281430"/>
                          <a:chOff x="5727" y="4802"/>
                          <a:chExt cx="1896" cy="2018"/>
                        </a:xfrm>
                      </wpg:grpSpPr>
                      <wps:wsp>
                        <wps:cNvPr id="63" name="Freeform 426"/>
                        <wps:cNvSpPr>
                          <a:spLocks/>
                        </wps:cNvSpPr>
                        <wps:spPr bwMode="auto">
                          <a:xfrm rot="4482181" flipV="1">
                            <a:off x="5894" y="4635"/>
                            <a:ext cx="1562" cy="1896"/>
                          </a:xfrm>
                          <a:custGeom>
                            <a:avLst/>
                            <a:gdLst>
                              <a:gd name="T0" fmla="*/ 0 w 1780"/>
                              <a:gd name="T1" fmla="*/ 0 h 2160"/>
                              <a:gd name="T2" fmla="*/ 263 w 1780"/>
                              <a:gd name="T3" fmla="*/ 1387 h 2160"/>
                              <a:gd name="T4" fmla="*/ 1246 w 1780"/>
                              <a:gd name="T5" fmla="*/ 1633 h 2160"/>
                              <a:gd name="T6" fmla="*/ 1088 w 1780"/>
                              <a:gd name="T7" fmla="*/ 667 h 2160"/>
                              <a:gd name="T8" fmla="*/ 0 w 1780"/>
                              <a:gd name="T9" fmla="*/ 0 h 2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0" h="2160">
                                <a:moveTo>
                                  <a:pt x="0" y="0"/>
                                </a:moveTo>
                                <a:cubicBezTo>
                                  <a:pt x="20" y="640"/>
                                  <a:pt x="0" y="1180"/>
                                  <a:pt x="300" y="1580"/>
                                </a:cubicBezTo>
                                <a:cubicBezTo>
                                  <a:pt x="600" y="1980"/>
                                  <a:pt x="1060" y="2160"/>
                                  <a:pt x="1420" y="1860"/>
                                </a:cubicBezTo>
                                <a:cubicBezTo>
                                  <a:pt x="1780" y="1560"/>
                                  <a:pt x="1680" y="980"/>
                                  <a:pt x="1240" y="760"/>
                                </a:cubicBezTo>
                                <a:cubicBezTo>
                                  <a:pt x="800" y="540"/>
                                  <a:pt x="660" y="740"/>
                                  <a:pt x="0" y="0"/>
                                </a:cubicBezTo>
                                <a:close/>
                              </a:path>
                            </a:pathLst>
                          </a:custGeom>
                          <a:solidFill>
                            <a:srgbClr val="ABDA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Arc 427"/>
                        <wps:cNvSpPr>
                          <a:spLocks/>
                        </wps:cNvSpPr>
                        <wps:spPr bwMode="auto">
                          <a:xfrm>
                            <a:off x="6380" y="5160"/>
                            <a:ext cx="1048" cy="1660"/>
                          </a:xfrm>
                          <a:custGeom>
                            <a:avLst/>
                            <a:gdLst>
                              <a:gd name="T0" fmla="*/ 0 w 21600"/>
                              <a:gd name="T1" fmla="*/ 0 h 21600"/>
                              <a:gd name="T2" fmla="*/ 1048 w 21600"/>
                              <a:gd name="T3" fmla="*/ 767 h 21600"/>
                              <a:gd name="T4" fmla="*/ 0 w 21600"/>
                              <a:gd name="T5" fmla="*/ 16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7376" y="0"/>
                                  <a:pt x="14242" y="3764"/>
                                  <a:pt x="18210" y="9982"/>
                                </a:cubicBezTo>
                              </a:path>
                              <a:path w="21600" h="21600" stroke="0" extrusionOk="0">
                                <a:moveTo>
                                  <a:pt x="0" y="0"/>
                                </a:moveTo>
                                <a:cubicBezTo>
                                  <a:pt x="7376" y="0"/>
                                  <a:pt x="14242" y="3764"/>
                                  <a:pt x="18210" y="9982"/>
                                </a:cubicBezTo>
                                <a:lnTo>
                                  <a:pt x="0" y="21600"/>
                                </a:lnTo>
                                <a:lnTo>
                                  <a:pt x="0" y="0"/>
                                </a:lnTo>
                                <a:close/>
                              </a:path>
                            </a:pathLst>
                          </a:custGeom>
                          <a:noFill/>
                          <a:ln w="38100">
                            <a:solidFill>
                              <a:srgbClr val="CCE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05C34" id="Group 425" o:spid="_x0000_s1026" style="position:absolute;margin-left:421.85pt;margin-top:200.55pt;width:94.8pt;height:100.9pt;rotation:356167fd;z-index:251981824;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" o:allowincell="f">
                <v:shape id="Freeform 426" o:spid="_x0000_s1027"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BMcAA&#10;AADbAAAADwAAAGRycy9kb3ducmV2LnhtbESPT4vCMBTE74LfITzBm6brSle6jbIrLHj1z94fzWtT&#10;2ryUJtr67Y0geBxm5jdMvhttK27U+9qxgo9lAoK4cLrmSsHl/LfYgPABWWPrmBTcycNuO53kmGk3&#10;8JFup1CJCGGfoQITQpdJ6QtDFv3SdcTRK11vMUTZV1L3OES4beUqSVJpsea4YLCjvaGiOV2tguNQ&#10;NufV//r361DyFSuXboxFpeaz8ecbRKAxvMOv9kErSD/h+SX+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JBMcAAAADbAAAADwAAAAAAAAAAAAAAAACYAgAAZHJzL2Rvd25y&#10;ZXYueG1sUEsFBgAAAAAEAAQA9QAAAIUDAAAAAA==&#10;" path="m,c20,640,,1180,300,1580v300,400,760,580,1120,280c1780,1560,1680,980,1240,760,800,540,660,740,,xe" fillcolor="#abda78" stroked="f">
                  <v:path arrowok="t" o:connecttype="custom" o:connectlocs="0,0;231,1217;1093,1433;955,585;0,0" o:connectangles="0,0,0,0,0"/>
                </v:shape>
                <v:shape id="Arc 427" o:spid="_x0000_s1028" style="position:absolute;left:6380;top:5160;width:1048;height:16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rmcEA&#10;AADcAAAADwAAAGRycy9kb3ducmV2LnhtbERPTWuDQBC9B/Iflgn0FtdGLMW6CU1IId7atOB1cKcq&#10;dWfF3UTNr88eAj0+3ne+m0wnrjS41rKC5ygGQVxZ3XKt4Of7Y/0KwnlkjZ1lUjCTg912ucgx03bk&#10;L7qefS1CCLsMFTTe95mUrmrIoItsTxy4XzsY9AEOtdQDjiHcdHITxy/SYMuhocGeDg1Vf+eLUTAe&#10;b/vSJXNZzKXXxF1RHD5TpZ5W0/sbCE+T/xc/3CetIE3C2nAmHAG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KK5nBAAAA3AAAAA8AAAAAAAAAAAAAAAAAmAIAAGRycy9kb3du&#10;cmV2LnhtbFBLBQYAAAAABAAEAPUAAACGAwAAAAA=&#10;" path="m,nfc7376,,14242,3764,18210,9982em,nsc7376,,14242,3764,18210,9982l,21600,,xe" filled="f" strokecolor="#cce9ad" strokeweight="3pt">
                  <v:path arrowok="t" o:extrusionok="f" o:connecttype="custom" o:connectlocs="0,0;51,59;0,128" o:connectangles="0,0,0"/>
                </v:shape>
                <w10:wrap anchorx="page" anchory="page"/>
              </v:group>
            </w:pict>
          </mc:Fallback>
        </mc:AlternateContent>
      </w:r>
      <w:r>
        <w:rPr>
          <w:rFonts w:asciiTheme="minorEastAsia" w:hAnsiTheme="minorEastAsia"/>
          <w:noProof/>
        </w:rPr>
        <mc:AlternateContent>
          <mc:Choice Requires="wpg">
            <w:drawing>
              <wp:anchor distT="0" distB="0" distL="114300" distR="114300" simplePos="0" relativeHeight="251980800" behindDoc="0" locked="0" layoutInCell="0" allowOverlap="1">
                <wp:simplePos x="0" y="0"/>
                <wp:positionH relativeFrom="page">
                  <wp:posOffset>5388610</wp:posOffset>
                </wp:positionH>
                <wp:positionV relativeFrom="page">
                  <wp:posOffset>3757295</wp:posOffset>
                </wp:positionV>
                <wp:extent cx="925830" cy="1923415"/>
                <wp:effectExtent l="149860" t="0" r="743585" b="224790"/>
                <wp:wrapNone/>
                <wp:docPr id="57"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64072">
                          <a:off x="0" y="0"/>
                          <a:ext cx="925830" cy="1923415"/>
                          <a:chOff x="6793" y="9960"/>
                          <a:chExt cx="1458" cy="3029"/>
                        </a:xfrm>
                      </wpg:grpSpPr>
                      <wps:wsp>
                        <wps:cNvPr id="58" name="Arc 421"/>
                        <wps:cNvSpPr>
                          <a:spLocks/>
                        </wps:cNvSpPr>
                        <wps:spPr bwMode="auto">
                          <a:xfrm rot="-1591089">
                            <a:off x="6793" y="9960"/>
                            <a:ext cx="1382" cy="3029"/>
                          </a:xfrm>
                          <a:custGeom>
                            <a:avLst/>
                            <a:gdLst>
                              <a:gd name="T0" fmla="*/ 678 w 21600"/>
                              <a:gd name="T1" fmla="*/ 0 h 21600"/>
                              <a:gd name="T2" fmla="*/ 1223 w 21600"/>
                              <a:gd name="T3" fmla="*/ 3029 h 21600"/>
                              <a:gd name="T4" fmla="*/ 0 w 21600"/>
                              <a:gd name="T5" fmla="*/ 197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0597" y="0"/>
                                </a:moveTo>
                                <a:cubicBezTo>
                                  <a:pt x="17394" y="3827"/>
                                  <a:pt x="21600" y="11021"/>
                                  <a:pt x="21600" y="18822"/>
                                </a:cubicBezTo>
                                <a:cubicBezTo>
                                  <a:pt x="21600" y="22325"/>
                                  <a:pt x="20747" y="25776"/>
                                  <a:pt x="19116" y="28876"/>
                                </a:cubicBezTo>
                              </a:path>
                              <a:path w="21600" h="21600" stroke="0" extrusionOk="0">
                                <a:moveTo>
                                  <a:pt x="10597" y="0"/>
                                </a:moveTo>
                                <a:cubicBezTo>
                                  <a:pt x="17394" y="3827"/>
                                  <a:pt x="21600" y="11021"/>
                                  <a:pt x="21600" y="18822"/>
                                </a:cubicBezTo>
                                <a:cubicBezTo>
                                  <a:pt x="21600" y="22325"/>
                                  <a:pt x="20747" y="25776"/>
                                  <a:pt x="19116" y="28876"/>
                                </a:cubicBezTo>
                                <a:lnTo>
                                  <a:pt x="0" y="18822"/>
                                </a:lnTo>
                                <a:lnTo>
                                  <a:pt x="10597" y="0"/>
                                </a:lnTo>
                                <a:close/>
                              </a:path>
                            </a:pathLst>
                          </a:custGeom>
                          <a:noFill/>
                          <a:ln w="762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422"/>
                        <wps:cNvSpPr>
                          <a:spLocks/>
                        </wps:cNvSpPr>
                        <wps:spPr bwMode="auto">
                          <a:xfrm rot="-983753">
                            <a:off x="6858" y="10410"/>
                            <a:ext cx="1382" cy="2534"/>
                          </a:xfrm>
                          <a:custGeom>
                            <a:avLst/>
                            <a:gdLst>
                              <a:gd name="T0" fmla="*/ 896 w 21600"/>
                              <a:gd name="T1" fmla="*/ 0 h 21600"/>
                              <a:gd name="T2" fmla="*/ 1291 w 21600"/>
                              <a:gd name="T3" fmla="*/ 2534 h 21600"/>
                              <a:gd name="T4" fmla="*/ 0 w 21600"/>
                              <a:gd name="T5" fmla="*/ 172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3997" y="-1"/>
                                </a:moveTo>
                                <a:cubicBezTo>
                                  <a:pt x="18820" y="4103"/>
                                  <a:pt x="21600" y="10117"/>
                                  <a:pt x="21600" y="16451"/>
                                </a:cubicBezTo>
                                <a:cubicBezTo>
                                  <a:pt x="21600" y="19085"/>
                                  <a:pt x="21118" y="21697"/>
                                  <a:pt x="20178" y="24158"/>
                                </a:cubicBezTo>
                              </a:path>
                              <a:path w="21600" h="21600" stroke="0" extrusionOk="0">
                                <a:moveTo>
                                  <a:pt x="13997" y="-1"/>
                                </a:moveTo>
                                <a:cubicBezTo>
                                  <a:pt x="18820" y="4103"/>
                                  <a:pt x="21600" y="10117"/>
                                  <a:pt x="21600" y="16451"/>
                                </a:cubicBezTo>
                                <a:cubicBezTo>
                                  <a:pt x="21600" y="19085"/>
                                  <a:pt x="21118" y="21697"/>
                                  <a:pt x="20178" y="24158"/>
                                </a:cubicBezTo>
                                <a:lnTo>
                                  <a:pt x="0" y="16451"/>
                                </a:lnTo>
                                <a:lnTo>
                                  <a:pt x="13997" y="-1"/>
                                </a:lnTo>
                                <a:close/>
                              </a:path>
                            </a:pathLst>
                          </a:custGeom>
                          <a:noFill/>
                          <a:ln w="28575">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rc 423"/>
                        <wps:cNvSpPr>
                          <a:spLocks/>
                        </wps:cNvSpPr>
                        <wps:spPr bwMode="auto">
                          <a:xfrm rot="-1144243">
                            <a:off x="6834" y="10118"/>
                            <a:ext cx="1382" cy="2842"/>
                          </a:xfrm>
                          <a:custGeom>
                            <a:avLst/>
                            <a:gdLst>
                              <a:gd name="T0" fmla="*/ 624 w 21600"/>
                              <a:gd name="T1" fmla="*/ 0 h 21600"/>
                              <a:gd name="T2" fmla="*/ 1288 w 21600"/>
                              <a:gd name="T3" fmla="*/ 2842 h 21600"/>
                              <a:gd name="T4" fmla="*/ 0 w 21600"/>
                              <a:gd name="T5" fmla="*/ 202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752" y="-1"/>
                                </a:moveTo>
                                <a:cubicBezTo>
                                  <a:pt x="17019" y="3676"/>
                                  <a:pt x="21600" y="11128"/>
                                  <a:pt x="21600" y="19273"/>
                                </a:cubicBezTo>
                                <a:cubicBezTo>
                                  <a:pt x="21600" y="21949"/>
                                  <a:pt x="21102" y="24602"/>
                                  <a:pt x="20133" y="27097"/>
                                </a:cubicBezTo>
                              </a:path>
                              <a:path w="21600" h="21600" stroke="0" extrusionOk="0">
                                <a:moveTo>
                                  <a:pt x="9752" y="-1"/>
                                </a:moveTo>
                                <a:cubicBezTo>
                                  <a:pt x="17019" y="3676"/>
                                  <a:pt x="21600" y="11128"/>
                                  <a:pt x="21600" y="19273"/>
                                </a:cubicBezTo>
                                <a:cubicBezTo>
                                  <a:pt x="21600" y="21949"/>
                                  <a:pt x="21102" y="24602"/>
                                  <a:pt x="20133" y="27097"/>
                                </a:cubicBezTo>
                                <a:lnTo>
                                  <a:pt x="0" y="19273"/>
                                </a:lnTo>
                                <a:lnTo>
                                  <a:pt x="9752" y="-1"/>
                                </a:lnTo>
                                <a:close/>
                              </a:path>
                            </a:pathLst>
                          </a:custGeom>
                          <a:noFill/>
                          <a:ln w="5715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rc 424"/>
                        <wps:cNvSpPr>
                          <a:spLocks/>
                        </wps:cNvSpPr>
                        <wps:spPr bwMode="auto">
                          <a:xfrm rot="-632462">
                            <a:off x="6869" y="10335"/>
                            <a:ext cx="1382" cy="2527"/>
                          </a:xfrm>
                          <a:custGeom>
                            <a:avLst/>
                            <a:gdLst>
                              <a:gd name="T0" fmla="*/ 624 w 21600"/>
                              <a:gd name="T1" fmla="*/ 0 h 21600"/>
                              <a:gd name="T2" fmla="*/ 1347 w 21600"/>
                              <a:gd name="T3" fmla="*/ 2527 h 21600"/>
                              <a:gd name="T4" fmla="*/ 0 w 21600"/>
                              <a:gd name="T5" fmla="*/ 202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752" y="-1"/>
                                </a:moveTo>
                                <a:cubicBezTo>
                                  <a:pt x="17019" y="3676"/>
                                  <a:pt x="21600" y="11128"/>
                                  <a:pt x="21600" y="19273"/>
                                </a:cubicBezTo>
                                <a:cubicBezTo>
                                  <a:pt x="21600" y="20893"/>
                                  <a:pt x="21417" y="22509"/>
                                  <a:pt x="21056" y="24090"/>
                                </a:cubicBezTo>
                              </a:path>
                              <a:path w="21600" h="21600" stroke="0" extrusionOk="0">
                                <a:moveTo>
                                  <a:pt x="9752" y="-1"/>
                                </a:moveTo>
                                <a:cubicBezTo>
                                  <a:pt x="17019" y="3676"/>
                                  <a:pt x="21600" y="11128"/>
                                  <a:pt x="21600" y="19273"/>
                                </a:cubicBezTo>
                                <a:cubicBezTo>
                                  <a:pt x="21600" y="20893"/>
                                  <a:pt x="21417" y="22509"/>
                                  <a:pt x="21056" y="24090"/>
                                </a:cubicBezTo>
                                <a:lnTo>
                                  <a:pt x="0" y="19273"/>
                                </a:lnTo>
                                <a:lnTo>
                                  <a:pt x="9752" y="-1"/>
                                </a:lnTo>
                                <a:close/>
                              </a:path>
                            </a:pathLst>
                          </a:custGeom>
                          <a:noFill/>
                          <a:ln w="28575">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26753" id="Group 420" o:spid="_x0000_s1026" style="position:absolute;margin-left:424.3pt;margin-top:295.85pt;width:72.9pt;height:151.45pt;rotation:-506890fd;z-index:251980800;mso-position-horizontal-relative:page;mso-position-vertical-relative:page" coordorigin="6793,9960" coordsize="1458,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" o:allowincell="f">
                <v:shape id="Arc 421" o:spid="_x0000_s1027" style="position:absolute;left:6793;top:9960;width:1382;height:3029;rotation:-173789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wIL8A&#10;AADbAAAADwAAAGRycy9kb3ducmV2LnhtbERPy2rCQBTdF/oPwy10Vye1GiQ6igiFrgrGkPUlc01S&#10;M3fCzOTh3zuLgsvDee8Os+nESM63lhV8LhIQxJXVLdcKisv3xwaED8gaO8uk4E4eDvvXlx1m2k58&#10;pjEPtYgh7DNU0ITQZ1L6qiGDfmF74shdrTMYInS11A6nGG46uUySVBpsOTY02NOpoeqWD0bBOR8m&#10;2Yby17k/+lrKW1Gu0kSp97f5uAURaA5P8b/7RytYx7HxS/wBc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dbAgvwAAANsAAAAPAAAAAAAAAAAAAAAAAJgCAABkcnMvZG93bnJl&#10;di54bWxQSwUGAAAAAAQABAD1AAAAhAMAAAAA&#10;" path="m10597,nfc17394,3827,21600,11021,21600,18822v,3503,-853,6954,-2484,10054em10597,nsc17394,3827,21600,11021,21600,18822v,3503,-853,6954,-2484,10054l,18822,10597,xe" filled="f" strokecolor="#abda78" strokeweight="6pt">
                  <v:path arrowok="t" o:extrusionok="f" o:connecttype="custom" o:connectlocs="43,0;78,425;0,277" o:connectangles="0,0,0"/>
                </v:shape>
                <v:shape id="Arc 422" o:spid="_x0000_s1028" style="position:absolute;left:6858;top:10410;width:1382;height:2534;rotation:-1074521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9MEA&#10;AADbAAAADwAAAGRycy9kb3ducmV2LnhtbESPQYvCMBSE74L/ITzBm6YKinaNIorgwYtd0evb5m3T&#10;tXkpTazdf78RhD0OM/MNs9p0thItNb50rGAyTkAQ506XXCi4fB5GCxA+IGusHJOCX/KwWfd7K0y1&#10;e/KZ2iwUIkLYp6jAhFCnUvrckEU/djVx9L5dYzFE2RRSN/iMcFvJaZLMpcWS44LBmnaG8nv2sArk&#10;iXfG/NjFeWZv+/lXm2V0LZUaDrrtB4hAXfgPv9tHrWC2hNe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lJPTBAAAA2wAAAA8AAAAAAAAAAAAAAAAAmAIAAGRycy9kb3du&#10;cmV2LnhtbFBLBQYAAAAABAAEAPUAAACGAwAAAAA=&#10;" path="m13997,-1nfc18820,4103,21600,10117,21600,16451v,2634,-482,5246,-1422,7707em13997,-1nsc18820,4103,21600,10117,21600,16451v,2634,-482,5246,-1422,7707l,16451,13997,-1xe" filled="f" strokecolor="#abda78" strokeweight="2.25pt">
                  <v:path arrowok="t" o:extrusionok="f" o:connecttype="custom" o:connectlocs="57,0;83,297;0,202" o:connectangles="0,0,0"/>
                </v:shape>
                <v:shape id="Arc 423" o:spid="_x0000_s1029" style="position:absolute;left:6834;top:10118;width:1382;height:2842;rotation:-124981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hsAA&#10;AADbAAAADwAAAGRycy9kb3ducmV2LnhtbERPu2rDMBTdA/kHcQPZErkNNcGNEppAwVuxnQ7dLtb1&#10;g1pXRlJs9++rodDxcN6ny2IGMZHzvWUFT/sEBHFtdc+tgnv1vjuC8AFZ42CZFPyQh8t5vTphpu3M&#10;BU1laEUMYZ+hgi6EMZPS1x0Z9Hs7Ekeusc5giNC1UjucY7gZ5HOSpNJgz7Ghw5FuHdXf5cMoePm8&#10;Pw5ffVU0jqf0mMsPuuaNUtvN8vYKItAS/sV/7lwrSOP6+CX+AH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8hsAAAADbAAAADwAAAAAAAAAAAAAAAACYAgAAZHJzL2Rvd25y&#10;ZXYueG1sUEsFBgAAAAAEAAQA9QAAAIUDAAAAAA==&#10;" path="m9752,-1nfc17019,3676,21600,11128,21600,19273v,2676,-498,5329,-1467,7824em9752,-1nsc17019,3676,21600,11128,21600,19273v,2676,-498,5329,-1467,7824l,19273,9752,-1xe" filled="f" strokecolor="#abda78" strokeweight="4.5pt">
                  <v:path arrowok="t" o:extrusionok="f" o:connecttype="custom" o:connectlocs="40,0;82,374;0,266" o:connectangles="0,0,0"/>
                </v:shape>
                <v:shape id="Arc 424" o:spid="_x0000_s1030" style="position:absolute;left:6869;top:10335;width:1382;height:2527;rotation:-69081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YLMMA&#10;AADbAAAADwAAAGRycy9kb3ducmV2LnhtbESPQWsCMRSE70L/Q3iF3jS7HkRWo4hUKfSkFtHbc/Pc&#10;hG5elk3Urb/eCEKPw8x8w0znnavFldpgPSvIBxkI4tJry5WCn92qPwYRIrLG2jMp+KMA89lbb4qF&#10;9jfe0HUbK5EgHApUYGJsCilDachhGPiGOHln3zqMSbaV1C3eEtzVcphlI+nQclow2NDSUPm7vTgF&#10;+1OX2+9j4HJ5sC67r9afY7NW6uO9W0xAROrif/jV/tIKRjk8v6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BYLMMAAADbAAAADwAAAAAAAAAAAAAAAACYAgAAZHJzL2Rv&#10;d25yZXYueG1sUEsFBgAAAAAEAAQA9QAAAIgDAAAAAA==&#10;" path="m9752,-1nfc17019,3676,21600,11128,21600,19273v,1620,-183,3236,-544,4817em9752,-1nsc17019,3676,21600,11128,21600,19273v,1620,-183,3236,-544,4817l,19273,9752,-1xe" filled="f" strokecolor="#abda78" strokeweight="2.25pt">
                  <v:path arrowok="t" o:extrusionok="f" o:connecttype="custom" o:connectlocs="40,0;86,296;0,237" o:connectangles="0,0,0"/>
                </v:shape>
                <w10:wrap anchorx="page" anchory="page"/>
              </v:group>
            </w:pict>
          </mc:Fallback>
        </mc:AlternateContent>
      </w:r>
      <w:r>
        <w:rPr>
          <w:rFonts w:asciiTheme="minorEastAsia" w:hAnsiTheme="minorEastAsia"/>
          <w:noProof/>
        </w:rPr>
        <mc:AlternateContent>
          <mc:Choice Requires="wps">
            <w:drawing>
              <wp:anchor distT="0" distB="0" distL="114300" distR="114300" simplePos="0" relativeHeight="251979776" behindDoc="0" locked="0" layoutInCell="0" allowOverlap="1">
                <wp:simplePos x="0" y="0"/>
                <wp:positionH relativeFrom="page">
                  <wp:posOffset>4901565</wp:posOffset>
                </wp:positionH>
                <wp:positionV relativeFrom="page">
                  <wp:posOffset>2840990</wp:posOffset>
                </wp:positionV>
                <wp:extent cx="1114425" cy="673100"/>
                <wp:effectExtent l="0" t="19685" r="24130" b="761365"/>
                <wp:wrapNone/>
                <wp:docPr id="56" name="Arc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14425" cy="673100"/>
                        </a:xfrm>
                        <a:custGeom>
                          <a:avLst/>
                          <a:gdLst>
                            <a:gd name="T0" fmla="*/ 0 w 21600"/>
                            <a:gd name="T1" fmla="*/ 284229 h 21600"/>
                            <a:gd name="T2" fmla="*/ 1114425 w 21600"/>
                            <a:gd name="T3" fmla="*/ 309408 h 21600"/>
                            <a:gd name="T4" fmla="*/ 548731 w 21600"/>
                            <a:gd name="T5" fmla="*/ 673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9120"/>
                              </a:moveTo>
                              <a:cubicBezTo>
                                <a:pt x="4048" y="3400"/>
                                <a:pt x="10621" y="-1"/>
                                <a:pt x="17630" y="0"/>
                              </a:cubicBezTo>
                              <a:cubicBezTo>
                                <a:pt x="24983" y="0"/>
                                <a:pt x="31831" y="3741"/>
                                <a:pt x="35805" y="9928"/>
                              </a:cubicBezTo>
                            </a:path>
                            <a:path w="21600" h="21600" stroke="0" extrusionOk="0">
                              <a:moveTo>
                                <a:pt x="-1" y="9120"/>
                              </a:moveTo>
                              <a:cubicBezTo>
                                <a:pt x="4048" y="3400"/>
                                <a:pt x="10621" y="-1"/>
                                <a:pt x="17630" y="0"/>
                              </a:cubicBezTo>
                              <a:cubicBezTo>
                                <a:pt x="24983" y="0"/>
                                <a:pt x="31831" y="3741"/>
                                <a:pt x="35805" y="9928"/>
                              </a:cubicBezTo>
                              <a:lnTo>
                                <a:pt x="17630" y="21600"/>
                              </a:lnTo>
                              <a:lnTo>
                                <a:pt x="-1" y="9120"/>
                              </a:lnTo>
                              <a:close/>
                            </a:path>
                          </a:pathLst>
                        </a:custGeom>
                        <a:noFill/>
                        <a:ln w="381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1F948" id="Arc 419" o:spid="_x0000_s1026" style="position:absolute;margin-left:385.95pt;margin-top:223.7pt;width:87.75pt;height:53pt;rotation:90;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" o:allowincell="f" path="m-1,9120nfc4048,3400,10621,-1,17630,v7353,,14201,3741,18175,9928em-1,9120nsc4048,3400,10621,-1,17630,v7353,,14201,3741,18175,9928l17630,21600,-1,9120xe" filled="f" strokecolor="#abda78" strokeweight="3pt">
                <v:path arrowok="t" o:extrusionok="f" o:connecttype="custom" o:connectlocs="0,8857155;57497365,9641784;28311090,20975167"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78752" behindDoc="0" locked="0" layoutInCell="0" allowOverlap="1">
                <wp:simplePos x="0" y="0"/>
                <wp:positionH relativeFrom="page">
                  <wp:posOffset>6102350</wp:posOffset>
                </wp:positionH>
                <wp:positionV relativeFrom="page">
                  <wp:posOffset>3113405</wp:posOffset>
                </wp:positionV>
                <wp:extent cx="1097915" cy="1371600"/>
                <wp:effectExtent l="15875" t="55880" r="0" b="48895"/>
                <wp:wrapNone/>
                <wp:docPr id="55" name="Arc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119053" flipH="1">
                          <a:off x="0" y="0"/>
                          <a:ext cx="1097915" cy="1371600"/>
                        </a:xfrm>
                        <a:custGeom>
                          <a:avLst/>
                          <a:gdLst>
                            <a:gd name="T0" fmla="*/ 287288 w 21600"/>
                            <a:gd name="T1" fmla="*/ 0 h 21600"/>
                            <a:gd name="T2" fmla="*/ 1097915 w 21600"/>
                            <a:gd name="T3" fmla="*/ 1371600 h 21600"/>
                            <a:gd name="T4" fmla="*/ 0 w 21600"/>
                            <a:gd name="T5" fmla="*/ 13716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5652" y="-1"/>
                              </a:moveTo>
                              <a:cubicBezTo>
                                <a:pt x="15064" y="2551"/>
                                <a:pt x="21600" y="11094"/>
                                <a:pt x="21600" y="20847"/>
                              </a:cubicBezTo>
                            </a:path>
                            <a:path w="21600" h="21600" stroke="0" extrusionOk="0">
                              <a:moveTo>
                                <a:pt x="5652" y="-1"/>
                              </a:moveTo>
                              <a:cubicBezTo>
                                <a:pt x="15064" y="2551"/>
                                <a:pt x="21600" y="11094"/>
                                <a:pt x="21600" y="20847"/>
                              </a:cubicBezTo>
                              <a:lnTo>
                                <a:pt x="0" y="20847"/>
                              </a:lnTo>
                              <a:lnTo>
                                <a:pt x="5652" y="-1"/>
                              </a:lnTo>
                              <a:close/>
                            </a:path>
                          </a:pathLst>
                        </a:custGeom>
                        <a:noFill/>
                        <a:ln w="381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4DDC6" id="Arc 418" o:spid="_x0000_s1026" style="position:absolute;margin-left:480.5pt;margin-top:245.15pt;width:86.45pt;height:108pt;rotation:525322fd;flip:x;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" o:allowincell="f" path="m5652,-1nfc15064,2551,21600,11094,21600,20847em5652,-1nsc15064,2551,21600,11094,21600,20847l,20847,5652,-1xe" filled="f" strokecolor="#abda78" strokeweight="3pt">
                <v:path arrowok="t" o:extrusionok="f" o:connecttype="custom" o:connectlocs="14602676,0;55806359,87096600;0,87096600"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76704" behindDoc="0" locked="0" layoutInCell="0" allowOverlap="1">
                <wp:simplePos x="0" y="0"/>
                <wp:positionH relativeFrom="page">
                  <wp:posOffset>5993130</wp:posOffset>
                </wp:positionH>
                <wp:positionV relativeFrom="page">
                  <wp:posOffset>685800</wp:posOffset>
                </wp:positionV>
                <wp:extent cx="1187450" cy="616585"/>
                <wp:effectExtent l="0" t="409575" r="972820" b="12065"/>
                <wp:wrapNone/>
                <wp:docPr id="54" name="Arc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50601">
                          <a:off x="0" y="0"/>
                          <a:ext cx="1187450" cy="616585"/>
                        </a:xfrm>
                        <a:custGeom>
                          <a:avLst/>
                          <a:gdLst>
                            <a:gd name="T0" fmla="*/ 0 w 21600"/>
                            <a:gd name="T1" fmla="*/ 379171 h 21600"/>
                            <a:gd name="T2" fmla="*/ 1187450 w 21600"/>
                            <a:gd name="T3" fmla="*/ 418079 h 21600"/>
                            <a:gd name="T4" fmla="*/ 586139 w 21600"/>
                            <a:gd name="T5" fmla="*/ 61658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13282"/>
                              </a:moveTo>
                              <a:cubicBezTo>
                                <a:pt x="3355" y="5238"/>
                                <a:pt x="11217" y="-1"/>
                                <a:pt x="19934" y="0"/>
                              </a:cubicBezTo>
                              <a:cubicBezTo>
                                <a:pt x="29183" y="0"/>
                                <a:pt x="37406" y="5889"/>
                                <a:pt x="40383" y="14646"/>
                              </a:cubicBezTo>
                            </a:path>
                            <a:path w="21600" h="21600" stroke="0" extrusionOk="0">
                              <a:moveTo>
                                <a:pt x="-1" y="13282"/>
                              </a:moveTo>
                              <a:cubicBezTo>
                                <a:pt x="3355" y="5238"/>
                                <a:pt x="11217" y="-1"/>
                                <a:pt x="19934" y="0"/>
                              </a:cubicBezTo>
                              <a:cubicBezTo>
                                <a:pt x="29183" y="0"/>
                                <a:pt x="37406" y="5889"/>
                                <a:pt x="40383" y="14646"/>
                              </a:cubicBezTo>
                              <a:lnTo>
                                <a:pt x="19934" y="21600"/>
                              </a:lnTo>
                              <a:lnTo>
                                <a:pt x="-1" y="13282"/>
                              </a:lnTo>
                              <a:close/>
                            </a:path>
                          </a:pathLst>
                        </a:custGeom>
                        <a:noFill/>
                        <a:ln w="381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6A21" id="Arc 416" o:spid="_x0000_s1026" style="position:absolute;margin-left:471.9pt;margin-top:54pt;width:93.5pt;height:48.55pt;rotation:-1475216fd;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" o:allowincell="f" path="m-1,13282nfc3355,5238,11217,-1,19934,v9249,,17472,5889,20449,14646em-1,13282nsc3355,5238,11217,-1,19934,v9249,,17472,5889,20449,14646l19934,21600,-1,13282xe" filled="f" strokecolor="#abda78" strokeweight="3pt">
                <v:path arrowok="t" o:extrusionok="f" o:connecttype="custom" o:connectlocs="0,10823664;65279514,11934317;32222720,17600790" o:connectangles="0,0,0"/>
                <w10:wrap anchorx="page" anchory="page"/>
              </v:shape>
            </w:pict>
          </mc:Fallback>
        </mc:AlternateContent>
      </w:r>
      <w:r>
        <w:rPr>
          <w:rFonts w:asciiTheme="minorEastAsia" w:hAnsiTheme="minorEastAsia"/>
          <w:noProof/>
        </w:rPr>
        <mc:AlternateContent>
          <mc:Choice Requires="wpg">
            <w:drawing>
              <wp:anchor distT="0" distB="0" distL="114300" distR="114300" simplePos="0" relativeHeight="251975680" behindDoc="0" locked="0" layoutInCell="0" allowOverlap="1">
                <wp:simplePos x="0" y="0"/>
                <wp:positionH relativeFrom="page">
                  <wp:posOffset>768985</wp:posOffset>
                </wp:positionH>
                <wp:positionV relativeFrom="page">
                  <wp:posOffset>3103245</wp:posOffset>
                </wp:positionV>
                <wp:extent cx="497205" cy="636270"/>
                <wp:effectExtent l="45085" t="36195" r="48260" b="13335"/>
                <wp:wrapNone/>
                <wp:docPr id="51"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29445" flipH="1">
                          <a:off x="0" y="0"/>
                          <a:ext cx="497205" cy="636270"/>
                          <a:chOff x="8814" y="1790"/>
                          <a:chExt cx="951" cy="1334"/>
                        </a:xfrm>
                      </wpg:grpSpPr>
                      <wps:wsp>
                        <wps:cNvPr id="52" name="Arc 414"/>
                        <wps:cNvSpPr>
                          <a:spLocks/>
                        </wps:cNvSpPr>
                        <wps:spPr bwMode="auto">
                          <a:xfrm>
                            <a:off x="8922" y="1796"/>
                            <a:ext cx="843" cy="1328"/>
                          </a:xfrm>
                          <a:custGeom>
                            <a:avLst/>
                            <a:gdLst>
                              <a:gd name="T0" fmla="*/ 0 w 31972"/>
                              <a:gd name="T1" fmla="*/ 84 h 41830"/>
                              <a:gd name="T2" fmla="*/ 473 w 31972"/>
                              <a:gd name="T3" fmla="*/ 1328 h 41830"/>
                              <a:gd name="T4" fmla="*/ 273 w 31972"/>
                              <a:gd name="T5" fmla="*/ 686 h 41830"/>
                              <a:gd name="T6" fmla="*/ 0 60000 65536"/>
                              <a:gd name="T7" fmla="*/ 0 60000 65536"/>
                              <a:gd name="T8" fmla="*/ 0 60000 65536"/>
                            </a:gdLst>
                            <a:ahLst/>
                            <a:cxnLst>
                              <a:cxn ang="T6">
                                <a:pos x="T0" y="T1"/>
                              </a:cxn>
                              <a:cxn ang="T7">
                                <a:pos x="T2" y="T3"/>
                              </a:cxn>
                              <a:cxn ang="T8">
                                <a:pos x="T4" y="T5"/>
                              </a:cxn>
                            </a:cxnLst>
                            <a:rect l="0" t="0" r="r" b="b"/>
                            <a:pathLst>
                              <a:path w="31972" h="41830" fill="none" extrusionOk="0">
                                <a:moveTo>
                                  <a:pt x="0" y="2653"/>
                                </a:moveTo>
                                <a:cubicBezTo>
                                  <a:pt x="3179" y="912"/>
                                  <a:pt x="6746" y="-1"/>
                                  <a:pt x="10372" y="0"/>
                                </a:cubicBezTo>
                                <a:cubicBezTo>
                                  <a:pt x="22301" y="0"/>
                                  <a:pt x="31972" y="9670"/>
                                  <a:pt x="31972" y="21600"/>
                                </a:cubicBezTo>
                                <a:cubicBezTo>
                                  <a:pt x="31972" y="30609"/>
                                  <a:pt x="26380" y="38672"/>
                                  <a:pt x="17942" y="41830"/>
                                </a:cubicBezTo>
                              </a:path>
                              <a:path w="31972" h="41830" stroke="0" extrusionOk="0">
                                <a:moveTo>
                                  <a:pt x="0" y="2653"/>
                                </a:moveTo>
                                <a:cubicBezTo>
                                  <a:pt x="3179" y="912"/>
                                  <a:pt x="6746" y="-1"/>
                                  <a:pt x="10372" y="0"/>
                                </a:cubicBezTo>
                                <a:cubicBezTo>
                                  <a:pt x="22301" y="0"/>
                                  <a:pt x="31972" y="9670"/>
                                  <a:pt x="31972" y="21600"/>
                                </a:cubicBezTo>
                                <a:cubicBezTo>
                                  <a:pt x="31972" y="30609"/>
                                  <a:pt x="26380" y="38672"/>
                                  <a:pt x="17942" y="41830"/>
                                </a:cubicBezTo>
                                <a:lnTo>
                                  <a:pt x="10372" y="21600"/>
                                </a:lnTo>
                                <a:lnTo>
                                  <a:pt x="0" y="2653"/>
                                </a:lnTo>
                                <a:close/>
                              </a:path>
                            </a:pathLst>
                          </a:custGeom>
                          <a:noFill/>
                          <a:ln w="38100">
                            <a:solidFill>
                              <a:srgbClr val="B6DF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rc 415"/>
                        <wps:cNvSpPr>
                          <a:spLocks/>
                        </wps:cNvSpPr>
                        <wps:spPr bwMode="auto">
                          <a:xfrm flipH="1" flipV="1">
                            <a:off x="8814" y="1790"/>
                            <a:ext cx="412" cy="736"/>
                          </a:xfrm>
                          <a:custGeom>
                            <a:avLst/>
                            <a:gdLst>
                              <a:gd name="T0" fmla="*/ 72 w 26210"/>
                              <a:gd name="T1" fmla="*/ 0 h 43200"/>
                              <a:gd name="T2" fmla="*/ 0 w 26210"/>
                              <a:gd name="T3" fmla="*/ 728 h 43200"/>
                              <a:gd name="T4" fmla="*/ 72 w 26210"/>
                              <a:gd name="T5" fmla="*/ 368 h 43200"/>
                              <a:gd name="T6" fmla="*/ 0 60000 65536"/>
                              <a:gd name="T7" fmla="*/ 0 60000 65536"/>
                              <a:gd name="T8" fmla="*/ 0 60000 65536"/>
                            </a:gdLst>
                            <a:ahLst/>
                            <a:cxnLst>
                              <a:cxn ang="T6">
                                <a:pos x="T0" y="T1"/>
                              </a:cxn>
                              <a:cxn ang="T7">
                                <a:pos x="T2" y="T3"/>
                              </a:cxn>
                              <a:cxn ang="T8">
                                <a:pos x="T4" y="T5"/>
                              </a:cxn>
                            </a:cxnLst>
                            <a:rect l="0" t="0" r="r" b="b"/>
                            <a:pathLst>
                              <a:path w="26210" h="43200" fill="none" extrusionOk="0">
                                <a:moveTo>
                                  <a:pt x="4610" y="0"/>
                                </a:moveTo>
                                <a:cubicBezTo>
                                  <a:pt x="16539" y="0"/>
                                  <a:pt x="26210" y="9670"/>
                                  <a:pt x="26210" y="21600"/>
                                </a:cubicBezTo>
                                <a:cubicBezTo>
                                  <a:pt x="26210" y="33529"/>
                                  <a:pt x="16539" y="43200"/>
                                  <a:pt x="4610" y="43200"/>
                                </a:cubicBezTo>
                                <a:cubicBezTo>
                                  <a:pt x="3059" y="43200"/>
                                  <a:pt x="1514" y="43033"/>
                                  <a:pt x="-1" y="42702"/>
                                </a:cubicBezTo>
                              </a:path>
                              <a:path w="26210" h="43200" stroke="0" extrusionOk="0">
                                <a:moveTo>
                                  <a:pt x="4610" y="0"/>
                                </a:moveTo>
                                <a:cubicBezTo>
                                  <a:pt x="16539" y="0"/>
                                  <a:pt x="26210" y="9670"/>
                                  <a:pt x="26210" y="21600"/>
                                </a:cubicBezTo>
                                <a:cubicBezTo>
                                  <a:pt x="26210" y="33529"/>
                                  <a:pt x="16539" y="43200"/>
                                  <a:pt x="4610" y="43200"/>
                                </a:cubicBezTo>
                                <a:cubicBezTo>
                                  <a:pt x="3059" y="43200"/>
                                  <a:pt x="1514" y="43033"/>
                                  <a:pt x="-1" y="42702"/>
                                </a:cubicBezTo>
                                <a:lnTo>
                                  <a:pt x="4610" y="21600"/>
                                </a:lnTo>
                                <a:lnTo>
                                  <a:pt x="4610" y="0"/>
                                </a:lnTo>
                                <a:close/>
                              </a:path>
                            </a:pathLst>
                          </a:custGeom>
                          <a:noFill/>
                          <a:ln w="38100">
                            <a:solidFill>
                              <a:srgbClr val="B6DF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EBBAF" id="Group 413" o:spid="_x0000_s1026" style="position:absolute;margin-left:60.55pt;margin-top:244.35pt;width:39.15pt;height:50.1pt;rotation:-469068fd;flip:x;z-index:251975680;mso-position-horizontal-relative:page;mso-position-vertical-relative:page" coordorigin="8814,1790" coordsize="9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" o:allowincell="f">
                <v:shape id="Arc 414" o:spid="_x0000_s1027" style="position:absolute;left:8922;top:1796;width:843;height:1328;visibility:visible;mso-wrap-style:square;v-text-anchor:top" coordsize="31972,4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q+cUA&#10;AADbAAAADwAAAGRycy9kb3ducmV2LnhtbESPQWsCMRSE70L/Q3iCN80qWspqlKWtIHiotSp4e2xe&#10;N0s3L0sSddtf3wiFHoeZ+YZZrDrbiCv5UDtWMB5lIIhLp2uuFBw+1sMnECEia2wck4JvCrBaPvQW&#10;mGt343e67mMlEoRDjgpMjG0uZSgNWQwj1xIn79N5izFJX0nt8ZbgtpGTLHuUFmtOCwZbejZUfu0v&#10;VsH5UGTmyNuXn/bt5Kud23TF61SpQb8r5iAidfE//NfeaAWzCdy/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2r5xQAAANsAAAAPAAAAAAAAAAAAAAAAAJgCAABkcnMv&#10;ZG93bnJldi54bWxQSwUGAAAAAAQABAD1AAAAigMAAAAA&#10;" path="m,2653nfc3179,912,6746,-1,10372,,22301,,31972,9670,31972,21600v,9009,-5592,17072,-14030,20230em,2653nsc3179,912,6746,-1,10372,,22301,,31972,9670,31972,21600v,9009,-5592,17072,-14030,20230l10372,21600,,2653xe" filled="f" strokecolor="#b6df89" strokeweight="3pt">
                  <v:path arrowok="t" o:extrusionok="f" o:connecttype="custom" o:connectlocs="0,3;12,42;7,22" o:connectangles="0,0,0"/>
                </v:shape>
                <v:shape id="Arc 415" o:spid="_x0000_s1028" style="position:absolute;left:8814;top:1790;width:412;height:736;flip:x y;visibility:visible;mso-wrap-style:square;v-text-anchor:top" coordsize="2621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NEcIA&#10;AADbAAAADwAAAGRycy9kb3ducmV2LnhtbESPQWvCQBSE7wX/w/KE3pqNhhaJriJiodBTUw85PrLP&#10;TTT7NmS3cf33bqHQ4zAz3zCbXbS9mGj0nWMFiywHQdw43bFRcPp+f1mB8AFZY++YFNzJw247e9pg&#10;qd2Nv2iqghEJwr5EBW0IQymlb1qy6DM3ECfv7EaLIcnRSD3iLcFtL5d5/iYtdpwWWhzo0FJzrX6s&#10;gmKqz+SKysRjXcUV5dxdPlmp53ncr0EEiuE//Nf+0ApeC/j9kn6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w0RwgAAANsAAAAPAAAAAAAAAAAAAAAAAJgCAABkcnMvZG93&#10;bnJldi54bWxQSwUGAAAAAAQABAD1AAAAhwMAAAAA&#10;" path="m4610,nfc16539,,26210,9670,26210,21600v,11929,-9671,21600,-21600,21600c3059,43200,1514,43033,-1,42702em4610,nsc16539,,26210,9670,26210,21600v,11929,-9671,21600,-21600,21600c3059,43200,1514,43033,-1,42702l4610,21600,4610,xe" filled="f" strokecolor="#b6df89" strokeweight="3pt">
                  <v:path arrowok="t" o:extrusionok="f" o:connecttype="custom" o:connectlocs="1,0;0,12;1,6" o:connectangles="0,0,0"/>
                </v:shape>
                <w10:wrap anchorx="page" anchory="page"/>
              </v:group>
            </w:pict>
          </mc:Fallback>
        </mc:AlternateContent>
      </w:r>
      <w:r>
        <w:rPr>
          <w:rFonts w:asciiTheme="minorEastAsia" w:hAnsiTheme="minorEastAsia"/>
          <w:noProof/>
        </w:rPr>
        <mc:AlternateContent>
          <mc:Choice Requires="wps">
            <w:drawing>
              <wp:anchor distT="0" distB="0" distL="114300" distR="114300" simplePos="0" relativeHeight="251974656" behindDoc="0" locked="0" layoutInCell="0" allowOverlap="1">
                <wp:simplePos x="0" y="0"/>
                <wp:positionH relativeFrom="page">
                  <wp:posOffset>293370</wp:posOffset>
                </wp:positionH>
                <wp:positionV relativeFrom="page">
                  <wp:posOffset>1044575</wp:posOffset>
                </wp:positionV>
                <wp:extent cx="835660" cy="1044575"/>
                <wp:effectExtent l="0" t="196850" r="0" b="5715"/>
                <wp:wrapNone/>
                <wp:docPr id="50" name="Arc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706295" flipH="1">
                          <a:off x="0" y="0"/>
                          <a:ext cx="835660" cy="1044575"/>
                        </a:xfrm>
                        <a:custGeom>
                          <a:avLst/>
                          <a:gdLst>
                            <a:gd name="T0" fmla="*/ 218664 w 21600"/>
                            <a:gd name="T1" fmla="*/ 0 h 21600"/>
                            <a:gd name="T2" fmla="*/ 835660 w 21600"/>
                            <a:gd name="T3" fmla="*/ 1044575 h 21600"/>
                            <a:gd name="T4" fmla="*/ 0 w 21600"/>
                            <a:gd name="T5" fmla="*/ 104457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5652" y="-1"/>
                              </a:moveTo>
                              <a:cubicBezTo>
                                <a:pt x="15064" y="2551"/>
                                <a:pt x="21600" y="11094"/>
                                <a:pt x="21600" y="20847"/>
                              </a:cubicBezTo>
                            </a:path>
                            <a:path w="21600" h="21600" stroke="0" extrusionOk="0">
                              <a:moveTo>
                                <a:pt x="5652" y="-1"/>
                              </a:moveTo>
                              <a:cubicBezTo>
                                <a:pt x="15064" y="2551"/>
                                <a:pt x="21600" y="11094"/>
                                <a:pt x="21600" y="20847"/>
                              </a:cubicBezTo>
                              <a:lnTo>
                                <a:pt x="0" y="20847"/>
                              </a:lnTo>
                              <a:lnTo>
                                <a:pt x="5652" y="-1"/>
                              </a:lnTo>
                              <a:close/>
                            </a:path>
                          </a:pathLst>
                        </a:custGeom>
                        <a:noFill/>
                        <a:ln w="76200"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4808" id="Arc 412" o:spid="_x0000_s1026" style="position:absolute;margin-left:23.1pt;margin-top:82.25pt;width:65.8pt;height:82.25pt;rotation:-7325062fd;flip:x;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" o:allowincell="f" path="m5652,-1nfc15064,2551,21600,11094,21600,20847em5652,-1nsc15064,2551,21600,11094,21600,20847l,20847,5652,-1xe" filled="f" strokecolor="white" strokeweight="6pt">
                <v:stroke dashstyle="1 1" endcap="round"/>
                <v:path arrowok="t" o:extrusionok="f" o:connecttype="custom" o:connectlocs="8459665,0;32329983,50515599;0,50515599"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73632" behindDoc="0" locked="0" layoutInCell="0" allowOverlap="1">
                <wp:simplePos x="0" y="0"/>
                <wp:positionH relativeFrom="page">
                  <wp:posOffset>369570</wp:posOffset>
                </wp:positionH>
                <wp:positionV relativeFrom="page">
                  <wp:posOffset>954405</wp:posOffset>
                </wp:positionV>
                <wp:extent cx="835660" cy="1044575"/>
                <wp:effectExtent l="0" t="173355" r="0" b="0"/>
                <wp:wrapNone/>
                <wp:docPr id="49" name="Arc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655889" flipH="1">
                          <a:off x="0" y="0"/>
                          <a:ext cx="835660" cy="1044575"/>
                        </a:xfrm>
                        <a:custGeom>
                          <a:avLst/>
                          <a:gdLst>
                            <a:gd name="T0" fmla="*/ 218664 w 21600"/>
                            <a:gd name="T1" fmla="*/ 0 h 21600"/>
                            <a:gd name="T2" fmla="*/ 835660 w 21600"/>
                            <a:gd name="T3" fmla="*/ 1044575 h 21600"/>
                            <a:gd name="T4" fmla="*/ 0 w 21600"/>
                            <a:gd name="T5" fmla="*/ 104457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5652" y="-1"/>
                              </a:moveTo>
                              <a:cubicBezTo>
                                <a:pt x="15064" y="2551"/>
                                <a:pt x="21600" y="11094"/>
                                <a:pt x="21600" y="20847"/>
                              </a:cubicBezTo>
                            </a:path>
                            <a:path w="21600" h="21600" stroke="0" extrusionOk="0">
                              <a:moveTo>
                                <a:pt x="5652" y="-1"/>
                              </a:moveTo>
                              <a:cubicBezTo>
                                <a:pt x="15064" y="2551"/>
                                <a:pt x="21600" y="11094"/>
                                <a:pt x="21600" y="20847"/>
                              </a:cubicBezTo>
                              <a:lnTo>
                                <a:pt x="0" y="20847"/>
                              </a:lnTo>
                              <a:lnTo>
                                <a:pt x="5652" y="-1"/>
                              </a:lnTo>
                              <a:close/>
                            </a:path>
                          </a:pathLst>
                        </a:custGeom>
                        <a:noFill/>
                        <a:ln w="381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787DD" id="Arc 411" o:spid="_x0000_s1026" style="position:absolute;margin-left:29.1pt;margin-top:75.15pt;width:65.8pt;height:82.25pt;rotation:-7270006fd;flip:x;z-index:2519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" o:allowincell="f" path="m5652,-1nfc15064,2551,21600,11094,21600,20847em5652,-1nsc15064,2551,21600,11094,21600,20847l,20847,5652,-1xe" filled="f" strokecolor="#abda78" strokeweight="3pt">
                <v:path arrowok="t" o:extrusionok="f" o:connecttype="custom" o:connectlocs="8459665,0;32329983,50515599;0,50515599"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72608" behindDoc="0" locked="0" layoutInCell="0" allowOverlap="1">
                <wp:simplePos x="0" y="0"/>
                <wp:positionH relativeFrom="page">
                  <wp:posOffset>672465</wp:posOffset>
                </wp:positionH>
                <wp:positionV relativeFrom="page">
                  <wp:posOffset>2124075</wp:posOffset>
                </wp:positionV>
                <wp:extent cx="1097915" cy="1371600"/>
                <wp:effectExtent l="15240" t="57150" r="0" b="47625"/>
                <wp:wrapNone/>
                <wp:docPr id="48" name="Arc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119053" flipH="1">
                          <a:off x="0" y="0"/>
                          <a:ext cx="1097915" cy="1371600"/>
                        </a:xfrm>
                        <a:custGeom>
                          <a:avLst/>
                          <a:gdLst>
                            <a:gd name="T0" fmla="*/ 287288 w 21600"/>
                            <a:gd name="T1" fmla="*/ 0 h 21600"/>
                            <a:gd name="T2" fmla="*/ 1097915 w 21600"/>
                            <a:gd name="T3" fmla="*/ 1371600 h 21600"/>
                            <a:gd name="T4" fmla="*/ 0 w 21600"/>
                            <a:gd name="T5" fmla="*/ 13716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5652" y="-1"/>
                              </a:moveTo>
                              <a:cubicBezTo>
                                <a:pt x="15064" y="2551"/>
                                <a:pt x="21600" y="11094"/>
                                <a:pt x="21600" y="20847"/>
                              </a:cubicBezTo>
                            </a:path>
                            <a:path w="21600" h="21600" stroke="0" extrusionOk="0">
                              <a:moveTo>
                                <a:pt x="5652" y="-1"/>
                              </a:moveTo>
                              <a:cubicBezTo>
                                <a:pt x="15064" y="2551"/>
                                <a:pt x="21600" y="11094"/>
                                <a:pt x="21600" y="20847"/>
                              </a:cubicBezTo>
                              <a:lnTo>
                                <a:pt x="0" y="20847"/>
                              </a:lnTo>
                              <a:lnTo>
                                <a:pt x="5652" y="-1"/>
                              </a:lnTo>
                              <a:close/>
                            </a:path>
                          </a:pathLst>
                        </a:custGeom>
                        <a:noFill/>
                        <a:ln w="381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C69CC" id="Arc 410" o:spid="_x0000_s1026" style="position:absolute;margin-left:52.95pt;margin-top:167.25pt;width:86.45pt;height:108pt;rotation:525322fd;flip:x;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" o:allowincell="f" path="m5652,-1nfc15064,2551,21600,11094,21600,20847em5652,-1nsc15064,2551,21600,11094,21600,20847l,20847,5652,-1xe" filled="f" strokecolor="#abda78" strokeweight="3pt">
                <v:path arrowok="t" o:extrusionok="f" o:connecttype="custom" o:connectlocs="14602676,0;55806359,87096600;0,87096600"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71584" behindDoc="0" locked="0" layoutInCell="0" allowOverlap="1">
                <wp:simplePos x="0" y="0"/>
                <wp:positionH relativeFrom="page">
                  <wp:posOffset>5278120</wp:posOffset>
                </wp:positionH>
                <wp:positionV relativeFrom="page">
                  <wp:posOffset>3872865</wp:posOffset>
                </wp:positionV>
                <wp:extent cx="877570" cy="1827530"/>
                <wp:effectExtent l="248920" t="0" r="540385" b="262255"/>
                <wp:wrapNone/>
                <wp:docPr id="47" name="Arc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15091">
                          <a:off x="0" y="0"/>
                          <a:ext cx="877570" cy="1827530"/>
                        </a:xfrm>
                        <a:custGeom>
                          <a:avLst/>
                          <a:gdLst>
                            <a:gd name="T0" fmla="*/ 139030 w 21600"/>
                            <a:gd name="T1" fmla="*/ 0 h 21600"/>
                            <a:gd name="T2" fmla="*/ 841736 w 21600"/>
                            <a:gd name="T3" fmla="*/ 1827530 h 21600"/>
                            <a:gd name="T4" fmla="*/ 0 w 21600"/>
                            <a:gd name="T5" fmla="*/ 142055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3422" y="-1"/>
                              </a:moveTo>
                              <a:cubicBezTo>
                                <a:pt x="13896" y="1680"/>
                                <a:pt x="21600" y="10718"/>
                                <a:pt x="21600" y="21327"/>
                              </a:cubicBezTo>
                              <a:cubicBezTo>
                                <a:pt x="21600" y="23395"/>
                                <a:pt x="21302" y="25453"/>
                                <a:pt x="20717" y="27436"/>
                              </a:cubicBezTo>
                            </a:path>
                            <a:path w="21600" h="21600" stroke="0" extrusionOk="0">
                              <a:moveTo>
                                <a:pt x="3422" y="-1"/>
                              </a:moveTo>
                              <a:cubicBezTo>
                                <a:pt x="13896" y="1680"/>
                                <a:pt x="21600" y="10718"/>
                                <a:pt x="21600" y="21327"/>
                              </a:cubicBezTo>
                              <a:cubicBezTo>
                                <a:pt x="21600" y="23395"/>
                                <a:pt x="21302" y="25453"/>
                                <a:pt x="20717" y="27436"/>
                              </a:cubicBezTo>
                              <a:lnTo>
                                <a:pt x="0" y="21327"/>
                              </a:lnTo>
                              <a:lnTo>
                                <a:pt x="3422" y="-1"/>
                              </a:lnTo>
                              <a:close/>
                            </a:path>
                          </a:pathLst>
                        </a:custGeom>
                        <a:noFill/>
                        <a:ln w="76200"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14621" id="Arc 409" o:spid="_x0000_s1026" style="position:absolute;margin-left:415.6pt;margin-top:304.95pt;width:69.1pt;height:143.9pt;rotation:-1545657fd;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" o:allowincell="f" path="m3422,-1nfc13896,1680,21600,10718,21600,21327v,2068,-298,4126,-883,6109em3422,-1nsc13896,1680,21600,10718,21600,21327v,2068,-298,4126,-883,6109l,21327,3422,-1xe" filled="f" strokecolor="white" strokeweight="6pt">
                <v:stroke dashstyle="1 1" endcap="round"/>
                <v:path arrowok="t" o:extrusionok="f" o:connecttype="custom" o:connectlocs="5648544,0;34198253,154623421;0,120190049"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70560" behindDoc="0" locked="0" layoutInCell="0" allowOverlap="1">
                <wp:simplePos x="0" y="0"/>
                <wp:positionH relativeFrom="page">
                  <wp:posOffset>4890135</wp:posOffset>
                </wp:positionH>
                <wp:positionV relativeFrom="page">
                  <wp:posOffset>2990215</wp:posOffset>
                </wp:positionV>
                <wp:extent cx="778510" cy="605790"/>
                <wp:effectExtent l="0" t="93980" r="247015" b="403860"/>
                <wp:wrapNone/>
                <wp:docPr id="46" name="Arc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190246">
                          <a:off x="0" y="0"/>
                          <a:ext cx="778510" cy="605790"/>
                        </a:xfrm>
                        <a:custGeom>
                          <a:avLst/>
                          <a:gdLst>
                            <a:gd name="T0" fmla="*/ 0 w 21600"/>
                            <a:gd name="T1" fmla="*/ 94851 h 21600"/>
                            <a:gd name="T2" fmla="*/ 778510 w 21600"/>
                            <a:gd name="T3" fmla="*/ 496664 h 21600"/>
                            <a:gd name="T4" fmla="*/ 275009 w 21600"/>
                            <a:gd name="T5" fmla="*/ 60579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3382"/>
                              </a:moveTo>
                              <a:cubicBezTo>
                                <a:pt x="3467" y="1173"/>
                                <a:pt x="7493" y="-1"/>
                                <a:pt x="11605" y="0"/>
                              </a:cubicBezTo>
                              <a:cubicBezTo>
                                <a:pt x="22033" y="0"/>
                                <a:pt x="30973" y="7451"/>
                                <a:pt x="32851" y="17709"/>
                              </a:cubicBezTo>
                            </a:path>
                            <a:path w="21600" h="21600" stroke="0" extrusionOk="0">
                              <a:moveTo>
                                <a:pt x="0" y="3382"/>
                              </a:moveTo>
                              <a:cubicBezTo>
                                <a:pt x="3467" y="1173"/>
                                <a:pt x="7493" y="-1"/>
                                <a:pt x="11605" y="0"/>
                              </a:cubicBezTo>
                              <a:cubicBezTo>
                                <a:pt x="22033" y="0"/>
                                <a:pt x="30973" y="7451"/>
                                <a:pt x="32851" y="17709"/>
                              </a:cubicBezTo>
                              <a:lnTo>
                                <a:pt x="11605" y="21600"/>
                              </a:lnTo>
                              <a:lnTo>
                                <a:pt x="0" y="3382"/>
                              </a:lnTo>
                              <a:close/>
                            </a:path>
                          </a:pathLst>
                        </a:custGeom>
                        <a:noFill/>
                        <a:ln w="76200"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A08B" id="Arc 408" o:spid="_x0000_s1026" style="position:absolute;margin-left:385.05pt;margin-top:235.45pt;width:61.3pt;height:47.7pt;rotation:3484599fd;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" o:allowincell="f" path="m,3382nfc3467,1173,7493,-1,11605,,22033,,30973,7451,32851,17709em,3382nsc3467,1173,7493,-1,11605,,22033,,30973,7451,32851,17709l11605,21600,,3382xe" filled="f" strokecolor="white" strokeweight="6pt">
                <v:stroke dashstyle="1 1" endcap="round"/>
                <v:path arrowok="t" o:extrusionok="f" o:connecttype="custom" o:connectlocs="0,2660175;28059158,13929356;9911910,16989885" o:connectangles="0,0,0"/>
                <w10:wrap anchorx="page" anchory="page"/>
              </v:shape>
            </w:pict>
          </mc:Fallback>
        </mc:AlternateContent>
      </w:r>
      <w:r>
        <w:rPr>
          <w:rFonts w:asciiTheme="minorEastAsia" w:hAnsiTheme="minorEastAsia"/>
          <w:noProof/>
        </w:rPr>
        <mc:AlternateContent>
          <mc:Choice Requires="wpg">
            <w:drawing>
              <wp:anchor distT="0" distB="0" distL="114300" distR="114300" simplePos="0" relativeHeight="251969536" behindDoc="0" locked="0" layoutInCell="0" allowOverlap="1">
                <wp:simplePos x="0" y="0"/>
                <wp:positionH relativeFrom="page">
                  <wp:posOffset>716280</wp:posOffset>
                </wp:positionH>
                <wp:positionV relativeFrom="page">
                  <wp:posOffset>2195830</wp:posOffset>
                </wp:positionV>
                <wp:extent cx="744855" cy="1532255"/>
                <wp:effectExtent l="116205" t="43180" r="0" b="501015"/>
                <wp:wrapNone/>
                <wp:docPr id="42"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035217" flipH="1">
                          <a:off x="0" y="0"/>
                          <a:ext cx="744855" cy="1532255"/>
                          <a:chOff x="8317" y="1010"/>
                          <a:chExt cx="1473" cy="3029"/>
                        </a:xfrm>
                      </wpg:grpSpPr>
                      <wps:wsp>
                        <wps:cNvPr id="43" name="Arc 405"/>
                        <wps:cNvSpPr>
                          <a:spLocks/>
                        </wps:cNvSpPr>
                        <wps:spPr bwMode="auto">
                          <a:xfrm rot="-2055161">
                            <a:off x="8317" y="1010"/>
                            <a:ext cx="1382" cy="3029"/>
                          </a:xfrm>
                          <a:custGeom>
                            <a:avLst/>
                            <a:gdLst>
                              <a:gd name="T0" fmla="*/ 678 w 21600"/>
                              <a:gd name="T1" fmla="*/ 0 h 21600"/>
                              <a:gd name="T2" fmla="*/ 1223 w 21600"/>
                              <a:gd name="T3" fmla="*/ 3029 h 21600"/>
                              <a:gd name="T4" fmla="*/ 0 w 21600"/>
                              <a:gd name="T5" fmla="*/ 197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0597" y="0"/>
                                </a:moveTo>
                                <a:cubicBezTo>
                                  <a:pt x="17394" y="3827"/>
                                  <a:pt x="21600" y="11021"/>
                                  <a:pt x="21600" y="18822"/>
                                </a:cubicBezTo>
                                <a:cubicBezTo>
                                  <a:pt x="21600" y="22325"/>
                                  <a:pt x="20747" y="25776"/>
                                  <a:pt x="19116" y="28876"/>
                                </a:cubicBezTo>
                              </a:path>
                              <a:path w="21600" h="21600" stroke="0" extrusionOk="0">
                                <a:moveTo>
                                  <a:pt x="10597" y="0"/>
                                </a:moveTo>
                                <a:cubicBezTo>
                                  <a:pt x="17394" y="3827"/>
                                  <a:pt x="21600" y="11021"/>
                                  <a:pt x="21600" y="18822"/>
                                </a:cubicBezTo>
                                <a:cubicBezTo>
                                  <a:pt x="21600" y="22325"/>
                                  <a:pt x="20747" y="25776"/>
                                  <a:pt x="19116" y="28876"/>
                                </a:cubicBezTo>
                                <a:lnTo>
                                  <a:pt x="0" y="18822"/>
                                </a:lnTo>
                                <a:lnTo>
                                  <a:pt x="10597" y="0"/>
                                </a:lnTo>
                                <a:close/>
                              </a:path>
                            </a:pathLst>
                          </a:custGeom>
                          <a:noFill/>
                          <a:ln w="762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rc 406"/>
                        <wps:cNvSpPr>
                          <a:spLocks/>
                        </wps:cNvSpPr>
                        <wps:spPr bwMode="auto">
                          <a:xfrm rot="-1447825">
                            <a:off x="8408" y="1449"/>
                            <a:ext cx="1382" cy="2534"/>
                          </a:xfrm>
                          <a:custGeom>
                            <a:avLst/>
                            <a:gdLst>
                              <a:gd name="T0" fmla="*/ 896 w 21600"/>
                              <a:gd name="T1" fmla="*/ 0 h 21600"/>
                              <a:gd name="T2" fmla="*/ 1291 w 21600"/>
                              <a:gd name="T3" fmla="*/ 2534 h 21600"/>
                              <a:gd name="T4" fmla="*/ 0 w 21600"/>
                              <a:gd name="T5" fmla="*/ 172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3997" y="-1"/>
                                </a:moveTo>
                                <a:cubicBezTo>
                                  <a:pt x="18820" y="4103"/>
                                  <a:pt x="21600" y="10117"/>
                                  <a:pt x="21600" y="16451"/>
                                </a:cubicBezTo>
                                <a:cubicBezTo>
                                  <a:pt x="21600" y="19085"/>
                                  <a:pt x="21118" y="21697"/>
                                  <a:pt x="20178" y="24158"/>
                                </a:cubicBezTo>
                              </a:path>
                              <a:path w="21600" h="21600" stroke="0" extrusionOk="0">
                                <a:moveTo>
                                  <a:pt x="13997" y="-1"/>
                                </a:moveTo>
                                <a:cubicBezTo>
                                  <a:pt x="18820" y="4103"/>
                                  <a:pt x="21600" y="10117"/>
                                  <a:pt x="21600" y="16451"/>
                                </a:cubicBezTo>
                                <a:cubicBezTo>
                                  <a:pt x="21600" y="19085"/>
                                  <a:pt x="21118" y="21697"/>
                                  <a:pt x="20178" y="24158"/>
                                </a:cubicBezTo>
                                <a:lnTo>
                                  <a:pt x="0" y="16451"/>
                                </a:lnTo>
                                <a:lnTo>
                                  <a:pt x="13997" y="-1"/>
                                </a:lnTo>
                                <a:close/>
                              </a:path>
                            </a:pathLst>
                          </a:custGeom>
                          <a:noFill/>
                          <a:ln w="28575">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rc 407"/>
                        <wps:cNvSpPr>
                          <a:spLocks/>
                        </wps:cNvSpPr>
                        <wps:spPr bwMode="auto">
                          <a:xfrm rot="-1608314">
                            <a:off x="8366" y="1162"/>
                            <a:ext cx="1382" cy="2842"/>
                          </a:xfrm>
                          <a:custGeom>
                            <a:avLst/>
                            <a:gdLst>
                              <a:gd name="T0" fmla="*/ 624 w 21600"/>
                              <a:gd name="T1" fmla="*/ 0 h 21600"/>
                              <a:gd name="T2" fmla="*/ 1288 w 21600"/>
                              <a:gd name="T3" fmla="*/ 2842 h 21600"/>
                              <a:gd name="T4" fmla="*/ 0 w 21600"/>
                              <a:gd name="T5" fmla="*/ 202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752" y="-1"/>
                                </a:moveTo>
                                <a:cubicBezTo>
                                  <a:pt x="17019" y="3676"/>
                                  <a:pt x="21600" y="11128"/>
                                  <a:pt x="21600" y="19273"/>
                                </a:cubicBezTo>
                                <a:cubicBezTo>
                                  <a:pt x="21600" y="21949"/>
                                  <a:pt x="21102" y="24602"/>
                                  <a:pt x="20133" y="27097"/>
                                </a:cubicBezTo>
                              </a:path>
                              <a:path w="21600" h="21600" stroke="0" extrusionOk="0">
                                <a:moveTo>
                                  <a:pt x="9752" y="-1"/>
                                </a:moveTo>
                                <a:cubicBezTo>
                                  <a:pt x="17019" y="3676"/>
                                  <a:pt x="21600" y="11128"/>
                                  <a:pt x="21600" y="19273"/>
                                </a:cubicBezTo>
                                <a:cubicBezTo>
                                  <a:pt x="21600" y="21949"/>
                                  <a:pt x="21102" y="24602"/>
                                  <a:pt x="20133" y="27097"/>
                                </a:cubicBezTo>
                                <a:lnTo>
                                  <a:pt x="0" y="19273"/>
                                </a:lnTo>
                                <a:lnTo>
                                  <a:pt x="9752" y="-1"/>
                                </a:lnTo>
                                <a:close/>
                              </a:path>
                            </a:pathLst>
                          </a:custGeom>
                          <a:noFill/>
                          <a:ln w="5715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F3946" id="Group 404" o:spid="_x0000_s1026" style="position:absolute;margin-left:56.4pt;margin-top:172.9pt;width:58.65pt;height:120.65pt;rotation:1709160fd;flip:x;z-index:251969536;mso-position-horizontal-relative:page;mso-position-vertical-relative:page" coordorigin="8317,1010" coordsize="147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" o:allowincell="f">
                <v:shape id="Arc 405" o:spid="_x0000_s1027" style="position:absolute;left:8317;top:1010;width:1382;height:3029;rotation:-2244784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3wscAA&#10;AADbAAAADwAAAGRycy9kb3ducmV2LnhtbESPzarCMBSE94LvEI7gTlOvIlKNooJccecfuDw2x7bY&#10;nJQkan17I1y4y2FmvmFmi8ZU4knOl5YVDPoJCOLM6pJzBafjpjcB4QOyxsoyKXiTh8W83Zphqu2L&#10;9/Q8hFxECPsUFRQh1KmUPivIoO/bmjh6N+sMhihdLrXDV4SbSv4kyVgaLDkuFFjTuqDsfngYBc3Z&#10;3/Xl4cb173WzW+Jkn6FZKdXtNMspiEBN+A//tbdawWgI3y/xB8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3wscAAAADbAAAADwAAAAAAAAAAAAAAAACYAgAAZHJzL2Rvd25y&#10;ZXYueG1sUEsFBgAAAAAEAAQA9QAAAIUDAAAAAA==&#10;" path="m10597,nfc17394,3827,21600,11021,21600,18822v,3503,-853,6954,-2484,10054em10597,nsc17394,3827,21600,11021,21600,18822v,3503,-853,6954,-2484,10054l,18822,10597,xe" filled="f" strokecolor="#abda78" strokeweight="6pt">
                  <v:path arrowok="t" o:extrusionok="f" o:connecttype="custom" o:connectlocs="43,0;78,425;0,277" o:connectangles="0,0,0"/>
                </v:shape>
                <v:shape id="Arc 406" o:spid="_x0000_s1028" style="position:absolute;left:8408;top:1449;width:1382;height:2534;rotation:-1581411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0rr8A&#10;AADbAAAADwAAAGRycy9kb3ducmV2LnhtbESPzQrCMBCE74LvEFbwpqlSRKpRRBBEEPwD8bY0a1ts&#10;NqWJtr69EQSPw8x8w8yXrSnFi2pXWFYwGkYgiFOrC84UXM6bwRSE88gaS8uk4E0OlotuZ46Jtg0f&#10;6XXymQgQdgkqyL2vEildmpNBN7QVcfDutjbog6wzqWtsAtyUchxFE2mw4LCQY0XrnNLH6WkU7Pej&#10;W3zM7AHdeRc1u9v1ENurUv1eu5qB8NT6f/jX3moFcQz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fbSuvwAAANsAAAAPAAAAAAAAAAAAAAAAAJgCAABkcnMvZG93bnJl&#10;di54bWxQSwUGAAAAAAQABAD1AAAAhAMAAAAA&#10;" path="m13997,-1nfc18820,4103,21600,10117,21600,16451v,2634,-482,5246,-1422,7707em13997,-1nsc18820,4103,21600,10117,21600,16451v,2634,-482,5246,-1422,7707l,16451,13997,-1xe" filled="f" strokecolor="#abda78" strokeweight="2.25pt">
                  <v:path arrowok="t" o:extrusionok="f" o:connecttype="custom" o:connectlocs="57,0;83,297;0,202" o:connectangles="0,0,0"/>
                </v:shape>
                <v:shape id="Arc 407" o:spid="_x0000_s1029" style="position:absolute;left:8366;top:1162;width:1382;height:2842;rotation:-175670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w3cUA&#10;AADbAAAADwAAAGRycy9kb3ducmV2LnhtbESPQWsCMRSE74L/ITyhNzdbq7WuRilCQRSEWqnX5+Z1&#10;d9vNy7KJmvrrTUHocZiZb5jZIphanKl1lWUFj0kKgji3uuJCwf7jrf8CwnlkjbVlUvBLDhbzbmeG&#10;mbYXfqfzzhciQthlqKD0vsmkdHlJBl1iG+LofdnWoI+yLaRu8RLhppaDNH2WBiuOCyU2tCwp/9md&#10;jIIrbg5PPmy/x4PP5USejhhG17VSD73wOgXhKfj/8L290gqGI/j7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DdxQAAANsAAAAPAAAAAAAAAAAAAAAAAJgCAABkcnMv&#10;ZG93bnJldi54bWxQSwUGAAAAAAQABAD1AAAAigMAAAAA&#10;" path="m9752,-1nfc17019,3676,21600,11128,21600,19273v,2676,-498,5329,-1467,7824em9752,-1nsc17019,3676,21600,11128,21600,19273v,2676,-498,5329,-1467,7824l,19273,9752,-1xe" filled="f" strokecolor="#abda78" strokeweight="4.5pt">
                  <v:path arrowok="t" o:extrusionok="f" o:connecttype="custom" o:connectlocs="40,0;82,374;0,266" o:connectangles="0,0,0"/>
                </v:shape>
                <w10:wrap anchorx="page" anchory="page"/>
              </v:group>
            </w:pict>
          </mc:Fallback>
        </mc:AlternateContent>
      </w:r>
      <w:r>
        <w:rPr>
          <w:rFonts w:asciiTheme="minorEastAsia" w:hAnsiTheme="minorEastAsia"/>
          <w:noProof/>
        </w:rPr>
        <mc:AlternateContent>
          <mc:Choice Requires="wps">
            <w:drawing>
              <wp:anchor distT="0" distB="0" distL="114300" distR="114300" simplePos="0" relativeHeight="252000256" behindDoc="0" locked="0" layoutInCell="0" allowOverlap="1">
                <wp:simplePos x="0" y="0"/>
                <wp:positionH relativeFrom="page">
                  <wp:posOffset>1312545</wp:posOffset>
                </wp:positionH>
                <wp:positionV relativeFrom="page">
                  <wp:posOffset>983615</wp:posOffset>
                </wp:positionV>
                <wp:extent cx="3931920" cy="2739390"/>
                <wp:effectExtent l="0" t="0" r="0" b="3810"/>
                <wp:wrapNone/>
                <wp:docPr id="40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73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6874230"/>
                              <w:picture/>
                            </w:sdtPr>
                            <w:sdtEndPr/>
                            <w:sdtContent>
                              <w:p w:rsidR="00084EBE" w:rsidRDefault="00084EBE" w:rsidP="00084EBE">
                                <w:pPr>
                                  <w:spacing w:after="0" w:line="240" w:lineRule="auto"/>
                                  <w:jc w:val="center"/>
                                </w:pPr>
                                <w:r>
                                  <w:rPr>
                                    <w:noProof/>
                                  </w:rPr>
                                  <w:drawing>
                                    <wp:inline distT="0" distB="0" distL="0" distR="0">
                                      <wp:extent cx="3600000" cy="2025791"/>
                                      <wp:effectExtent l="19050" t="0" r="635" b="622300"/>
                                      <wp:docPr id="7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00000" cy="20257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dtContent>
                          </w:sdt>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margin-left:103.35pt;margin-top:77.45pt;width:309.6pt;height:215.7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" o:allowincell="f" filled="f" stroked="f">
                <v:textbox style="mso-fit-shape-to-text:t" inset="3.6pt,,3.6pt">
                  <w:txbxContent>
                    <w:sdt>
                      <w:sdtPr>
                        <w:id w:val="6874230"/>
                        <w:picture/>
                      </w:sdtPr>
                      <w:sdtEndPr/>
                      <w:sdtContent>
                        <w:p w:rsidR="00084EBE" w:rsidRDefault="00084EBE" w:rsidP="00084EBE">
                          <w:pPr>
                            <w:spacing w:after="0" w:line="240" w:lineRule="auto"/>
                            <w:jc w:val="center"/>
                          </w:pPr>
                          <w:r>
                            <w:rPr>
                              <w:noProof/>
                            </w:rPr>
                            <w:drawing>
                              <wp:inline distT="0" distB="0" distL="0" distR="0">
                                <wp:extent cx="3600000" cy="2025791"/>
                                <wp:effectExtent l="19050" t="0" r="635" b="622300"/>
                                <wp:docPr id="7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00000" cy="20257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dtContent>
                    </w:sdt>
                  </w:txbxContent>
                </v:textbox>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2001280" behindDoc="0" locked="0" layoutInCell="0" allowOverlap="1">
                <wp:simplePos x="0" y="0"/>
                <wp:positionH relativeFrom="page">
                  <wp:posOffset>1312545</wp:posOffset>
                </wp:positionH>
                <wp:positionV relativeFrom="page">
                  <wp:posOffset>5565775</wp:posOffset>
                </wp:positionV>
                <wp:extent cx="3931920" cy="3691255"/>
                <wp:effectExtent l="0" t="0" r="0" b="4445"/>
                <wp:wrapNone/>
                <wp:docPr id="40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369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414481925"/>
                              <w:picture/>
                            </w:sdtPr>
                            <w:sdtEndPr/>
                            <w:sdtContent>
                              <w:p w:rsidR="00084EBE" w:rsidRDefault="00084EBE" w:rsidP="00084EBE">
                                <w:pPr>
                                  <w:spacing w:after="0" w:line="240" w:lineRule="auto"/>
                                  <w:jc w:val="center"/>
                                </w:pPr>
                                <w:r>
                                  <w:rPr>
                                    <w:noProof/>
                                  </w:rPr>
                                  <w:drawing>
                                    <wp:inline distT="0" distB="0" distL="0" distR="0">
                                      <wp:extent cx="3600000" cy="3600000"/>
                                      <wp:effectExtent l="0" t="0" r="0" b="0"/>
                                      <wp:docPr id="7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00000" cy="3600000"/>
                                              </a:xfrm>
                                              <a:prstGeom prst="rect">
                                                <a:avLst/>
                                              </a:prstGeom>
                                              <a:ln>
                                                <a:noFill/>
                                              </a:ln>
                                              <a:effectLst>
                                                <a:softEdge rad="112500"/>
                                              </a:effectLst>
                                            </pic:spPr>
                                          </pic:pic>
                                        </a:graphicData>
                                      </a:graphic>
                                    </wp:inline>
                                  </w:drawing>
                                </w:r>
                              </w:p>
                            </w:sdtContent>
                          </w:sdt>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margin-left:103.35pt;margin-top:438.25pt;width:309.6pt;height:290.65pt;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" o:allowincell="f" filled="f" stroked="f">
                <v:textbox style="mso-fit-shape-to-text:t" inset="3.6pt,,3.6pt">
                  <w:txbxContent>
                    <w:sdt>
                      <w:sdtPr>
                        <w:id w:val="-414481925"/>
                        <w:picture/>
                      </w:sdtPr>
                      <w:sdtEndPr/>
                      <w:sdtContent>
                        <w:p w:rsidR="00084EBE" w:rsidRDefault="00084EBE" w:rsidP="00084EBE">
                          <w:pPr>
                            <w:spacing w:after="0" w:line="240" w:lineRule="auto"/>
                            <w:jc w:val="center"/>
                          </w:pPr>
                          <w:r>
                            <w:rPr>
                              <w:noProof/>
                            </w:rPr>
                            <w:drawing>
                              <wp:inline distT="0" distB="0" distL="0" distR="0">
                                <wp:extent cx="3600000" cy="3600000"/>
                                <wp:effectExtent l="0" t="0" r="0" b="0"/>
                                <wp:docPr id="7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00000" cy="3600000"/>
                                        </a:xfrm>
                                        <a:prstGeom prst="rect">
                                          <a:avLst/>
                                        </a:prstGeom>
                                        <a:ln>
                                          <a:noFill/>
                                        </a:ln>
                                        <a:effectLst>
                                          <a:softEdge rad="112500"/>
                                        </a:effectLst>
                                      </pic:spPr>
                                    </pic:pic>
                                  </a:graphicData>
                                </a:graphic>
                              </wp:inline>
                            </w:drawing>
                          </w:r>
                        </w:p>
                      </w:sdtContent>
                    </w:sdt>
                  </w:txbxContent>
                </v:textbox>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93088" behindDoc="0" locked="0" layoutInCell="0" allowOverlap="1">
                <wp:simplePos x="0" y="0"/>
                <wp:positionH relativeFrom="page">
                  <wp:posOffset>1231265</wp:posOffset>
                </wp:positionH>
                <wp:positionV relativeFrom="page">
                  <wp:posOffset>5314950</wp:posOffset>
                </wp:positionV>
                <wp:extent cx="182880" cy="4663440"/>
                <wp:effectExtent l="0" t="0" r="26670" b="22860"/>
                <wp:wrapNone/>
                <wp:docPr id="40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663440"/>
                        </a:xfrm>
                        <a:prstGeom prst="rect">
                          <a:avLst/>
                        </a:prstGeom>
                        <a:solidFill>
                          <a:srgbClr val="ABDA78"/>
                        </a:solidFill>
                        <a:ln w="12700">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6BA40" id="Rectangle 48" o:spid="_x0000_s1026" style="position:absolute;margin-left:96.95pt;margin-top:418.5pt;width:14.4pt;height:367.2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" o:allowincell="f" fillcolor="#abda78" strokecolor="white" strokeweight="1pt">
                <w10:wrap anchorx="page" anchory="page"/>
              </v:rect>
            </w:pict>
          </mc:Fallback>
        </mc:AlternateContent>
      </w:r>
      <w:r>
        <w:rPr>
          <w:rFonts w:asciiTheme="minorEastAsia" w:hAnsiTheme="minorEastAsia"/>
          <w:noProof/>
        </w:rPr>
        <mc:AlternateContent>
          <mc:Choice Requires="wps">
            <w:drawing>
              <wp:anchor distT="0" distB="0" distL="114300" distR="114300" simplePos="0" relativeHeight="251992064" behindDoc="0" locked="0" layoutInCell="0" allowOverlap="1">
                <wp:simplePos x="0" y="0"/>
                <wp:positionH relativeFrom="page">
                  <wp:posOffset>1231265</wp:posOffset>
                </wp:positionH>
                <wp:positionV relativeFrom="page">
                  <wp:posOffset>5314950</wp:posOffset>
                </wp:positionV>
                <wp:extent cx="4114800" cy="4663440"/>
                <wp:effectExtent l="0" t="0" r="0" b="3810"/>
                <wp:wrapNone/>
                <wp:docPr id="4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663440"/>
                        </a:xfrm>
                        <a:prstGeom prst="rect">
                          <a:avLst/>
                        </a:prstGeom>
                        <a:solidFill>
                          <a:srgbClr val="B83D68">
                            <a:lumMod val="100000"/>
                            <a:lumOff val="0"/>
                          </a:srgbClr>
                        </a:solidFill>
                        <a:ln>
                          <a:noFill/>
                        </a:ln>
                        <a:extLst>
                          <a:ext uri="{91240B29-F687-4F45-9708-019B960494DF}">
                            <a14:hiddenLine xmlns:a14="http://schemas.microsoft.com/office/drawing/2010/main" w="6350">
                              <a:solidFill>
                                <a:schemeClr val="bg1">
                                  <a:lumMod val="85000"/>
                                  <a:lumOff val="0"/>
                                </a:schemeClr>
                              </a:solidFill>
                              <a:prstDash val="dash"/>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65105" id="Rectangle 47" o:spid="_x0000_s1026" style="position:absolute;margin-left:96.95pt;margin-top:418.5pt;width:324pt;height:367.2pt;z-index:25199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" o:allowincell="f" fillcolor="#b83d68" stroked="f" strokecolor="#d8d8d8 [2732]" strokeweight=".5pt">
                <v:stroke dashstyle="dash"/>
                <w10:wrap anchorx="page" anchory="page"/>
              </v:rect>
            </w:pict>
          </mc:Fallback>
        </mc:AlternateContent>
      </w:r>
      <w:r>
        <w:rPr>
          <w:rFonts w:asciiTheme="minorEastAsia" w:hAnsiTheme="minorEastAsia"/>
          <w:noProof/>
        </w:rPr>
        <mc:AlternateContent>
          <mc:Choice Requires="wps">
            <w:drawing>
              <wp:anchor distT="0" distB="0" distL="114300" distR="114300" simplePos="0" relativeHeight="251994112" behindDoc="0" locked="0" layoutInCell="0" allowOverlap="1">
                <wp:simplePos x="0" y="0"/>
                <wp:positionH relativeFrom="page">
                  <wp:posOffset>5163185</wp:posOffset>
                </wp:positionH>
                <wp:positionV relativeFrom="page">
                  <wp:posOffset>5314950</wp:posOffset>
                </wp:positionV>
                <wp:extent cx="182880" cy="4663440"/>
                <wp:effectExtent l="0" t="0" r="26670" b="22860"/>
                <wp:wrapNone/>
                <wp:docPr id="4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663440"/>
                        </a:xfrm>
                        <a:prstGeom prst="rect">
                          <a:avLst/>
                        </a:prstGeom>
                        <a:solidFill>
                          <a:srgbClr val="ABDA78"/>
                        </a:solidFill>
                        <a:ln w="12700">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BAFD9" id="Rectangle 49" o:spid="_x0000_s1026" style="position:absolute;margin-left:406.55pt;margin-top:418.5pt;width:14.4pt;height:367.2pt;z-index:2519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" o:allowincell="f" fillcolor="#abda78" strokecolor="white" strokeweight="1pt">
                <w10:wrap anchorx="page" anchory="page"/>
              </v:rect>
            </w:pict>
          </mc:Fallback>
        </mc:AlternateContent>
      </w:r>
      <w:r>
        <w:rPr>
          <w:rFonts w:asciiTheme="minorEastAsia" w:hAnsiTheme="minorEastAsia"/>
          <w:noProof/>
        </w:rPr>
        <mc:AlternateContent>
          <mc:Choice Requires="wps">
            <w:drawing>
              <wp:anchor distT="0" distB="0" distL="114300" distR="114300" simplePos="0" relativeHeight="251997184" behindDoc="0" locked="0" layoutInCell="0" allowOverlap="1">
                <wp:simplePos x="0" y="0"/>
                <wp:positionH relativeFrom="page">
                  <wp:posOffset>5163185</wp:posOffset>
                </wp:positionH>
                <wp:positionV relativeFrom="page">
                  <wp:posOffset>654050</wp:posOffset>
                </wp:positionV>
                <wp:extent cx="182880" cy="4663440"/>
                <wp:effectExtent l="0" t="0" r="26670" b="22860"/>
                <wp:wrapNone/>
                <wp:docPr id="4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663440"/>
                        </a:xfrm>
                        <a:prstGeom prst="rect">
                          <a:avLst/>
                        </a:prstGeom>
                        <a:solidFill>
                          <a:srgbClr val="ABDA78"/>
                        </a:solidFill>
                        <a:ln w="12700">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1CBD8" id="Rectangle 26" o:spid="_x0000_s1026" style="position:absolute;margin-left:406.55pt;margin-top:51.5pt;width:14.4pt;height:367.2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" o:allowincell="f" fillcolor="#abda78" strokecolor="white" strokeweight="1pt">
                <w10:wrap anchorx="page" anchory="page"/>
              </v:rect>
            </w:pict>
          </mc:Fallback>
        </mc:AlternateContent>
      </w:r>
      <w:r>
        <w:rPr>
          <w:rFonts w:asciiTheme="minorEastAsia" w:hAnsiTheme="minorEastAsia"/>
          <w:noProof/>
        </w:rPr>
        <mc:AlternateContent>
          <mc:Choice Requires="wps">
            <w:drawing>
              <wp:anchor distT="0" distB="0" distL="114300" distR="114300" simplePos="0" relativeHeight="251996160" behindDoc="0" locked="0" layoutInCell="0" allowOverlap="1">
                <wp:simplePos x="0" y="0"/>
                <wp:positionH relativeFrom="page">
                  <wp:posOffset>1231265</wp:posOffset>
                </wp:positionH>
                <wp:positionV relativeFrom="page">
                  <wp:posOffset>654050</wp:posOffset>
                </wp:positionV>
                <wp:extent cx="182880" cy="4663440"/>
                <wp:effectExtent l="0" t="0" r="26670" b="22860"/>
                <wp:wrapNone/>
                <wp:docPr id="4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663440"/>
                        </a:xfrm>
                        <a:prstGeom prst="rect">
                          <a:avLst/>
                        </a:prstGeom>
                        <a:solidFill>
                          <a:srgbClr val="ABDA78"/>
                        </a:solidFill>
                        <a:ln w="12700">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F3784" id="Rectangle 25" o:spid="_x0000_s1026" style="position:absolute;margin-left:96.95pt;margin-top:51.5pt;width:14.4pt;height:367.2pt;z-index:2519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" o:allowincell="f" fillcolor="#abda78" strokecolor="white" strokeweight="1pt">
                <w10:wrap anchorx="page" anchory="page"/>
              </v:rect>
            </w:pict>
          </mc:Fallback>
        </mc:AlternateContent>
      </w:r>
      <w:r>
        <w:rPr>
          <w:rFonts w:asciiTheme="minorEastAsia" w:hAnsiTheme="minorEastAsia"/>
          <w:noProof/>
        </w:rPr>
        <mc:AlternateContent>
          <mc:Choice Requires="wps">
            <w:drawing>
              <wp:anchor distT="4294967295" distB="4294967295" distL="114300" distR="114300" simplePos="0" relativeHeight="251999232" behindDoc="0" locked="0" layoutInCell="0" allowOverlap="1">
                <wp:simplePos x="0" y="0"/>
                <wp:positionH relativeFrom="page">
                  <wp:posOffset>530860</wp:posOffset>
                </wp:positionH>
                <wp:positionV relativeFrom="page">
                  <wp:posOffset>5318759</wp:posOffset>
                </wp:positionV>
                <wp:extent cx="6684645" cy="0"/>
                <wp:effectExtent l="0" t="0" r="20955" b="19050"/>
                <wp:wrapNone/>
                <wp:docPr id="4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straightConnector1">
                          <a:avLst/>
                        </a:prstGeom>
                        <a:noFill/>
                        <a:ln w="9525">
                          <a:solidFill>
                            <a:sysClr val="window" lastClr="FFFFFF">
                              <a:lumMod val="100000"/>
                              <a:lumOff val="0"/>
                            </a:sys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E9EA4" id="_x0000_t32" coordsize="21600,21600" o:spt="32" o:oned="t" path="m,l21600,21600e" filled="f">
                <v:path arrowok="t" fillok="f" o:connecttype="none"/>
                <o:lock v:ext="edit" shapetype="t"/>
              </v:shapetype>
              <v:shape id="AutoShape 38" o:spid="_x0000_s1026" type="#_x0000_t32" style="position:absolute;margin-left:41.8pt;margin-top:418.8pt;width:526.35pt;height:0;z-index:2519992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" o:allowincell="f" strokecolor="white">
                <v:stroke dashstyle="dash"/>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2003328" behindDoc="0" locked="0" layoutInCell="0" allowOverlap="1">
                <wp:simplePos x="0" y="0"/>
                <wp:positionH relativeFrom="page">
                  <wp:posOffset>672465</wp:posOffset>
                </wp:positionH>
                <wp:positionV relativeFrom="page">
                  <wp:posOffset>742950</wp:posOffset>
                </wp:positionV>
                <wp:extent cx="6400800" cy="9144000"/>
                <wp:effectExtent l="0" t="0" r="19050" b="19050"/>
                <wp:wrapNone/>
                <wp:docPr id="4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144000"/>
                        </a:xfrm>
                        <a:prstGeom prst="rect">
                          <a:avLst/>
                        </a:prstGeom>
                        <a:noFill/>
                        <a:ln w="9525">
                          <a:solidFill>
                            <a:sysClr val="window" lastClr="FFFFFF">
                              <a:lumMod val="100000"/>
                              <a:lumOff val="0"/>
                            </a:sys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15A92" id="Rectangle 18" o:spid="_x0000_s1026" style="position:absolute;margin-left:52.95pt;margin-top:58.5pt;width:7in;height:10in;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" o:allowincell="f" filled="f" strokecolor="white">
                <v:stroke dashstyle="dash"/>
                <w10:wrap anchorx="page" anchory="page"/>
              </v:rect>
            </w:pict>
          </mc:Fallback>
        </mc:AlternateContent>
      </w:r>
      <w:r>
        <w:rPr>
          <w:rFonts w:asciiTheme="minorEastAsia" w:hAnsiTheme="minorEastAsia"/>
          <w:noProof/>
        </w:rPr>
        <mc:AlternateContent>
          <mc:Choice Requires="wps">
            <w:drawing>
              <wp:anchor distT="0" distB="0" distL="114300" distR="114300" simplePos="0" relativeHeight="252022784" behindDoc="0" locked="0" layoutInCell="0" allowOverlap="1">
                <wp:simplePos x="0" y="0"/>
                <wp:positionH relativeFrom="page">
                  <wp:posOffset>1414145</wp:posOffset>
                </wp:positionH>
                <wp:positionV relativeFrom="page">
                  <wp:posOffset>8304530</wp:posOffset>
                </wp:positionV>
                <wp:extent cx="3740785" cy="1447165"/>
                <wp:effectExtent l="0" t="0" r="0" b="635"/>
                <wp:wrapNone/>
                <wp:docPr id="4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144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6B1" w:rsidRPr="0072730F" w:rsidRDefault="009C36B1" w:rsidP="00267C66">
                            <w:pPr>
                              <w:pStyle w:val="1"/>
                              <w:spacing w:beforeLines="50" w:before="120"/>
                              <w:rPr>
                                <w:rFonts w:ascii="微軟正黑體" w:eastAsia="微軟正黑體" w:hAnsi="微軟正黑體"/>
                                <w:b w:val="0"/>
                                <w:vertAlign w:val="subscript"/>
                                <w:lang w:val="zh-TW"/>
                              </w:rPr>
                            </w:pPr>
                            <w:r w:rsidRPr="0072730F">
                              <w:rPr>
                                <w:rFonts w:ascii="微軟正黑體" w:eastAsia="微軟正黑體" w:hAnsi="微軟正黑體" w:hint="eastAsia"/>
                                <w:lang w:val="zh-TW"/>
                              </w:rPr>
                              <w:t>小音符大音符-傳唱生命之歌</w:t>
                            </w:r>
                          </w:p>
                          <w:p w:rsidR="009C36B1" w:rsidRPr="00B60F8A" w:rsidRDefault="009C36B1" w:rsidP="00267C66">
                            <w:pPr>
                              <w:spacing w:beforeLines="50" w:before="120" w:after="0" w:line="240" w:lineRule="auto"/>
                              <w:jc w:val="center"/>
                              <w:rPr>
                                <w:b/>
                                <w:color w:val="FFFFFF" w:themeColor="background1"/>
                                <w:spacing w:val="-12"/>
                                <w:sz w:val="26"/>
                                <w:szCs w:val="26"/>
                              </w:rPr>
                            </w:pPr>
                            <w:r w:rsidRPr="00B60F8A">
                              <w:rPr>
                                <w:rFonts w:hint="eastAsia"/>
                                <w:b/>
                                <w:color w:val="FFFFFF" w:themeColor="background1"/>
                                <w:spacing w:val="-12"/>
                                <w:sz w:val="26"/>
                                <w:szCs w:val="26"/>
                              </w:rPr>
                              <w:t>花蓮縣立教師合唱團</w:t>
                            </w:r>
                            <w:r w:rsidR="00B60F8A">
                              <w:rPr>
                                <w:rFonts w:hint="eastAsia"/>
                                <w:b/>
                                <w:color w:val="FFFFFF" w:themeColor="background1"/>
                                <w:spacing w:val="-12"/>
                                <w:sz w:val="26"/>
                                <w:szCs w:val="26"/>
                              </w:rPr>
                              <w:t xml:space="preserve"> </w:t>
                            </w:r>
                            <w:r w:rsidRPr="00B60F8A">
                              <w:rPr>
                                <w:rFonts w:hint="eastAsia"/>
                                <w:color w:val="FFFFFF" w:themeColor="background1"/>
                                <w:spacing w:val="-12"/>
                                <w:sz w:val="26"/>
                                <w:szCs w:val="26"/>
                              </w:rPr>
                              <w:t>與</w:t>
                            </w:r>
                            <w:r w:rsidR="00B60F8A">
                              <w:rPr>
                                <w:rFonts w:hint="eastAsia"/>
                                <w:color w:val="FFFFFF" w:themeColor="background1"/>
                                <w:spacing w:val="-12"/>
                                <w:sz w:val="26"/>
                                <w:szCs w:val="26"/>
                              </w:rPr>
                              <w:t xml:space="preserve"> </w:t>
                            </w:r>
                            <w:r w:rsidRPr="00B60F8A">
                              <w:rPr>
                                <w:rFonts w:hint="eastAsia"/>
                                <w:b/>
                                <w:color w:val="FFFFFF" w:themeColor="background1"/>
                                <w:spacing w:val="-12"/>
                                <w:sz w:val="26"/>
                                <w:szCs w:val="26"/>
                              </w:rPr>
                              <w:t>花蓮縣立宜昌國小合唱團</w:t>
                            </w:r>
                          </w:p>
                          <w:p w:rsidR="009C36B1" w:rsidRPr="00D73CAC" w:rsidRDefault="009C36B1" w:rsidP="00267C66">
                            <w:pPr>
                              <w:spacing w:beforeLines="50" w:before="120" w:after="0" w:line="240" w:lineRule="auto"/>
                              <w:jc w:val="center"/>
                              <w:rPr>
                                <w:color w:val="FFFFFF" w:themeColor="background1"/>
                                <w:lang w:val="zh-TW"/>
                              </w:rPr>
                            </w:pPr>
                            <w:r w:rsidRPr="00D73CAC">
                              <w:rPr>
                                <w:rFonts w:hint="eastAsia"/>
                                <w:color w:val="FFFFFF" w:themeColor="background1"/>
                                <w:lang w:val="zh-TW"/>
                              </w:rPr>
                              <w:t>201</w:t>
                            </w:r>
                            <w:r>
                              <w:rPr>
                                <w:rFonts w:hint="eastAsia"/>
                                <w:color w:val="FFFFFF" w:themeColor="background1"/>
                                <w:lang w:val="zh-TW"/>
                              </w:rPr>
                              <w:t>7</w:t>
                            </w:r>
                            <w:r w:rsidRPr="00D73CAC">
                              <w:rPr>
                                <w:rFonts w:hint="eastAsia"/>
                                <w:color w:val="FFFFFF" w:themeColor="background1"/>
                                <w:lang w:val="zh-TW"/>
                              </w:rPr>
                              <w:t>年</w:t>
                            </w:r>
                            <w:r>
                              <w:rPr>
                                <w:rFonts w:hint="eastAsia"/>
                                <w:color w:val="FFFFFF" w:themeColor="background1"/>
                                <w:lang w:val="zh-TW"/>
                              </w:rPr>
                              <w:t>1</w:t>
                            </w:r>
                            <w:r w:rsidRPr="00D73CAC">
                              <w:rPr>
                                <w:rFonts w:hint="eastAsia"/>
                                <w:color w:val="FFFFFF" w:themeColor="background1"/>
                                <w:lang w:val="zh-TW"/>
                              </w:rPr>
                              <w:t>月</w:t>
                            </w:r>
                            <w:r>
                              <w:rPr>
                                <w:rFonts w:hint="eastAsia"/>
                                <w:color w:val="FFFFFF" w:themeColor="background1"/>
                                <w:lang w:val="zh-TW"/>
                              </w:rPr>
                              <w:t>8</w:t>
                            </w:r>
                            <w:r w:rsidRPr="00D73CAC">
                              <w:rPr>
                                <w:rFonts w:hint="eastAsia"/>
                                <w:color w:val="FFFFFF" w:themeColor="background1"/>
                                <w:lang w:val="zh-TW"/>
                              </w:rPr>
                              <w:t>日</w:t>
                            </w:r>
                            <w:r>
                              <w:rPr>
                                <w:rFonts w:hint="eastAsia"/>
                                <w:color w:val="FFFFFF" w:themeColor="background1"/>
                                <w:lang w:val="zh-TW"/>
                              </w:rPr>
                              <w:t>星期日</w:t>
                            </w:r>
                            <w:r>
                              <w:rPr>
                                <w:rFonts w:hint="eastAsia"/>
                                <w:color w:val="FFFFFF" w:themeColor="background1"/>
                                <w:lang w:val="zh-TW"/>
                              </w:rPr>
                              <w:t xml:space="preserve"> </w:t>
                            </w:r>
                            <w:r w:rsidRPr="00D73CAC">
                              <w:rPr>
                                <w:rFonts w:hint="eastAsia"/>
                                <w:color w:val="FFFFFF" w:themeColor="background1"/>
                                <w:lang w:val="zh-TW"/>
                              </w:rPr>
                              <w:t>下午</w:t>
                            </w:r>
                            <w:r w:rsidRPr="00D73CAC">
                              <w:rPr>
                                <w:rFonts w:hint="eastAsia"/>
                                <w:color w:val="FFFFFF" w:themeColor="background1"/>
                                <w:lang w:val="zh-TW"/>
                              </w:rPr>
                              <w:t xml:space="preserve"> 2</w:t>
                            </w:r>
                            <w:r w:rsidRPr="00D73CAC">
                              <w:rPr>
                                <w:color w:val="FFFFFF" w:themeColor="background1"/>
                                <w:lang w:val="zh-TW"/>
                              </w:rPr>
                              <w:t>:</w:t>
                            </w:r>
                            <w:r w:rsidRPr="00D73CAC">
                              <w:rPr>
                                <w:rFonts w:hint="eastAsia"/>
                                <w:color w:val="FFFFFF" w:themeColor="background1"/>
                                <w:lang w:val="zh-TW"/>
                              </w:rPr>
                              <w:t>30</w:t>
                            </w:r>
                          </w:p>
                          <w:p w:rsidR="00084EBE" w:rsidRPr="003C3163" w:rsidRDefault="009C36B1" w:rsidP="009C36B1">
                            <w:pPr>
                              <w:pStyle w:val="a0"/>
                            </w:pPr>
                            <w:r w:rsidRPr="00D73CAC">
                              <w:rPr>
                                <w:rFonts w:hint="eastAsia"/>
                                <w:lang w:val="zh-TW"/>
                              </w:rPr>
                              <w:t>假</w:t>
                            </w:r>
                            <w:r>
                              <w:rPr>
                                <w:rFonts w:hint="eastAsia"/>
                                <w:lang w:val="zh-TW"/>
                              </w:rPr>
                              <w:t xml:space="preserve"> </w:t>
                            </w:r>
                            <w:r w:rsidRPr="00D73CAC">
                              <w:rPr>
                                <w:rFonts w:hint="eastAsia"/>
                                <w:lang w:val="zh-TW"/>
                              </w:rPr>
                              <w:t>花蓮縣文化局演藝廳</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111.35pt;margin-top:653.9pt;width:294.55pt;height:113.9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" o:allowincell="f" filled="f" stroked="f">
                <v:textbox inset="3.6pt,,3.6pt">
                  <w:txbxContent>
                    <w:p w:rsidR="009C36B1" w:rsidRPr="0072730F" w:rsidRDefault="009C36B1" w:rsidP="00267C66">
                      <w:pPr>
                        <w:pStyle w:val="1"/>
                        <w:spacing w:beforeLines="50" w:before="120"/>
                        <w:rPr>
                          <w:rFonts w:ascii="微軟正黑體" w:eastAsia="微軟正黑體" w:hAnsi="微軟正黑體"/>
                          <w:b w:val="0"/>
                          <w:vertAlign w:val="subscript"/>
                          <w:lang w:val="zh-TW"/>
                        </w:rPr>
                      </w:pPr>
                      <w:r w:rsidRPr="0072730F">
                        <w:rPr>
                          <w:rFonts w:ascii="微軟正黑體" w:eastAsia="微軟正黑體" w:hAnsi="微軟正黑體" w:hint="eastAsia"/>
                          <w:lang w:val="zh-TW"/>
                        </w:rPr>
                        <w:t>小音符大音符-傳唱生命之歌</w:t>
                      </w:r>
                    </w:p>
                    <w:p w:rsidR="009C36B1" w:rsidRPr="00B60F8A" w:rsidRDefault="009C36B1" w:rsidP="00267C66">
                      <w:pPr>
                        <w:spacing w:beforeLines="50" w:before="120" w:after="0" w:line="240" w:lineRule="auto"/>
                        <w:jc w:val="center"/>
                        <w:rPr>
                          <w:b/>
                          <w:color w:val="FFFFFF" w:themeColor="background1"/>
                          <w:spacing w:val="-12"/>
                          <w:sz w:val="26"/>
                          <w:szCs w:val="26"/>
                        </w:rPr>
                      </w:pPr>
                      <w:r w:rsidRPr="00B60F8A">
                        <w:rPr>
                          <w:rFonts w:hint="eastAsia"/>
                          <w:b/>
                          <w:color w:val="FFFFFF" w:themeColor="background1"/>
                          <w:spacing w:val="-12"/>
                          <w:sz w:val="26"/>
                          <w:szCs w:val="26"/>
                        </w:rPr>
                        <w:t>花蓮縣立教師合唱團</w:t>
                      </w:r>
                      <w:r w:rsidR="00B60F8A">
                        <w:rPr>
                          <w:rFonts w:hint="eastAsia"/>
                          <w:b/>
                          <w:color w:val="FFFFFF" w:themeColor="background1"/>
                          <w:spacing w:val="-12"/>
                          <w:sz w:val="26"/>
                          <w:szCs w:val="26"/>
                        </w:rPr>
                        <w:t xml:space="preserve"> </w:t>
                      </w:r>
                      <w:r w:rsidRPr="00B60F8A">
                        <w:rPr>
                          <w:rFonts w:hint="eastAsia"/>
                          <w:color w:val="FFFFFF" w:themeColor="background1"/>
                          <w:spacing w:val="-12"/>
                          <w:sz w:val="26"/>
                          <w:szCs w:val="26"/>
                        </w:rPr>
                        <w:t>與</w:t>
                      </w:r>
                      <w:r w:rsidR="00B60F8A">
                        <w:rPr>
                          <w:rFonts w:hint="eastAsia"/>
                          <w:color w:val="FFFFFF" w:themeColor="background1"/>
                          <w:spacing w:val="-12"/>
                          <w:sz w:val="26"/>
                          <w:szCs w:val="26"/>
                        </w:rPr>
                        <w:t xml:space="preserve"> </w:t>
                      </w:r>
                      <w:r w:rsidRPr="00B60F8A">
                        <w:rPr>
                          <w:rFonts w:hint="eastAsia"/>
                          <w:b/>
                          <w:color w:val="FFFFFF" w:themeColor="background1"/>
                          <w:spacing w:val="-12"/>
                          <w:sz w:val="26"/>
                          <w:szCs w:val="26"/>
                        </w:rPr>
                        <w:t>花蓮縣立宜昌國小合唱團</w:t>
                      </w:r>
                    </w:p>
                    <w:p w:rsidR="009C36B1" w:rsidRPr="00D73CAC" w:rsidRDefault="009C36B1" w:rsidP="00267C66">
                      <w:pPr>
                        <w:spacing w:beforeLines="50" w:before="120" w:after="0" w:line="240" w:lineRule="auto"/>
                        <w:jc w:val="center"/>
                        <w:rPr>
                          <w:color w:val="FFFFFF" w:themeColor="background1"/>
                          <w:lang w:val="zh-TW"/>
                        </w:rPr>
                      </w:pPr>
                      <w:r w:rsidRPr="00D73CAC">
                        <w:rPr>
                          <w:rFonts w:hint="eastAsia"/>
                          <w:color w:val="FFFFFF" w:themeColor="background1"/>
                          <w:lang w:val="zh-TW"/>
                        </w:rPr>
                        <w:t>201</w:t>
                      </w:r>
                      <w:r>
                        <w:rPr>
                          <w:rFonts w:hint="eastAsia"/>
                          <w:color w:val="FFFFFF" w:themeColor="background1"/>
                          <w:lang w:val="zh-TW"/>
                        </w:rPr>
                        <w:t>7</w:t>
                      </w:r>
                      <w:r w:rsidRPr="00D73CAC">
                        <w:rPr>
                          <w:rFonts w:hint="eastAsia"/>
                          <w:color w:val="FFFFFF" w:themeColor="background1"/>
                          <w:lang w:val="zh-TW"/>
                        </w:rPr>
                        <w:t>年</w:t>
                      </w:r>
                      <w:r>
                        <w:rPr>
                          <w:rFonts w:hint="eastAsia"/>
                          <w:color w:val="FFFFFF" w:themeColor="background1"/>
                          <w:lang w:val="zh-TW"/>
                        </w:rPr>
                        <w:t>1</w:t>
                      </w:r>
                      <w:r w:rsidRPr="00D73CAC">
                        <w:rPr>
                          <w:rFonts w:hint="eastAsia"/>
                          <w:color w:val="FFFFFF" w:themeColor="background1"/>
                          <w:lang w:val="zh-TW"/>
                        </w:rPr>
                        <w:t>月</w:t>
                      </w:r>
                      <w:r>
                        <w:rPr>
                          <w:rFonts w:hint="eastAsia"/>
                          <w:color w:val="FFFFFF" w:themeColor="background1"/>
                          <w:lang w:val="zh-TW"/>
                        </w:rPr>
                        <w:t>8</w:t>
                      </w:r>
                      <w:r w:rsidRPr="00D73CAC">
                        <w:rPr>
                          <w:rFonts w:hint="eastAsia"/>
                          <w:color w:val="FFFFFF" w:themeColor="background1"/>
                          <w:lang w:val="zh-TW"/>
                        </w:rPr>
                        <w:t>日</w:t>
                      </w:r>
                      <w:r>
                        <w:rPr>
                          <w:rFonts w:hint="eastAsia"/>
                          <w:color w:val="FFFFFF" w:themeColor="background1"/>
                          <w:lang w:val="zh-TW"/>
                        </w:rPr>
                        <w:t>星期日</w:t>
                      </w:r>
                      <w:r>
                        <w:rPr>
                          <w:rFonts w:hint="eastAsia"/>
                          <w:color w:val="FFFFFF" w:themeColor="background1"/>
                          <w:lang w:val="zh-TW"/>
                        </w:rPr>
                        <w:t xml:space="preserve"> </w:t>
                      </w:r>
                      <w:r w:rsidRPr="00D73CAC">
                        <w:rPr>
                          <w:rFonts w:hint="eastAsia"/>
                          <w:color w:val="FFFFFF" w:themeColor="background1"/>
                          <w:lang w:val="zh-TW"/>
                        </w:rPr>
                        <w:t>下午</w:t>
                      </w:r>
                      <w:r w:rsidRPr="00D73CAC">
                        <w:rPr>
                          <w:rFonts w:hint="eastAsia"/>
                          <w:color w:val="FFFFFF" w:themeColor="background1"/>
                          <w:lang w:val="zh-TW"/>
                        </w:rPr>
                        <w:t xml:space="preserve"> 2</w:t>
                      </w:r>
                      <w:r w:rsidRPr="00D73CAC">
                        <w:rPr>
                          <w:color w:val="FFFFFF" w:themeColor="background1"/>
                          <w:lang w:val="zh-TW"/>
                        </w:rPr>
                        <w:t>:</w:t>
                      </w:r>
                      <w:r w:rsidRPr="00D73CAC">
                        <w:rPr>
                          <w:rFonts w:hint="eastAsia"/>
                          <w:color w:val="FFFFFF" w:themeColor="background1"/>
                          <w:lang w:val="zh-TW"/>
                        </w:rPr>
                        <w:t>30</w:t>
                      </w:r>
                    </w:p>
                    <w:p w:rsidR="00084EBE" w:rsidRPr="003C3163" w:rsidRDefault="009C36B1" w:rsidP="009C36B1">
                      <w:pPr>
                        <w:pStyle w:val="a0"/>
                      </w:pPr>
                      <w:r w:rsidRPr="00D73CAC">
                        <w:rPr>
                          <w:rFonts w:hint="eastAsia"/>
                          <w:lang w:val="zh-TW"/>
                        </w:rPr>
                        <w:t>假</w:t>
                      </w:r>
                      <w:r>
                        <w:rPr>
                          <w:rFonts w:hint="eastAsia"/>
                          <w:lang w:val="zh-TW"/>
                        </w:rPr>
                        <w:t xml:space="preserve"> </w:t>
                      </w:r>
                      <w:r w:rsidRPr="00D73CAC">
                        <w:rPr>
                          <w:rFonts w:hint="eastAsia"/>
                          <w:lang w:val="zh-TW"/>
                        </w:rPr>
                        <w:t>花蓮縣文化局演藝廳</w:t>
                      </w:r>
                    </w:p>
                  </w:txbxContent>
                </v:textbox>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2002304" behindDoc="0" locked="0" layoutInCell="0" allowOverlap="1">
                <wp:simplePos x="0" y="0"/>
                <wp:positionH relativeFrom="page">
                  <wp:posOffset>1414145</wp:posOffset>
                </wp:positionH>
                <wp:positionV relativeFrom="page">
                  <wp:posOffset>3735705</wp:posOffset>
                </wp:positionV>
                <wp:extent cx="3740785" cy="1447165"/>
                <wp:effectExtent l="0" t="0" r="0" b="635"/>
                <wp:wrapNone/>
                <wp:docPr id="41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144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EBE" w:rsidRDefault="00084EBE" w:rsidP="00267C66">
                            <w:pPr>
                              <w:pStyle w:val="1"/>
                              <w:spacing w:beforeLines="50" w:before="120"/>
                              <w:rPr>
                                <w:b w:val="0"/>
                                <w:vertAlign w:val="subscript"/>
                                <w:lang w:val="zh-TW"/>
                              </w:rPr>
                            </w:pPr>
                            <w:r w:rsidRPr="0072730F">
                              <w:rPr>
                                <w:rFonts w:ascii="微軟正黑體" w:eastAsia="微軟正黑體" w:hAnsi="微軟正黑體" w:hint="eastAsia"/>
                                <w:lang w:val="zh-TW"/>
                              </w:rPr>
                              <w:t>「生命的節奏」</w:t>
                            </w:r>
                            <w:r w:rsidRPr="006F61FE">
                              <w:rPr>
                                <w:rFonts w:ascii="微軟正黑體" w:eastAsia="微軟正黑體" w:hAnsi="微軟正黑體" w:hint="eastAsia"/>
                                <w:b w:val="0"/>
                                <w:vertAlign w:val="subscript"/>
                                <w:lang w:val="zh-TW"/>
                              </w:rPr>
                              <w:t>春季聯合公演</w:t>
                            </w:r>
                          </w:p>
                          <w:p w:rsidR="00D73CAC" w:rsidRPr="00B60F8A" w:rsidRDefault="00084EBE" w:rsidP="00267C66">
                            <w:pPr>
                              <w:spacing w:beforeLines="50" w:before="120" w:after="0" w:line="240" w:lineRule="auto"/>
                              <w:jc w:val="center"/>
                              <w:rPr>
                                <w:b/>
                                <w:color w:val="FFFFFF" w:themeColor="background1"/>
                                <w:spacing w:val="-12"/>
                                <w:sz w:val="26"/>
                                <w:szCs w:val="26"/>
                              </w:rPr>
                            </w:pPr>
                            <w:r w:rsidRPr="00B60F8A">
                              <w:rPr>
                                <w:rFonts w:hint="eastAsia"/>
                                <w:b/>
                                <w:color w:val="FFFFFF" w:themeColor="background1"/>
                                <w:spacing w:val="-12"/>
                                <w:sz w:val="26"/>
                                <w:szCs w:val="26"/>
                              </w:rPr>
                              <w:t>花蓮縣立教師合唱團</w:t>
                            </w:r>
                            <w:r w:rsidR="00B60F8A">
                              <w:rPr>
                                <w:rFonts w:hint="eastAsia"/>
                                <w:b/>
                                <w:color w:val="FFFFFF" w:themeColor="background1"/>
                                <w:spacing w:val="-12"/>
                                <w:sz w:val="26"/>
                                <w:szCs w:val="26"/>
                              </w:rPr>
                              <w:t xml:space="preserve"> </w:t>
                            </w:r>
                            <w:r w:rsidR="00B60F8A" w:rsidRPr="00B60F8A">
                              <w:rPr>
                                <w:rFonts w:hint="eastAsia"/>
                                <w:color w:val="FFFFFF" w:themeColor="background1"/>
                                <w:spacing w:val="-12"/>
                                <w:sz w:val="26"/>
                                <w:szCs w:val="26"/>
                              </w:rPr>
                              <w:t>與</w:t>
                            </w:r>
                            <w:r w:rsidR="00B60F8A">
                              <w:rPr>
                                <w:rFonts w:hint="eastAsia"/>
                                <w:color w:val="FFFFFF" w:themeColor="background1"/>
                                <w:spacing w:val="-12"/>
                                <w:sz w:val="26"/>
                                <w:szCs w:val="26"/>
                              </w:rPr>
                              <w:t xml:space="preserve"> </w:t>
                            </w:r>
                            <w:r w:rsidRPr="00B60F8A">
                              <w:rPr>
                                <w:rFonts w:hint="eastAsia"/>
                                <w:b/>
                                <w:color w:val="FFFFFF" w:themeColor="background1"/>
                                <w:spacing w:val="-12"/>
                                <w:sz w:val="26"/>
                                <w:szCs w:val="26"/>
                              </w:rPr>
                              <w:t>花蓮縣立秀林國中合唱團</w:t>
                            </w:r>
                          </w:p>
                          <w:p w:rsidR="0072730F" w:rsidRDefault="00084EBE" w:rsidP="00267C66">
                            <w:pPr>
                              <w:spacing w:beforeLines="50" w:before="120" w:after="0" w:line="240" w:lineRule="auto"/>
                              <w:jc w:val="center"/>
                              <w:rPr>
                                <w:color w:val="FFFFFF" w:themeColor="background1"/>
                                <w:lang w:val="zh-TW"/>
                              </w:rPr>
                            </w:pPr>
                            <w:r w:rsidRPr="00D73CAC">
                              <w:rPr>
                                <w:rFonts w:hint="eastAsia"/>
                                <w:color w:val="FFFFFF" w:themeColor="background1"/>
                                <w:lang w:val="zh-TW"/>
                              </w:rPr>
                              <w:t>2018</w:t>
                            </w:r>
                            <w:r w:rsidRPr="00D73CAC">
                              <w:rPr>
                                <w:rFonts w:hint="eastAsia"/>
                                <w:color w:val="FFFFFF" w:themeColor="background1"/>
                                <w:lang w:val="zh-TW"/>
                              </w:rPr>
                              <w:t>年</w:t>
                            </w:r>
                            <w:r w:rsidRPr="00D73CAC">
                              <w:rPr>
                                <w:rFonts w:hint="eastAsia"/>
                                <w:color w:val="FFFFFF" w:themeColor="background1"/>
                                <w:lang w:val="zh-TW"/>
                              </w:rPr>
                              <w:t>4</w:t>
                            </w:r>
                            <w:r w:rsidRPr="00D73CAC">
                              <w:rPr>
                                <w:rFonts w:hint="eastAsia"/>
                                <w:color w:val="FFFFFF" w:themeColor="background1"/>
                                <w:lang w:val="zh-TW"/>
                              </w:rPr>
                              <w:t>月</w:t>
                            </w:r>
                            <w:r w:rsidRPr="00D73CAC">
                              <w:rPr>
                                <w:rFonts w:hint="eastAsia"/>
                                <w:color w:val="FFFFFF" w:themeColor="background1"/>
                                <w:lang w:val="zh-TW"/>
                              </w:rPr>
                              <w:t>22</w:t>
                            </w:r>
                            <w:r w:rsidRPr="00D73CAC">
                              <w:rPr>
                                <w:rFonts w:hint="eastAsia"/>
                                <w:color w:val="FFFFFF" w:themeColor="background1"/>
                                <w:lang w:val="zh-TW"/>
                              </w:rPr>
                              <w:t>日</w:t>
                            </w:r>
                            <w:r w:rsidR="009C36B1">
                              <w:rPr>
                                <w:rFonts w:hint="eastAsia"/>
                                <w:color w:val="FFFFFF" w:themeColor="background1"/>
                                <w:lang w:val="zh-TW"/>
                              </w:rPr>
                              <w:t>星期日</w:t>
                            </w:r>
                            <w:r w:rsidR="009C36B1">
                              <w:rPr>
                                <w:rFonts w:hint="eastAsia"/>
                                <w:color w:val="FFFFFF" w:themeColor="background1"/>
                                <w:lang w:val="zh-TW"/>
                              </w:rPr>
                              <w:t xml:space="preserve"> </w:t>
                            </w:r>
                            <w:r w:rsidRPr="00D73CAC">
                              <w:rPr>
                                <w:rFonts w:hint="eastAsia"/>
                                <w:color w:val="FFFFFF" w:themeColor="background1"/>
                                <w:lang w:val="zh-TW"/>
                              </w:rPr>
                              <w:t>下午</w:t>
                            </w:r>
                            <w:r w:rsidRPr="00D73CAC">
                              <w:rPr>
                                <w:rFonts w:hint="eastAsia"/>
                                <w:color w:val="FFFFFF" w:themeColor="background1"/>
                                <w:lang w:val="zh-TW"/>
                              </w:rPr>
                              <w:t xml:space="preserve"> 2</w:t>
                            </w:r>
                            <w:r w:rsidRPr="00D73CAC">
                              <w:rPr>
                                <w:color w:val="FFFFFF" w:themeColor="background1"/>
                                <w:lang w:val="zh-TW"/>
                              </w:rPr>
                              <w:t>:</w:t>
                            </w:r>
                            <w:r w:rsidRPr="00D73CAC">
                              <w:rPr>
                                <w:rFonts w:hint="eastAsia"/>
                                <w:color w:val="FFFFFF" w:themeColor="background1"/>
                                <w:lang w:val="zh-TW"/>
                              </w:rPr>
                              <w:t>30</w:t>
                            </w:r>
                          </w:p>
                          <w:p w:rsidR="00084EBE" w:rsidRPr="00D73CAC" w:rsidRDefault="00084EBE" w:rsidP="0072730F">
                            <w:pPr>
                              <w:snapToGrid w:val="0"/>
                              <w:spacing w:after="0" w:line="240" w:lineRule="auto"/>
                              <w:jc w:val="center"/>
                              <w:rPr>
                                <w:color w:val="FFFFFF" w:themeColor="background1"/>
                                <w:lang w:val="zh-TW"/>
                              </w:rPr>
                            </w:pPr>
                            <w:r w:rsidRPr="00D73CAC">
                              <w:rPr>
                                <w:rFonts w:hint="eastAsia"/>
                                <w:color w:val="FFFFFF" w:themeColor="background1"/>
                                <w:lang w:val="zh-TW"/>
                              </w:rPr>
                              <w:t>假</w:t>
                            </w:r>
                            <w:r w:rsidR="009C36B1">
                              <w:rPr>
                                <w:rFonts w:hint="eastAsia"/>
                                <w:color w:val="FFFFFF" w:themeColor="background1"/>
                                <w:lang w:val="zh-TW"/>
                              </w:rPr>
                              <w:t xml:space="preserve"> </w:t>
                            </w:r>
                            <w:r w:rsidRPr="00D73CAC">
                              <w:rPr>
                                <w:rFonts w:hint="eastAsia"/>
                                <w:color w:val="FFFFFF" w:themeColor="background1"/>
                                <w:lang w:val="zh-TW"/>
                              </w:rPr>
                              <w:t>花蓮縣文化局演藝廳</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margin-left:111.35pt;margin-top:294.15pt;width:294.55pt;height:113.95pt;z-index:2520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" o:allowincell="f" filled="f" stroked="f">
                <v:textbox inset="3.6pt,,3.6pt">
                  <w:txbxContent>
                    <w:p w:rsidR="00084EBE" w:rsidRDefault="00084EBE" w:rsidP="00267C66">
                      <w:pPr>
                        <w:pStyle w:val="1"/>
                        <w:spacing w:beforeLines="50" w:before="120"/>
                        <w:rPr>
                          <w:b w:val="0"/>
                          <w:vertAlign w:val="subscript"/>
                          <w:lang w:val="zh-TW"/>
                        </w:rPr>
                      </w:pPr>
                      <w:r w:rsidRPr="0072730F">
                        <w:rPr>
                          <w:rFonts w:ascii="微軟正黑體" w:eastAsia="微軟正黑體" w:hAnsi="微軟正黑體" w:hint="eastAsia"/>
                          <w:lang w:val="zh-TW"/>
                        </w:rPr>
                        <w:t>「生命的節奏」</w:t>
                      </w:r>
                      <w:r w:rsidRPr="006F61FE">
                        <w:rPr>
                          <w:rFonts w:ascii="微軟正黑體" w:eastAsia="微軟正黑體" w:hAnsi="微軟正黑體" w:hint="eastAsia"/>
                          <w:b w:val="0"/>
                          <w:vertAlign w:val="subscript"/>
                          <w:lang w:val="zh-TW"/>
                        </w:rPr>
                        <w:t>春季聯合公演</w:t>
                      </w:r>
                    </w:p>
                    <w:p w:rsidR="00D73CAC" w:rsidRPr="00B60F8A" w:rsidRDefault="00084EBE" w:rsidP="00267C66">
                      <w:pPr>
                        <w:spacing w:beforeLines="50" w:before="120" w:after="0" w:line="240" w:lineRule="auto"/>
                        <w:jc w:val="center"/>
                        <w:rPr>
                          <w:b/>
                          <w:color w:val="FFFFFF" w:themeColor="background1"/>
                          <w:spacing w:val="-12"/>
                          <w:sz w:val="26"/>
                          <w:szCs w:val="26"/>
                        </w:rPr>
                      </w:pPr>
                      <w:r w:rsidRPr="00B60F8A">
                        <w:rPr>
                          <w:rFonts w:hint="eastAsia"/>
                          <w:b/>
                          <w:color w:val="FFFFFF" w:themeColor="background1"/>
                          <w:spacing w:val="-12"/>
                          <w:sz w:val="26"/>
                          <w:szCs w:val="26"/>
                        </w:rPr>
                        <w:t>花蓮縣立教師合唱團</w:t>
                      </w:r>
                      <w:r w:rsidR="00B60F8A">
                        <w:rPr>
                          <w:rFonts w:hint="eastAsia"/>
                          <w:b/>
                          <w:color w:val="FFFFFF" w:themeColor="background1"/>
                          <w:spacing w:val="-12"/>
                          <w:sz w:val="26"/>
                          <w:szCs w:val="26"/>
                        </w:rPr>
                        <w:t xml:space="preserve"> </w:t>
                      </w:r>
                      <w:r w:rsidR="00B60F8A" w:rsidRPr="00B60F8A">
                        <w:rPr>
                          <w:rFonts w:hint="eastAsia"/>
                          <w:color w:val="FFFFFF" w:themeColor="background1"/>
                          <w:spacing w:val="-12"/>
                          <w:sz w:val="26"/>
                          <w:szCs w:val="26"/>
                        </w:rPr>
                        <w:t>與</w:t>
                      </w:r>
                      <w:r w:rsidR="00B60F8A">
                        <w:rPr>
                          <w:rFonts w:hint="eastAsia"/>
                          <w:color w:val="FFFFFF" w:themeColor="background1"/>
                          <w:spacing w:val="-12"/>
                          <w:sz w:val="26"/>
                          <w:szCs w:val="26"/>
                        </w:rPr>
                        <w:t xml:space="preserve"> </w:t>
                      </w:r>
                      <w:r w:rsidRPr="00B60F8A">
                        <w:rPr>
                          <w:rFonts w:hint="eastAsia"/>
                          <w:b/>
                          <w:color w:val="FFFFFF" w:themeColor="background1"/>
                          <w:spacing w:val="-12"/>
                          <w:sz w:val="26"/>
                          <w:szCs w:val="26"/>
                        </w:rPr>
                        <w:t>花蓮縣立秀林國中合唱團</w:t>
                      </w:r>
                    </w:p>
                    <w:p w:rsidR="0072730F" w:rsidRDefault="00084EBE" w:rsidP="00267C66">
                      <w:pPr>
                        <w:spacing w:beforeLines="50" w:before="120" w:after="0" w:line="240" w:lineRule="auto"/>
                        <w:jc w:val="center"/>
                        <w:rPr>
                          <w:color w:val="FFFFFF" w:themeColor="background1"/>
                          <w:lang w:val="zh-TW"/>
                        </w:rPr>
                      </w:pPr>
                      <w:r w:rsidRPr="00D73CAC">
                        <w:rPr>
                          <w:rFonts w:hint="eastAsia"/>
                          <w:color w:val="FFFFFF" w:themeColor="background1"/>
                          <w:lang w:val="zh-TW"/>
                        </w:rPr>
                        <w:t>2018</w:t>
                      </w:r>
                      <w:r w:rsidRPr="00D73CAC">
                        <w:rPr>
                          <w:rFonts w:hint="eastAsia"/>
                          <w:color w:val="FFFFFF" w:themeColor="background1"/>
                          <w:lang w:val="zh-TW"/>
                        </w:rPr>
                        <w:t>年</w:t>
                      </w:r>
                      <w:r w:rsidRPr="00D73CAC">
                        <w:rPr>
                          <w:rFonts w:hint="eastAsia"/>
                          <w:color w:val="FFFFFF" w:themeColor="background1"/>
                          <w:lang w:val="zh-TW"/>
                        </w:rPr>
                        <w:t>4</w:t>
                      </w:r>
                      <w:r w:rsidRPr="00D73CAC">
                        <w:rPr>
                          <w:rFonts w:hint="eastAsia"/>
                          <w:color w:val="FFFFFF" w:themeColor="background1"/>
                          <w:lang w:val="zh-TW"/>
                        </w:rPr>
                        <w:t>月</w:t>
                      </w:r>
                      <w:r w:rsidRPr="00D73CAC">
                        <w:rPr>
                          <w:rFonts w:hint="eastAsia"/>
                          <w:color w:val="FFFFFF" w:themeColor="background1"/>
                          <w:lang w:val="zh-TW"/>
                        </w:rPr>
                        <w:t>22</w:t>
                      </w:r>
                      <w:r w:rsidRPr="00D73CAC">
                        <w:rPr>
                          <w:rFonts w:hint="eastAsia"/>
                          <w:color w:val="FFFFFF" w:themeColor="background1"/>
                          <w:lang w:val="zh-TW"/>
                        </w:rPr>
                        <w:t>日</w:t>
                      </w:r>
                      <w:r w:rsidR="009C36B1">
                        <w:rPr>
                          <w:rFonts w:hint="eastAsia"/>
                          <w:color w:val="FFFFFF" w:themeColor="background1"/>
                          <w:lang w:val="zh-TW"/>
                        </w:rPr>
                        <w:t>星期日</w:t>
                      </w:r>
                      <w:r w:rsidR="009C36B1">
                        <w:rPr>
                          <w:rFonts w:hint="eastAsia"/>
                          <w:color w:val="FFFFFF" w:themeColor="background1"/>
                          <w:lang w:val="zh-TW"/>
                        </w:rPr>
                        <w:t xml:space="preserve"> </w:t>
                      </w:r>
                      <w:r w:rsidRPr="00D73CAC">
                        <w:rPr>
                          <w:rFonts w:hint="eastAsia"/>
                          <w:color w:val="FFFFFF" w:themeColor="background1"/>
                          <w:lang w:val="zh-TW"/>
                        </w:rPr>
                        <w:t>下午</w:t>
                      </w:r>
                      <w:r w:rsidRPr="00D73CAC">
                        <w:rPr>
                          <w:rFonts w:hint="eastAsia"/>
                          <w:color w:val="FFFFFF" w:themeColor="background1"/>
                          <w:lang w:val="zh-TW"/>
                        </w:rPr>
                        <w:t xml:space="preserve"> 2</w:t>
                      </w:r>
                      <w:r w:rsidRPr="00D73CAC">
                        <w:rPr>
                          <w:color w:val="FFFFFF" w:themeColor="background1"/>
                          <w:lang w:val="zh-TW"/>
                        </w:rPr>
                        <w:t>:</w:t>
                      </w:r>
                      <w:r w:rsidRPr="00D73CAC">
                        <w:rPr>
                          <w:rFonts w:hint="eastAsia"/>
                          <w:color w:val="FFFFFF" w:themeColor="background1"/>
                          <w:lang w:val="zh-TW"/>
                        </w:rPr>
                        <w:t>30</w:t>
                      </w:r>
                    </w:p>
                    <w:p w:rsidR="00084EBE" w:rsidRPr="00D73CAC" w:rsidRDefault="00084EBE" w:rsidP="0072730F">
                      <w:pPr>
                        <w:snapToGrid w:val="0"/>
                        <w:spacing w:after="0" w:line="240" w:lineRule="auto"/>
                        <w:jc w:val="center"/>
                        <w:rPr>
                          <w:color w:val="FFFFFF" w:themeColor="background1"/>
                          <w:lang w:val="zh-TW"/>
                        </w:rPr>
                      </w:pPr>
                      <w:r w:rsidRPr="00D73CAC">
                        <w:rPr>
                          <w:rFonts w:hint="eastAsia"/>
                          <w:color w:val="FFFFFF" w:themeColor="background1"/>
                          <w:lang w:val="zh-TW"/>
                        </w:rPr>
                        <w:t>假</w:t>
                      </w:r>
                      <w:r w:rsidR="009C36B1">
                        <w:rPr>
                          <w:rFonts w:hint="eastAsia"/>
                          <w:color w:val="FFFFFF" w:themeColor="background1"/>
                          <w:lang w:val="zh-TW"/>
                        </w:rPr>
                        <w:t xml:space="preserve"> </w:t>
                      </w:r>
                      <w:r w:rsidRPr="00D73CAC">
                        <w:rPr>
                          <w:rFonts w:hint="eastAsia"/>
                          <w:color w:val="FFFFFF" w:themeColor="background1"/>
                          <w:lang w:val="zh-TW"/>
                        </w:rPr>
                        <w:t>花蓮縣文化局演藝廳</w:t>
                      </w:r>
                    </w:p>
                  </w:txbxContent>
                </v:textbox>
                <w10:wrap anchorx="page" anchory="page"/>
              </v:shape>
            </w:pict>
          </mc:Fallback>
        </mc:AlternateContent>
      </w:r>
      <w:r>
        <w:rPr>
          <w:rFonts w:asciiTheme="minorEastAsia" w:hAnsiTheme="minorEastAsia"/>
          <w:noProof/>
        </w:rPr>
        <mc:AlternateContent>
          <mc:Choice Requires="wpg">
            <w:drawing>
              <wp:anchor distT="0" distB="0" distL="114300" distR="114300" simplePos="0" relativeHeight="252018688" behindDoc="0" locked="0" layoutInCell="0" allowOverlap="1">
                <wp:simplePos x="0" y="0"/>
                <wp:positionH relativeFrom="page">
                  <wp:posOffset>474980</wp:posOffset>
                </wp:positionH>
                <wp:positionV relativeFrom="page">
                  <wp:posOffset>3419475</wp:posOffset>
                </wp:positionV>
                <wp:extent cx="901700" cy="901700"/>
                <wp:effectExtent l="0" t="0" r="0" b="0"/>
                <wp:wrapNone/>
                <wp:docPr id="419"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898" y="4935"/>
                          <a:chExt cx="1420" cy="1420"/>
                        </a:xfrm>
                      </wpg:grpSpPr>
                      <wpg:grpSp>
                        <wpg:cNvPr id="420" name="Group 516"/>
                        <wpg:cNvGrpSpPr>
                          <a:grpSpLocks/>
                        </wpg:cNvGrpSpPr>
                        <wpg:grpSpPr bwMode="auto">
                          <a:xfrm>
                            <a:off x="898" y="4935"/>
                            <a:ext cx="1420" cy="1420"/>
                            <a:chOff x="2487" y="801"/>
                            <a:chExt cx="2960" cy="2960"/>
                          </a:xfrm>
                        </wpg:grpSpPr>
                        <wps:wsp>
                          <wps:cNvPr id="421" name="Oval 517"/>
                          <wps:cNvSpPr>
                            <a:spLocks noChangeArrowheads="1"/>
                          </wps:cNvSpPr>
                          <wps:spPr bwMode="auto">
                            <a:xfrm>
                              <a:off x="3467" y="801"/>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Oval 518"/>
                          <wps:cNvSpPr>
                            <a:spLocks noChangeArrowheads="1"/>
                          </wps:cNvSpPr>
                          <wps:spPr bwMode="auto">
                            <a:xfrm>
                              <a:off x="3467" y="2761"/>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Oval 519"/>
                          <wps:cNvSpPr>
                            <a:spLocks noChangeArrowheads="1"/>
                          </wps:cNvSpPr>
                          <wps:spPr bwMode="auto">
                            <a:xfrm rot="-5400000">
                              <a:off x="2487" y="1781"/>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Oval 520"/>
                          <wps:cNvSpPr>
                            <a:spLocks noChangeArrowheads="1"/>
                          </wps:cNvSpPr>
                          <wps:spPr bwMode="auto">
                            <a:xfrm rot="-5400000">
                              <a:off x="4447" y="1781"/>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Oval 521"/>
                          <wps:cNvSpPr>
                            <a:spLocks noChangeArrowheads="1"/>
                          </wps:cNvSpPr>
                          <wps:spPr bwMode="auto">
                            <a:xfrm rot="2700000">
                              <a:off x="4160" y="1089"/>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Oval 522"/>
                          <wps:cNvSpPr>
                            <a:spLocks noChangeArrowheads="1"/>
                          </wps:cNvSpPr>
                          <wps:spPr bwMode="auto">
                            <a:xfrm rot="2700000">
                              <a:off x="2775" y="2474"/>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Oval 523"/>
                          <wps:cNvSpPr>
                            <a:spLocks noChangeArrowheads="1"/>
                          </wps:cNvSpPr>
                          <wps:spPr bwMode="auto">
                            <a:xfrm rot="-2700000">
                              <a:off x="2775" y="1089"/>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Oval 524"/>
                          <wps:cNvSpPr>
                            <a:spLocks noChangeArrowheads="1"/>
                          </wps:cNvSpPr>
                          <wps:spPr bwMode="auto">
                            <a:xfrm rot="-2700000">
                              <a:off x="4160" y="2474"/>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9" name="Group 525"/>
                        <wpg:cNvGrpSpPr>
                          <a:grpSpLocks/>
                        </wpg:cNvGrpSpPr>
                        <wpg:grpSpPr bwMode="auto">
                          <a:xfrm>
                            <a:off x="1096" y="5133"/>
                            <a:ext cx="1024" cy="1024"/>
                            <a:chOff x="2487" y="801"/>
                            <a:chExt cx="2960" cy="2960"/>
                          </a:xfrm>
                        </wpg:grpSpPr>
                        <wps:wsp>
                          <wps:cNvPr id="430" name="Oval 526"/>
                          <wps:cNvSpPr>
                            <a:spLocks noChangeArrowheads="1"/>
                          </wps:cNvSpPr>
                          <wps:spPr bwMode="auto">
                            <a:xfrm>
                              <a:off x="3467" y="80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Oval 527"/>
                          <wps:cNvSpPr>
                            <a:spLocks noChangeArrowheads="1"/>
                          </wps:cNvSpPr>
                          <wps:spPr bwMode="auto">
                            <a:xfrm>
                              <a:off x="3467" y="276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Oval 528"/>
                          <wps:cNvSpPr>
                            <a:spLocks noChangeArrowheads="1"/>
                          </wps:cNvSpPr>
                          <wps:spPr bwMode="auto">
                            <a:xfrm rot="-5400000">
                              <a:off x="2487" y="178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Oval 529"/>
                          <wps:cNvSpPr>
                            <a:spLocks noChangeArrowheads="1"/>
                          </wps:cNvSpPr>
                          <wps:spPr bwMode="auto">
                            <a:xfrm rot="-5400000">
                              <a:off x="4447" y="178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Oval 530"/>
                          <wps:cNvSpPr>
                            <a:spLocks noChangeArrowheads="1"/>
                          </wps:cNvSpPr>
                          <wps:spPr bwMode="auto">
                            <a:xfrm rot="2700000">
                              <a:off x="4160" y="1089"/>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Oval 531"/>
                          <wps:cNvSpPr>
                            <a:spLocks noChangeArrowheads="1"/>
                          </wps:cNvSpPr>
                          <wps:spPr bwMode="auto">
                            <a:xfrm rot="2700000">
                              <a:off x="2775" y="2474"/>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Oval 532"/>
                          <wps:cNvSpPr>
                            <a:spLocks noChangeArrowheads="1"/>
                          </wps:cNvSpPr>
                          <wps:spPr bwMode="auto">
                            <a:xfrm rot="-2700000">
                              <a:off x="2775" y="1089"/>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Oval 533"/>
                          <wps:cNvSpPr>
                            <a:spLocks noChangeArrowheads="1"/>
                          </wps:cNvSpPr>
                          <wps:spPr bwMode="auto">
                            <a:xfrm rot="-2700000">
                              <a:off x="4160" y="2474"/>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8" name="Oval 534"/>
                        <wps:cNvSpPr>
                          <a:spLocks noChangeArrowheads="1"/>
                        </wps:cNvSpPr>
                        <wps:spPr bwMode="auto">
                          <a:xfrm rot="-1835632">
                            <a:off x="1285" y="5322"/>
                            <a:ext cx="646" cy="646"/>
                          </a:xfrm>
                          <a:prstGeom prst="ellipse">
                            <a:avLst/>
                          </a:prstGeom>
                          <a:solidFill>
                            <a:srgbClr val="B83D68">
                              <a:lumMod val="60000"/>
                              <a:lumOff val="40000"/>
                            </a:srgbClr>
                          </a:solidFill>
                          <a:ln>
                            <a:noFill/>
                          </a:ln>
                          <a:extLst>
                            <a:ext uri="{91240B29-F687-4F45-9708-019B960494DF}">
                              <a14:hiddenLine xmlns:a14="http://schemas.microsoft.com/office/drawing/2010/main" w="19050">
                                <a:solidFill>
                                  <a:schemeClr val="accent1">
                                    <a:lumMod val="100000"/>
                                    <a:lumOff val="0"/>
                                  </a:schemeClr>
                                </a:solidFill>
                                <a:round/>
                                <a:headEnd/>
                                <a:tailEnd/>
                              </a14:hiddenLine>
                            </a:ext>
                          </a:extLst>
                        </wps:spPr>
                        <wps:bodyPr rot="0" vert="horz" wrap="square" lIns="91440" tIns="45720" rIns="91440" bIns="45720" anchor="t" anchorCtr="0" upright="1">
                          <a:noAutofit/>
                        </wps:bodyPr>
                      </wps:wsp>
                      <wps:wsp>
                        <wps:cNvPr id="439" name="Oval 535"/>
                        <wps:cNvSpPr>
                          <a:spLocks noChangeArrowheads="1"/>
                        </wps:cNvSpPr>
                        <wps:spPr bwMode="auto">
                          <a:xfrm>
                            <a:off x="1341" y="5378"/>
                            <a:ext cx="534" cy="534"/>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Oval 536"/>
                        <wps:cNvSpPr>
                          <a:spLocks noChangeArrowheads="1"/>
                        </wps:cNvSpPr>
                        <wps:spPr bwMode="auto">
                          <a:xfrm>
                            <a:off x="1368" y="5405"/>
                            <a:ext cx="480" cy="48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0AD7D" id="Group 568" o:spid="_x0000_s1026" style="position:absolute;margin-left:37.4pt;margin-top:269.25pt;width:71pt;height:71pt;z-index:252018688;mso-position-horizontal-relative:page;mso-position-vertical-relative:page" coordorigin="898,493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" o:allowincell="f">
                <v:group id="Group 516" o:spid="_x0000_s1027" style="position:absolute;left:898;top:4935;width:1420;height:1420"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oval id="Oval 517" o:spid="_x0000_s1028"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WcUA&#10;AADcAAAADwAAAGRycy9kb3ducmV2LnhtbESP0WoCMRRE3wv+Q7hCX5aaqEspW6OUSkWkCNp+wGVz&#10;u1m6udluUl39eiMIPg4zc4aZLXrXiAN1ofasYTxSIIhLb2quNHx/fTy9gAgR2WDjmTScKMBiPniY&#10;YWH8kXd02MdKJAiHAjXYGNtCylBachhGviVO3o/vHMYku0qaDo8J7ho5UepZOqw5LVhs6d1S+bv/&#10;dxr+prQ851uVqXVmV/lnj9l2udH6cdi/vYKI1Md7+NZeGw35ZAzXM+k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NeBZxQAAANwAAAAPAAAAAAAAAAAAAAAAAJgCAABkcnMv&#10;ZG93bnJldi54bWxQSwUGAAAAAAQABAD1AAAAigMAAAAA&#10;" fillcolor="#b83d68" stroked="f"/>
                  <v:oval id="Oval 518" o:spid="_x0000_s1029"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LsYA&#10;AADcAAAADwAAAGRycy9kb3ducmV2LnhtbESPzWrDMBCE74W+g9hCLiaR6poQnCihNKSEUgL5eYDF&#10;2lim1sq11MTt01eFQo7DzHzDLFaDa8WF+tB41vA4USCIK28arjWcjpvxDESIyAZbz6ThmwKslvd3&#10;CyyNv/KeLodYiwThUKIGG2NXShkqSw7DxHfEyTv73mFMsq+l6fGa4K6VuVJT6bDhtGCxoxdL1cfh&#10;y2n4fKL1T7FTmdpm9rV4HzDbrd+0Hj0Mz3MQkYZ4C/+3t0ZDkef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d+LsYAAADcAAAADwAAAAAAAAAAAAAAAACYAgAAZHJz&#10;L2Rvd25yZXYueG1sUEsFBgAAAAAEAAQA9QAAAIsDAAAAAA==&#10;" fillcolor="#b83d68" stroked="f"/>
                  <v:oval id="Oval 519" o:spid="_x0000_s1030"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ysYA&#10;AADcAAAADwAAAGRycy9kb3ducmV2LnhtbESPS2sCMRSF9wX/Q7hCN6VmfBU7NYoILVpcWDu4vk1u&#10;J4OTm2GS6vTfN4LQ5eE8Ps582blanKkNlWcFw0EGglh7U3GpoPh8fZyBCBHZYO2ZFPxSgOWidzfH&#10;3PgLf9D5EEuRRjjkqMDG2ORSBm3JYRj4hjh53751GJNsS2lavKRxV8tRlj1JhxUngsWG1pb06fDj&#10;EmS2Pe6nu2b6fnweF8WD1V+bN63Ufb9bvYCI1MX/8K29MQomozF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YysYAAADcAAAADwAAAAAAAAAAAAAAAACYAgAAZHJz&#10;L2Rvd25yZXYueG1sUEsFBgAAAAAEAAQA9QAAAIsDAAAAAA==&#10;" fillcolor="#b83d68" stroked="f"/>
                  <v:oval id="Oval 520" o:spid="_x0000_s1031"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AvsYA&#10;AADcAAAADwAAAGRycy9kb3ducmV2LnhtbESPS2sCMRSF9wX/Q7hCN6VmfBU7NUoptFhxYe3g+ja5&#10;nQxOboZJquO/N0LB5eE8Ps582blaHKkNlWcFw0EGglh7U3GpoPh+f5yBCBHZYO2ZFJwpwHLRu5tj&#10;bvyJv+i4i6VIIxxyVGBjbHIpg7bkMAx8Q5y8X986jEm2pTQtntK4q+Uoy56kw4oTwWJDb5b0Yffn&#10;EmT2ud9ON810vX8eF8WD1T+rD63Ufb97fQERqYu38H97ZRRMRh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DAvsYAAADcAAAADwAAAAAAAAAAAAAAAACYAgAAZHJz&#10;L2Rvd25yZXYueG1sUEsFBgAAAAAEAAQA9QAAAIsDAAAAAA==&#10;" fillcolor="#b83d68" stroked="f"/>
                  <v:oval id="Oval 521" o:spid="_x0000_s1032"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rPMcA&#10;AADcAAAADwAAAGRycy9kb3ducmV2LnhtbESPT2vCQBTE7wW/w/KE3uqmEsXErKItBQsK1urB22v2&#10;5Q/Nvg3Zrabf3hUKPQ4z8xsmW/amERfqXG1ZwfMoAkGcW11zqeD4+fY0A+E8ssbGMin4JQfLxeAh&#10;w1TbK3/Q5eBLESDsUlRQed+mUrq8IoNuZFvi4BW2M+iD7EqpO7wGuGnkOIqm0mDNYaHCll4qyr8P&#10;P0bBup5ud2t/SuLX/btclV/JOS52Sj0O+9UchKfe/4f/2hutIB5P4H4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dKzzHAAAA3AAAAA8AAAAAAAAAAAAAAAAAmAIAAGRy&#10;cy9kb3ducmV2LnhtbFBLBQYAAAAABAAEAPUAAACMAwAAAAA=&#10;" fillcolor="#b83d68" stroked="f"/>
                  <v:oval id="Oval 522" o:spid="_x0000_s1033"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S8cA&#10;AADcAAAADwAAAGRycy9kb3ducmV2LnhtbESPT2vCQBTE70K/w/IKvemmEoJGN6ItBYUKNm0P3l6z&#10;L39o9m3IbjX99q4geBxm5jfMcjWYVpyod41lBc+TCARxYXXDlYKvz7fxDITzyBpby6TgnxyssofR&#10;ElNtz/xBp9xXIkDYpaig9r5LpXRFTQbdxHbEwSttb9AH2VdS93gOcNPKaRQl0mDDYaHGjl5qKn7z&#10;P6Ng0yTv+43/nsevh51cVz/zY1zulXp6HNYLEJ4Gfw/f2lutIJ4mcD0TjoD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PtUvHAAAA3AAAAA8AAAAAAAAAAAAAAAAAmAIAAGRy&#10;cy9kb3ducmV2LnhtbFBLBQYAAAAABAAEAPUAAACMAwAAAAA=&#10;" fillcolor="#b83d68" stroked="f"/>
                  <v:oval id="Oval 523" o:spid="_x0000_s1034"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HbcUA&#10;AADcAAAADwAAAGRycy9kb3ducmV2LnhtbESPW4vCMBSE34X9D+Es+KbpynqrRpHCorAg3kB8OzTH&#10;tmxzUppY6783C4KPw8x8w8yXrSlFQ7UrLCv46kcgiFOrC84UnI4/vQkI55E1lpZJwYMcLBcfnTnG&#10;2t55T83BZyJA2MWoIPe+iqV0aU4GXd9WxMG72tqgD7LOpK7xHuCmlIMoGkmDBYeFHCtKckr/Djej&#10;4LKa7raTxJ6azZQbef4d3tbJUKnuZ7uagfDU+nf41d5oBd+DMfyf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AdtxQAAANwAAAAPAAAAAAAAAAAAAAAAAJgCAABkcnMv&#10;ZG93bnJldi54bWxQSwUGAAAAAAQABAD1AAAAigMAAAAA&#10;" fillcolor="#b83d68" stroked="f"/>
                  <v:oval id="Oval 524" o:spid="_x0000_s1035"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TH8MA&#10;AADcAAAADwAAAGRycy9kb3ducmV2LnhtbERPy2rCQBTdC/7DcIXudGJoRFNHCYHSQKH4gtLdJXOb&#10;BDN3QmaM6d93FoLLw3lv96NpxUC9aywrWC4iEMSl1Q1XCi7n9/kahPPIGlvLpOCPHOx308kWU23v&#10;fKTh5CsRQtilqKD2vkuldGVNBt3CdsSB+7W9QR9gX0nd4z2Em1bGUbSSBhsODTV2lNdUXk83o+An&#10;2xy+1rm9DMWGB/n9mdw+8kSpl9mYvYHwNPqn+OEutILXOKwNZ8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OTH8MAAADcAAAADwAAAAAAAAAAAAAAAACYAgAAZHJzL2Rv&#10;d25yZXYueG1sUEsFBgAAAAAEAAQA9QAAAIgDAAAAAA==&#10;" fillcolor="#b83d68" stroked="f"/>
                </v:group>
                <v:group id="Group 525" o:spid="_x0000_s1036" style="position:absolute;left:1096;top:5133;width:1024;height:102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oval id="Oval 526" o:spid="_x0000_s1037"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ETMAA&#10;AADcAAAADwAAAGRycy9kb3ducmV2LnhtbERPy2oCMRTdF/oP4QpuSs3UKVZGo5Q+wG1VXF8n15ng&#10;5GZI0jHz982i4PJw3uttsp0YyAfjWMHLrABBXDttuFFwPHw/L0GEiKyxc0wKRgqw3Tw+rLHS7sY/&#10;NOxjI3IIhwoVtDH2lZShbslimLmeOHMX5y3GDH0jtcdbDrednBfFQlo0nBta7Omjpfq6/7UKhqM/&#10;JT8a89aPZTp/ll/2CQulppP0vgIRKcW7+N+90wpeyzw/n8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pETMAAAADcAAAADwAAAAAAAAAAAAAAAACYAgAAZHJzL2Rvd25y&#10;ZXYueG1sUEsFBgAAAAAEAAQA9QAAAIUDAAAAAA==&#10;" stroked="f"/>
                  <v:oval id="Oval 527" o:spid="_x0000_s1038"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h18MA&#10;AADcAAAADwAAAGRycy9kb3ducmV2LnhtbESPQWsCMRSE74X+h/CEXkrN6pZWtkYptQWvVen5uXnd&#10;DW5eliRds/++EQSPw8x8wyzXyXZiIB+MYwWzaQGCuHbacKPgsP96WoAIEVlj55gUjBRgvbq/W2Kl&#10;3Zm/adjFRmQIhwoVtDH2lZShbslimLqeOHu/zluMWfpGao/nDLednBfFi7RoOC+02NNHS/Vp92cV&#10;DAf/k/xozGs/lum4KT/tIxZKPUzS+xuISCnewtf2Vit4LmdwOZ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h18MAAADcAAAADwAAAAAAAAAAAAAAAACYAgAAZHJzL2Rv&#10;d25yZXYueG1sUEsFBgAAAAAEAAQA9QAAAIgDAAAAAA==&#10;" stroked="f"/>
                  <v:oval id="Oval 528" o:spid="_x0000_s1039"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UpsYA&#10;AADcAAAADwAAAGRycy9kb3ducmV2LnhtbESP3WoCMRSE74W+QzgFb0SztVXs1iiiWEQvxJ8HOGxO&#10;d4Obk2WT1bVP3wgFL4eZ+YaZzltbiivV3jhW8DZIQBBnThvOFZxP6/4EhA/IGkvHpOBOHuazl84U&#10;U+1ufKDrMeQiQtinqKAIoUql9FlBFv3AVcTR+3G1xRBlnUtd4y3CbSmHSTKWFg3HhQIrWhaUXY6N&#10;VXD53X2H8ejMibkfmtXntrc2+55S3dd28QUiUBue4f/2Riv4eB/C4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DUpsYAAADcAAAADwAAAAAAAAAAAAAAAACYAgAAZHJz&#10;L2Rvd25yZXYueG1sUEsFBgAAAAAEAAQA9QAAAIsDAAAAAA==&#10;" stroked="f"/>
                  <v:oval id="Oval 529" o:spid="_x0000_s1040"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xPcYA&#10;AADcAAAADwAAAGRycy9kb3ducmV2LnhtbESP0WrCQBRE3wv+w3KFvohurFU0ukppsRR9EGM+4JK9&#10;JovZuyG7auzXdwuFPg4zc4ZZbTpbixu13jhWMB4lIIgLpw2XCvLTdjgH4QOyxtoxKXiQh82697TC&#10;VLs7H+mWhVJECPsUFVQhNKmUvqjIoh+5hjh6Z9daDFG2pdQt3iPc1vIlSWbSouG4UGFD7xUVl+xq&#10;FVy+959hNs05MY/j9WOxG2zNYaDUc797W4II1IX/8F/7Syt4nU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xxPcYAAADcAAAADwAAAAAAAAAAAAAAAACYAgAAZHJz&#10;L2Rvd25yZXYueG1sUEsFBgAAAAAEAAQA9QAAAIsDAAAAAA==&#10;" stroked="f"/>
                  <v:oval id="Oval 530" o:spid="_x0000_s1041"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GBsUA&#10;AADcAAAADwAAAGRycy9kb3ducmV2LnhtbESPT4vCMBTE74LfITzBm6b+QaRrFBEEEQV1PXh827xt&#10;yzYvtUlr/fZGEPY4zMxvmMWqNYVoqHK5ZQWjYQSCOLE651TB9Xs7mINwHlljYZkUPMnBatntLDDW&#10;9sFnai4+FQHCLkYFmfdlLKVLMjLohrYkDt6vrQz6IKtU6gofAW4KOY6imTSYc1jIsKRNRsnfpTYK&#10;9ms6HWc/1/re6Ofotjnsj/XprlS/166/QHhq/X/4095pBdPJFN5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QYGxQAAANwAAAAPAAAAAAAAAAAAAAAAAJgCAABkcnMv&#10;ZG93bnJldi54bWxQSwUGAAAAAAQABAD1AAAAigMAAAAA&#10;" stroked="f"/>
                  <v:oval id="Oval 531" o:spid="_x0000_s1042"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jncUA&#10;AADcAAAADwAAAGRycy9kb3ducmV2LnhtbESPQYvCMBSE74L/ITzBm6bqKtI1igiCyAquetjj2+Zt&#10;W2xeapPW+u+NIOxxmJlvmMWqNYVoqHK5ZQWjYQSCOLE651TB5bwdzEE4j6yxsEwKHuRgtex2Fhhr&#10;e+dvak4+FQHCLkYFmfdlLKVLMjLohrYkDt6frQz6IKtU6grvAW4KOY6imTSYc1jIsKRNRsn1VBsF&#10;+zUdD7PfS31r9GP0s/naH+rjTal+r11/gvDU+v/wu73TCj4mU3id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aOdxQAAANwAAAAPAAAAAAAAAAAAAAAAAJgCAABkcnMv&#10;ZG93bnJldi54bWxQSwUGAAAAAAQABAD1AAAAigMAAAAA&#10;" stroked="f"/>
                  <v:oval id="Oval 532" o:spid="_x0000_s1043"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AXMUA&#10;AADcAAAADwAAAGRycy9kb3ducmV2LnhtbESPT2vCQBTE70K/w/IKXqRu/FMpqauIRvTgpdpDj6+7&#10;r0lo9m3IriZ+e1cQPA4z8xtmvuxsJS7U+NKxgtEwAUGsnSk5V/B92r59gPAB2WDlmBRcycNy8dKb&#10;Y2pcy190OYZcRAj7FBUUIdSplF4XZNEPXU0cvT/XWAxRNrk0DbYRbis5TpKZtFhyXCiwpnVB+v94&#10;tgp2WTvQ2bvpaMx6vTkdfrJfnirVf+1WnyACdeEZfrT3RsF0MoP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8BcxQAAANwAAAAPAAAAAAAAAAAAAAAAAJgCAABkcnMv&#10;ZG93bnJldi54bWxQSwUGAAAAAAQABAD1AAAAigMAAAAA&#10;" stroked="f"/>
                  <v:oval id="Oval 533" o:spid="_x0000_s1044"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lx8YA&#10;AADcAAAADwAAAGRycy9kb3ducmV2LnhtbESPzW7CMBCE70i8g7VIvVTF4a9FKQZVNKgcuDT00ONi&#10;b5OIeB3FLglvjytV4jiamW80q01va3Gh1leOFUzGCQhi7UzFhYKv4+5pCcIHZIO1Y1JwJQ+b9XCw&#10;wtS4jj/pkodCRAj7FBWUITSplF6XZNGPXUMcvR/XWgxRtoU0LXYRbms5TZJnabHiuFBiQ9uS9Dn/&#10;tQo+su5RZwvT05T19v14+M5OPFfqYdS/vYII1Id7+L+9Nwrmsxf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dlx8YAAADcAAAADwAAAAAAAAAAAAAAAACYAgAAZHJz&#10;L2Rvd25yZXYueG1sUEsFBgAAAAAEAAQA9QAAAIsDAAAAAA==&#10;" stroked="f"/>
                </v:group>
                <v:oval id="Oval 534" o:spid="_x0000_s1045" style="position:absolute;left:1285;top:5322;width:646;height:646;rotation:-2005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uYcAA&#10;AADcAAAADwAAAGRycy9kb3ducmV2LnhtbERPTYvCMBC9L/gfwgje1tRVFqnGIpUFURDWiuexGdti&#10;MylN1OqvNwfB4+N9z5PO1OJGrassKxgNIxDEudUVFwoO2d/3FITzyBpry6TgQQ6SRe9rjrG2d/6n&#10;294XIoSwi1FB6X0TS+nykgy6oW2IA3e2rUEfYFtI3eI9hJta/kTRrzRYcWgosaG0pPyyvxoF5+P6&#10;lG132dVXmw25tFlFWfFUatDvljMQnjr/Eb/da61gMg5rw5lw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cuYcAAAADcAAAADwAAAAAAAAAAAAAAAACYAgAAZHJzL2Rvd25y&#10;ZXYueG1sUEsFBgAAAAAEAAQA9QAAAIUDAAAAAA==&#10;" fillcolor="#d788a3" stroked="f" strokecolor="#b83d68 [3204]" strokeweight="1.5pt"/>
                <v:oval id="Oval 535" o:spid="_x0000_s1046" style="position:absolute;left:1341;top:5378;width:534;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t0cMA&#10;AADcAAAADwAAAGRycy9kb3ducmV2LnhtbESPQUsDMRSE74L/ITyhF2mzdsW2a9MirYLX1tLz6+a5&#10;G9y8LEncZv+9EQSPw8x8w6y3yXZiIB+MYwUPswIEce204UbB6eNtugQRIrLGzjEpGCnAdnN7s8ZK&#10;uysfaDjGRmQIhwoVtDH2lZShbslimLmeOHufzluMWfpGao/XDLednBfFk7RoOC+02NOupfrr+G0V&#10;DCd/Tn40ZtGPZbrsy1d7j4VSk7v08gwiUor/4b/2u1bwWK7g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Dt0cMAAADcAAAADwAAAAAAAAAAAAAAAACYAgAAZHJzL2Rv&#10;d25yZXYueG1sUEsFBgAAAAAEAAQA9QAAAIgDAAAAAA==&#10;" stroked="f"/>
                <v:oval id="Oval 536" o:spid="_x0000_s1047" style="position:absolute;left:1368;top:54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gYsIA&#10;AADcAAAADwAAAGRycy9kb3ducmV2LnhtbERP3WrCMBS+H+wdwhF2UzTZLEOqUcZkQ2QIUx/g0Byb&#10;YnPSNZlWn95cCF5+fP+zRe8acaIu1J41vI4UCOLSm5orDfvd13ACIkRkg41n0nChAIv589MMC+PP&#10;/EunbaxECuFQoAYbY1tIGUpLDsPIt8SJO/jOYUywq6Tp8JzCXSPflHqXDmtODRZb+rRUHrf/TsPf&#10;mJbXfKMytcrsd/7TY7ZZrrV+GfQfUxCR+vgQ390royHP0/x0Jh0B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qBiwgAAANwAAAAPAAAAAAAAAAAAAAAAAJgCAABkcnMvZG93&#10;bnJldi54bWxQSwUGAAAAAAQABAD1AAAAhwMAAAAA&#10;" fillcolor="#b83d68" stroked="f"/>
                <w10:wrap anchorx="page" anchory="page"/>
              </v:group>
            </w:pict>
          </mc:Fallback>
        </mc:AlternateContent>
      </w:r>
      <w:r>
        <w:rPr>
          <w:rFonts w:asciiTheme="minorEastAsia" w:hAnsiTheme="minorEastAsia"/>
          <w:noProof/>
        </w:rPr>
        <mc:AlternateContent>
          <mc:Choice Requires="wpg">
            <w:drawing>
              <wp:anchor distT="0" distB="0" distL="114300" distR="114300" simplePos="0" relativeHeight="252019712" behindDoc="0" locked="0" layoutInCell="0" allowOverlap="1">
                <wp:simplePos x="0" y="0"/>
                <wp:positionH relativeFrom="page">
                  <wp:posOffset>474980</wp:posOffset>
                </wp:positionH>
                <wp:positionV relativeFrom="page">
                  <wp:posOffset>8119745</wp:posOffset>
                </wp:positionV>
                <wp:extent cx="901700" cy="901700"/>
                <wp:effectExtent l="0" t="0" r="0" b="0"/>
                <wp:wrapNone/>
                <wp:docPr id="441"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898" y="12337"/>
                          <a:chExt cx="1420" cy="1420"/>
                        </a:xfrm>
                      </wpg:grpSpPr>
                      <wpg:grpSp>
                        <wpg:cNvPr id="442" name="Group 351"/>
                        <wpg:cNvGrpSpPr>
                          <a:grpSpLocks/>
                        </wpg:cNvGrpSpPr>
                        <wpg:grpSpPr bwMode="auto">
                          <a:xfrm>
                            <a:off x="898" y="12337"/>
                            <a:ext cx="1420" cy="1420"/>
                            <a:chOff x="2487" y="801"/>
                            <a:chExt cx="2960" cy="2960"/>
                          </a:xfrm>
                        </wpg:grpSpPr>
                        <wps:wsp>
                          <wps:cNvPr id="443" name="Oval 352"/>
                          <wps:cNvSpPr>
                            <a:spLocks noChangeArrowheads="1"/>
                          </wps:cNvSpPr>
                          <wps:spPr bwMode="auto">
                            <a:xfrm>
                              <a:off x="3467" y="801"/>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Oval 353"/>
                          <wps:cNvSpPr>
                            <a:spLocks noChangeArrowheads="1"/>
                          </wps:cNvSpPr>
                          <wps:spPr bwMode="auto">
                            <a:xfrm>
                              <a:off x="3467" y="2761"/>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Oval 354"/>
                          <wps:cNvSpPr>
                            <a:spLocks noChangeArrowheads="1"/>
                          </wps:cNvSpPr>
                          <wps:spPr bwMode="auto">
                            <a:xfrm rot="-5400000">
                              <a:off x="2487" y="1781"/>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Oval 355"/>
                          <wps:cNvSpPr>
                            <a:spLocks noChangeArrowheads="1"/>
                          </wps:cNvSpPr>
                          <wps:spPr bwMode="auto">
                            <a:xfrm rot="-5400000">
                              <a:off x="4447" y="1781"/>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Oval 356"/>
                          <wps:cNvSpPr>
                            <a:spLocks noChangeArrowheads="1"/>
                          </wps:cNvSpPr>
                          <wps:spPr bwMode="auto">
                            <a:xfrm rot="2700000">
                              <a:off x="4160" y="1089"/>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Oval 357"/>
                          <wps:cNvSpPr>
                            <a:spLocks noChangeArrowheads="1"/>
                          </wps:cNvSpPr>
                          <wps:spPr bwMode="auto">
                            <a:xfrm rot="2700000">
                              <a:off x="2775" y="2474"/>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Oval 358"/>
                          <wps:cNvSpPr>
                            <a:spLocks noChangeArrowheads="1"/>
                          </wps:cNvSpPr>
                          <wps:spPr bwMode="auto">
                            <a:xfrm rot="-2700000">
                              <a:off x="2775" y="1089"/>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Oval 359"/>
                          <wps:cNvSpPr>
                            <a:spLocks noChangeArrowheads="1"/>
                          </wps:cNvSpPr>
                          <wps:spPr bwMode="auto">
                            <a:xfrm rot="-2700000">
                              <a:off x="4160" y="2474"/>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360"/>
                        <wpg:cNvGrpSpPr>
                          <a:grpSpLocks/>
                        </wpg:cNvGrpSpPr>
                        <wpg:grpSpPr bwMode="auto">
                          <a:xfrm>
                            <a:off x="1096" y="12535"/>
                            <a:ext cx="1024" cy="1024"/>
                            <a:chOff x="2487" y="801"/>
                            <a:chExt cx="2960" cy="2960"/>
                          </a:xfrm>
                        </wpg:grpSpPr>
                        <wps:wsp>
                          <wps:cNvPr id="452" name="Oval 361"/>
                          <wps:cNvSpPr>
                            <a:spLocks noChangeArrowheads="1"/>
                          </wps:cNvSpPr>
                          <wps:spPr bwMode="auto">
                            <a:xfrm>
                              <a:off x="3467" y="80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Oval 362"/>
                          <wps:cNvSpPr>
                            <a:spLocks noChangeArrowheads="1"/>
                          </wps:cNvSpPr>
                          <wps:spPr bwMode="auto">
                            <a:xfrm>
                              <a:off x="3467" y="276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Oval 363"/>
                          <wps:cNvSpPr>
                            <a:spLocks noChangeArrowheads="1"/>
                          </wps:cNvSpPr>
                          <wps:spPr bwMode="auto">
                            <a:xfrm rot="-5400000">
                              <a:off x="2487" y="178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Oval 364"/>
                          <wps:cNvSpPr>
                            <a:spLocks noChangeArrowheads="1"/>
                          </wps:cNvSpPr>
                          <wps:spPr bwMode="auto">
                            <a:xfrm rot="-5400000">
                              <a:off x="4447" y="178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Oval 365"/>
                          <wps:cNvSpPr>
                            <a:spLocks noChangeArrowheads="1"/>
                          </wps:cNvSpPr>
                          <wps:spPr bwMode="auto">
                            <a:xfrm rot="2700000">
                              <a:off x="4160" y="1089"/>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Oval 366"/>
                          <wps:cNvSpPr>
                            <a:spLocks noChangeArrowheads="1"/>
                          </wps:cNvSpPr>
                          <wps:spPr bwMode="auto">
                            <a:xfrm rot="2700000">
                              <a:off x="2775" y="2474"/>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Oval 367"/>
                          <wps:cNvSpPr>
                            <a:spLocks noChangeArrowheads="1"/>
                          </wps:cNvSpPr>
                          <wps:spPr bwMode="auto">
                            <a:xfrm rot="-2700000">
                              <a:off x="2775" y="1089"/>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Oval 368"/>
                          <wps:cNvSpPr>
                            <a:spLocks noChangeArrowheads="1"/>
                          </wps:cNvSpPr>
                          <wps:spPr bwMode="auto">
                            <a:xfrm rot="-2700000">
                              <a:off x="4160" y="2474"/>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0" name="Oval 369"/>
                        <wps:cNvSpPr>
                          <a:spLocks noChangeArrowheads="1"/>
                        </wps:cNvSpPr>
                        <wps:spPr bwMode="auto">
                          <a:xfrm rot="-1835632">
                            <a:off x="1278" y="12717"/>
                            <a:ext cx="660" cy="660"/>
                          </a:xfrm>
                          <a:prstGeom prst="ellipse">
                            <a:avLst/>
                          </a:prstGeom>
                          <a:solidFill>
                            <a:srgbClr val="B83D68">
                              <a:lumMod val="60000"/>
                              <a:lumOff val="40000"/>
                            </a:srgbClr>
                          </a:solidFill>
                          <a:ln>
                            <a:noFill/>
                          </a:ln>
                          <a:extLst>
                            <a:ext uri="{91240B29-F687-4F45-9708-019B960494DF}">
                              <a14:hiddenLine xmlns:a14="http://schemas.microsoft.com/office/drawing/2010/main" w="19050">
                                <a:solidFill>
                                  <a:schemeClr val="accent1">
                                    <a:lumMod val="100000"/>
                                    <a:lumOff val="0"/>
                                  </a:schemeClr>
                                </a:solidFill>
                                <a:round/>
                                <a:headEnd/>
                                <a:tailEnd/>
                              </a14:hiddenLine>
                            </a:ext>
                          </a:extLst>
                        </wps:spPr>
                        <wps:bodyPr rot="0" vert="horz" wrap="square" lIns="91440" tIns="45720" rIns="91440" bIns="45720" anchor="t" anchorCtr="0" upright="1">
                          <a:noAutofit/>
                        </wps:bodyPr>
                      </wps:wsp>
                      <wps:wsp>
                        <wps:cNvPr id="461" name="Oval 370"/>
                        <wps:cNvSpPr>
                          <a:spLocks noChangeArrowheads="1"/>
                        </wps:cNvSpPr>
                        <wps:spPr bwMode="auto">
                          <a:xfrm>
                            <a:off x="1341" y="12780"/>
                            <a:ext cx="534" cy="534"/>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Oval 371"/>
                        <wps:cNvSpPr>
                          <a:spLocks noChangeArrowheads="1"/>
                        </wps:cNvSpPr>
                        <wps:spPr bwMode="auto">
                          <a:xfrm>
                            <a:off x="1368" y="12807"/>
                            <a:ext cx="480" cy="48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825E4" id="Group 567" o:spid="_x0000_s1026" style="position:absolute;margin-left:37.4pt;margin-top:639.35pt;width:71pt;height:71pt;z-index:252019712;mso-position-horizontal-relative:page;mso-position-vertical-relative:page" coordorigin="898,12337"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" o:allowincell="f">
                <v:group id="Group 351" o:spid="_x0000_s1027" style="position:absolute;left:898;top:12337;width:1420;height:1420"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oval id="Oval 352" o:spid="_x0000_s1028"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FcUA&#10;AADcAAAADwAAAGRycy9kb3ducmV2LnhtbESP0WoCMRRE3wv+Q7gFX5aaWBcpW6OIUpFSBG0/4LK5&#10;3Szd3KybqKtf3xQKPg4zc4aZLXrXiDN1ofasYTxSIIhLb2quNHx9vj29gAgR2WDjmTRcKcBiPniY&#10;YWH8hfd0PsRKJAiHAjXYGNtCylBachhGviVO3rfvHMYku0qaDi8J7hr5rNRUOqw5LVhsaWWp/Dmc&#10;nIbjhNa3fKcytc3sJv/oMdut37UePvbLVxCR+ngP/7e3RkOeT+D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D4VxQAAANwAAAAPAAAAAAAAAAAAAAAAAJgCAABkcnMv&#10;ZG93bnJldi54bWxQSwUGAAAAAAQABAD1AAAAigMAAAAA&#10;" fillcolor="#b83d68" stroked="f"/>
                  <v:oval id="Oval 353" o:spid="_x0000_s1029"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mYcUA&#10;AADcAAAADwAAAGRycy9kb3ducmV2LnhtbESPUUvDMBSF3wX/Q7iCL8UluiDSNR3iUIbIwLkfcGmu&#10;TbG5qU3c6n69GQx8PJxzvsOplpPvxZ7G2AU2cDtTIIibYDtuDew+nm8eQMSEbLEPTAZ+KcKyvryo&#10;sLThwO+036ZWZAjHEg24lIZSytg48hhnYSDO3mcYPaYsx1baEQ8Z7nt5p9S99NhxXnA40JOj5mv7&#10;4w18z2l11BtVqHXhXvTbhMVm9WrM9dX0uACRaEr/4XN7bQ1oreF0Jh8BW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aZhxQAAANwAAAAPAAAAAAAAAAAAAAAAAJgCAABkcnMv&#10;ZG93bnJldi54bWxQSwUGAAAAAAQABAD1AAAAigMAAAAA&#10;" fillcolor="#b83d68" stroked="f"/>
                  <v:oval id="Oval 354" o:spid="_x0000_s1030"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AhcYA&#10;AADcAAAADwAAAGRycy9kb3ducmV2LnhtbESPX2vCMBTF3wf7DuEKexmazllxnVGGMHHiw+aKz3fJ&#10;tSlrbkoTtfv2y2Dg4+H8+XHmy9414kxdqD0reBhlIIi1NzVXCsrP1+EMRIjIBhvPpOCHAiwXtzdz&#10;LIy/8Aed97ESaYRDgQpsjG0hZdCWHIaRb4mTd/Sdw5hkV0nT4SWNu0aOs2wqHdacCBZbWlnS3/uT&#10;S5DZ2+E937X59vD0WJb3Vn9t1lqpu0H/8gwiUh+v4f/2xiiYTHL4O5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OAhcYAAADcAAAADwAAAAAAAAAAAAAAAACYAgAAZHJz&#10;L2Rvd25yZXYueG1sUEsFBgAAAAAEAAQA9QAAAIsDAAAAAA==&#10;" fillcolor="#b83d68" stroked="f"/>
                  <v:oval id="Oval 355" o:spid="_x0000_s1031"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e8sYA&#10;AADcAAAADwAAAGRycy9kb3ducmV2LnhtbESPS2sCMRSF9wX/Q7iCm1IzrQ/s1CilYNHSRWsH17fJ&#10;dTI4uRkmqY7/3ghCl4fz+DjzZedqcaQ2VJ4VPA4zEMTam4pLBcXP6mEGIkRkg7VnUnCmAMtF726O&#10;ufEn/qbjNpYijXDIUYGNscmlDNqSwzD0DXHy9r51GJNsS2laPKVxV8unLJtKhxUngsWG3izpw/bP&#10;Jchss/uafDaTj93zqCjurf5dv2ulBv3u9QVEpC7+h2/ttVEwHk/heiYd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Ee8sYAAADcAAAADwAAAAAAAAAAAAAAAACYAgAAZHJz&#10;L2Rvd25yZXYueG1sUEsFBgAAAAAEAAQA9QAAAIsDAAAAAA==&#10;" fillcolor="#b83d68" stroked="f"/>
                  <v:oval id="Oval 356" o:spid="_x0000_s1032"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1cMcA&#10;AADcAAAADwAAAGRycy9kb3ducmV2LnhtbESPQWvCQBSE7wX/w/KE3sxGCbZJXUUtBYUKbdSDt9fs&#10;Mwlm34bsVtN/3y0IPQ4z8w0zW/SmEVfqXG1ZwTiKQRAXVtdcKjjs30bPIJxH1thYJgU/5GAxHzzM&#10;MNP2xp90zX0pAoRdhgoq79tMSldUZNBFtiUO3tl2Bn2QXSl1h7cAN42cxPFUGqw5LFTY0rqi4pJ/&#10;GwWrevq+W/ljmrx+bOWy/EpPyXmn1OOwX76A8NT7//C9vdEKkuQJ/s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c9XDHAAAA3AAAAA8AAAAAAAAAAAAAAAAAmAIAAGRy&#10;cy9kb3ducmV2LnhtbFBLBQYAAAAABAAEAPUAAACMAwAAAAA=&#10;" fillcolor="#b83d68" stroked="f"/>
                  <v:oval id="Oval 357" o:spid="_x0000_s1033"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hAsIA&#10;AADcAAAADwAAAGRycy9kb3ducmV2LnhtbERPy4rCMBTdD/gP4QruxlQpotUoPhAUFGZ8LNxdm2tb&#10;bG5KE7X+vVkMzPJw3pNZY0rxpNoVlhX0uhEI4tTqgjMFp+P6ewjCeWSNpWVS8CYHs2nra4KJti/+&#10;pefBZyKEsEtQQe59lUjp0pwMuq6tiAN3s7VBH2CdSV3jK4SbUvajaCANFhwacqxomVN6PzyMgkUx&#10;2O0X/jyKVz9bOc+uo0t82yvVaTfzMQhPjf8X/7k3WkEch7XhTDgCc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2ECwgAAANwAAAAPAAAAAAAAAAAAAAAAAJgCAABkcnMvZG93&#10;bnJldi54bWxQSwUGAAAAAAQABAD1AAAAhwMAAAAA&#10;" fillcolor="#b83d68" stroked="f"/>
                  <v:oval id="Oval 358" o:spid="_x0000_s1034"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JMUA&#10;AADcAAAADwAAAGRycy9kb3ducmV2LnhtbESP3YrCMBSE7xd8h3AE79ZU0cVWo0hBFIRl/QHx7tAc&#10;22JzUppY69tvFha8HGbmG2ax6kwlWmpcaVnBaBiBIM6sLjlXcD5tPmcgnEfWWFkmBS9ysFr2PhaY&#10;aPvkA7VHn4sAYZeggsL7OpHSZQUZdENbEwfvZhuDPsgml7rBZ4CbSo6j6EsaLDksFFhTWlB2Pz6M&#10;gus6/vmepfbc7mJu5WU/fWzTqVKDfreeg/DU+Xf4v73TCiaTG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NMkxQAAANwAAAAPAAAAAAAAAAAAAAAAAJgCAABkcnMv&#10;ZG93bnJldi54bWxQSwUGAAAAAAQABAD1AAAAigMAAAAA&#10;" fillcolor="#b83d68" stroked="f"/>
                  <v:oval id="Oval 359" o:spid="_x0000_s1035"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sZMMA&#10;AADcAAAADwAAAGRycy9kb3ducmV2LnhtbERPTWvCQBC9F/wPyxS8NZuKKSa6igRKBaHUGBBvQ3aa&#10;hGZnQ3aN8d93D4UeH+97s5tMJ0YaXGtZwWsUgyCurG65VlCe319WIJxH1thZJgUPcrDbzp42mGl7&#10;5xONha9FCGGXoYLG+z6T0lUNGXSR7YkD920Hgz7AoZZ6wHsIN51cxPGbNNhyaGiwp7yh6qe4GQXX&#10;ffr1ucptOR5SHuXlmNw+8kSp+fO0X4PwNPl/8Z/7oBUskzA/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sZMMAAADcAAAADwAAAAAAAAAAAAAAAACYAgAAZHJzL2Rv&#10;d25yZXYueG1sUEsFBgAAAAAEAAQA9QAAAIgDAAAAAA==&#10;" fillcolor="#b83d68" stroked="f"/>
                </v:group>
                <v:group id="Group 360" o:spid="_x0000_s1036" style="position:absolute;left:1096;top:12535;width:1024;height:102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oval id="Oval 361" o:spid="_x0000_s1037"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aAMMA&#10;AADcAAAADwAAAGRycy9kb3ducmV2LnhtbESPQWsCMRSE7wX/Q3hCL6Vm1dbKahRpLfRalZ5fN8/d&#10;4OZlSdI1++9NodDjMDPfMOttsq3oyQfjWMF0UoAgrpw2XCs4Hd8flyBCRNbYOiYFAwXYbkZ3ayy1&#10;u/In9YdYiwzhUKKCJsaulDJUDVkME9cRZ+/svMWYpa+l9njNcNvKWVEspEXDeaHBjl4bqi6HH6ug&#10;P/mv5AdjXrphnr7f5nv7gIVS9+O0W4GIlOJ/+K/9oRU8Pc/g90w+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aAMMAAADcAAAADwAAAAAAAAAAAAAAAACYAgAAZHJzL2Rv&#10;d25yZXYueG1sUEsFBgAAAAAEAAQA9QAAAIgDAAAAAA==&#10;" stroked="f"/>
                  <v:oval id="Oval 362" o:spid="_x0000_s1038"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m8MA&#10;AADcAAAADwAAAGRycy9kb3ducmV2LnhtbESPQUsDMRSE74L/ITyhF2mzdrUta9MirYLX1tLz6+a5&#10;G9y8LEncZv+9EQSPw8x8w6y3yXZiIB+MYwUPswIEce204UbB6eNtugIRIrLGzjEpGCnAdnN7s8ZK&#10;uysfaDjGRmQIhwoVtDH2lZShbslimLmeOHufzluMWfpGao/XDLednBfFQlo0nBda7GnXUv11/LYK&#10;hpM/Jz8as+zHMl325au9x0KpyV16eQYRKcX/8F/7XSt4fCrh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m8MAAADcAAAADwAAAAAAAAAAAAAAAACYAgAAZHJzL2Rv&#10;d25yZXYueG1sUEsFBgAAAAAEAAQA9QAAAIgDAAAAAA==&#10;" stroked="f"/>
                  <v:oval id="Oval 363" o:spid="_x0000_s1039"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M6cUA&#10;AADcAAAADwAAAGRycy9kb3ducmV2LnhtbESP0YrCMBRE3xf8h3AXfJE1dVHRahRxUUQfRNcPuDR3&#10;22BzU5qo1a83grCPw8ycYabzxpbiSrU3jhX0ugkI4sxpw7mC0+/qawTCB2SNpWNScCcP81nrY4qp&#10;djc+0PUYchEh7FNUUIRQpVL6rCCLvusq4uj9udpiiLLOpa7xFuG2lN9JMpQWDceFAitaFpSdjxer&#10;4PzYrcNwcOLE3A+Xn/G2szL7jlLtz2YxARGoCf/hd3ujFfQHfXi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gzpxQAAANwAAAAPAAAAAAAAAAAAAAAAAJgCAABkcnMv&#10;ZG93bnJldi54bWxQSwUGAAAAAAQABAD1AAAAigMAAAAA&#10;" stroked="f"/>
                  <v:oval id="Oval 364" o:spid="_x0000_s1040"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pcsYA&#10;AADcAAAADwAAAGRycy9kb3ducmV2LnhtbESP0WrCQBRE3wX/YbmCL6IbxYhNs4q0KKV9KFo/4JK9&#10;TRazd0N2jbFf3y0UfBxm5gyTb3tbi45abxwrmM8SEMSF04ZLBeev/XQNwgdkjbVjUnAnD9vNcJBj&#10;pt2Nj9SdQikihH2GCqoQmkxKX1Rk0c9cQxy9b9daDFG2pdQt3iLc1nKRJCtp0XBcqLChl4qKy+lq&#10;FVx+Pg5hlZ45Mffj9fXpfbI3nxOlxqN+9wwiUB8e4f/2m1awTFP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pcsYAAADcAAAADwAAAAAAAAAAAAAAAACYAgAAZHJz&#10;L2Rvd25yZXYueG1sUEsFBgAAAAAEAAQA9QAAAIsDAAAAAA==&#10;" stroked="f"/>
                  <v:oval id="Oval 365" o:spid="_x0000_s1041"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YSsUA&#10;AADcAAAADwAAAGRycy9kb3ducmV2LnhtbESPT4vCMBTE74LfITxhb5q67BapRhFBWGQF/x08Pptn&#10;W2xeapPW+u03C4LHYWZ+w8wWnSlFS7UrLCsYjyIQxKnVBWcKTsf1cALCeWSNpWVS8CQHi3m/N8NE&#10;2wfvqT34TAQIuwQV5N5XiZQuzcmgG9mKOHhXWxv0QdaZ1DU+AtyU8jOKYmmw4LCQY0WrnNLboTEK&#10;NkvabePLqbm3+jk+r34322Z3V+pj0C2nIDx1/h1+tX+0gq/v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NhKxQAAANwAAAAPAAAAAAAAAAAAAAAAAJgCAABkcnMv&#10;ZG93bnJldi54bWxQSwUGAAAAAAQABAD1AAAAigMAAAAA&#10;" stroked="f"/>
                  <v:oval id="Oval 366" o:spid="_x0000_s1042"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90cYA&#10;AADcAAAADwAAAGRycy9kb3ducmV2LnhtbESPQWvCQBSE7wX/w/KE3nQTaa2krhKEQgkVrHro8TX7&#10;mgSzb2N2E5N/3y0IPQ4z8w2z3g6mFj21rrKsIJ5HIIhzqysuFJxPb7MVCOeRNdaWScFIDrabycMa&#10;E21v/En90RciQNglqKD0vkmkdHlJBt3cNsTB+7GtQR9kW0jd4i3ATS0XUbSUBisOCyU2tCspvxw7&#10;oyBL6bBffp+7a6/H+Gv3ke27w1Wpx+mQvoLwNPj/8L39rhU8Pb/A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R90cYAAADcAAAADwAAAAAAAAAAAAAAAACYAgAAZHJz&#10;L2Rvd25yZXYueG1sUEsFBgAAAAAEAAQA9QAAAIsDAAAAAA==&#10;" stroked="f"/>
                  <v:oval id="Oval 367" o:spid="_x0000_s1043"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UFcEA&#10;AADcAAAADwAAAGRycy9kb3ducmV2LnhtbERPTYvCMBC9C/sfwix4EU0VXaQaZdGKe/Ci7sHjmIxt&#10;2WZSmmjrvzeHBY+P971cd7YSD2p86VjBeJSAINbOlJwr+D3vhnMQPiAbrByTgid5WK8+ektMjWv5&#10;SI9TyEUMYZ+igiKEOpXS64Is+pGriSN3c43FEGGTS9NgG8NtJSdJ8iUtlhwbCqxpU5D+O92tgn3W&#10;DnQ2Mx1NWG+258Mlu/JUqf5n970AEagLb/G/+8comM7i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HFBXBAAAA3AAAAA8AAAAAAAAAAAAAAAAAmAIAAGRycy9kb3du&#10;cmV2LnhtbFBLBQYAAAAABAAEAPUAAACGAwAAAAA=&#10;" stroked="f"/>
                  <v:oval id="Oval 368" o:spid="_x0000_s1044"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xjsYA&#10;AADcAAAADwAAAGRycy9kb3ducmV2LnhtbESPQWvCQBSE70L/w/IEL6VuFC1t6iYUTdGDl2oPPb7u&#10;vibB7NuQXU36712h4HGYmW+YVT7YRlyo87VjBbNpAoJYO1NzqeDr+PH0AsIHZIONY1LwRx7y7GG0&#10;wtS4nj/pcgiliBD2KSqoQmhTKb2uyKKfupY4er+usxii7EppOuwj3DZyniTP0mLNcaHCltYV6dPh&#10;bBVsi/5RF0sz0Jz1enPcfxc/vFBqMh7e30AEGsI9/N/eGQWL5Sv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uxjsYAAADcAAAADwAAAAAAAAAAAAAAAACYAgAAZHJz&#10;L2Rvd25yZXYueG1sUEsFBgAAAAAEAAQA9QAAAIsDAAAAAA==&#10;" stroked="f"/>
                </v:group>
                <v:oval id="Oval 369" o:spid="_x0000_s1045" style="position:absolute;left:1278;top:12717;width:660;height:660;rotation:-2005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Ner0A&#10;AADcAAAADwAAAGRycy9kb3ducmV2LnhtbERP3QoBQRS+V95hOsodsyRpGRIpUYqV62Pn2N3snNl2&#10;BsvTmwvl8uv7ny0aU4on1a6wrGDQj0AQp1YXnCk4J5veBITzyBpLy6TgTQ4W83ZrhrG2Lz7S8+Qz&#10;EULYxagg976KpXRpTgZd31bEgbvZ2qAPsM6krvEVwk0ph1E0lgYLDg05VrTKKb2fHkbB7bK9JvtD&#10;8vDFbkduVa2jJPso1e00yykIT43/i3/urVYwGof5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INer0AAADcAAAADwAAAAAAAAAAAAAAAACYAgAAZHJzL2Rvd25yZXYu&#10;eG1sUEsFBgAAAAAEAAQA9QAAAIIDAAAAAA==&#10;" fillcolor="#d788a3" stroked="f" strokecolor="#b83d68 [3204]" strokeweight="1.5pt"/>
                <v:oval id="Oval 370" o:spid="_x0000_s1046" style="position:absolute;left:1341;top:12780;width:534;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ysMA&#10;AADcAAAADwAAAGRycy9kb3ducmV2LnhtbESPQWsCMRSE70L/Q3iCF6lZtdiyNUqpCr1WxfPr5nU3&#10;uHlZknTN/ntTKPQ4zMw3zHqbbCt68sE4VjCfFSCIK6cN1wrOp8PjC4gQkTW2jknBQAG2m4fRGkvt&#10;bvxJ/THWIkM4lKigibErpQxVQxbDzHXE2ft23mLM0tdSe7xluG3loihW0qLhvNBgR+8NVdfjj1XQ&#10;n/0l+cGY525Ypq/dcm+nWCg1Gae3VxCRUvwP/7U/tIKn1Rx+z+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XOysMAAADcAAAADwAAAAAAAAAAAAAAAACYAgAAZHJzL2Rv&#10;d25yZXYueG1sUEsFBgAAAAAEAAQA9QAAAIgDAAAAAA==&#10;" stroked="f"/>
                <v:oval id="Oval 371" o:spid="_x0000_s1047" style="position:absolute;left:1368;top:12807;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H7sUA&#10;AADcAAAADwAAAGRycy9kb3ducmV2LnhtbESP0WoCMRRE3wX/IdxCX5aaaBcpW6OIUpEigrYfcNnc&#10;bpZubtZN1LVf3xQKPg4zc4aZLXrXiAt1ofasYTxSIIhLb2quNHx+vD29gAgR2WDjmTTcKMBiPhzM&#10;sDD+yge6HGMlEoRDgRpsjG0hZSgtOQwj3xIn78t3DmOSXSVNh9cEd42cKDWVDmtOCxZbWlkqv49n&#10;p+H0TOuffK8ytc3sJt/1mO3X71o/PvTLVxCR+ngP/7e3RkM+ncD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fuxQAAANwAAAAPAAAAAAAAAAAAAAAAAJgCAABkcnMv&#10;ZG93bnJldi54bWxQSwUGAAAAAAQABAD1AAAAigMAAAAA&#10;" fillcolor="#b83d68" stroked="f"/>
                <w10:wrap anchorx="page" anchory="page"/>
              </v:group>
            </w:pict>
          </mc:Fallback>
        </mc:AlternateContent>
      </w:r>
      <w:r>
        <w:rPr>
          <w:rFonts w:asciiTheme="minorEastAsia" w:hAnsiTheme="minorEastAsia"/>
          <w:noProof/>
        </w:rPr>
        <mc:AlternateContent>
          <mc:Choice Requires="wpg">
            <w:drawing>
              <wp:anchor distT="0" distB="0" distL="114300" distR="114300" simplePos="0" relativeHeight="252010496" behindDoc="0" locked="0" layoutInCell="0" allowOverlap="1">
                <wp:simplePos x="0" y="0"/>
                <wp:positionH relativeFrom="page">
                  <wp:posOffset>760730</wp:posOffset>
                </wp:positionH>
                <wp:positionV relativeFrom="page">
                  <wp:posOffset>7482205</wp:posOffset>
                </wp:positionV>
                <wp:extent cx="1099820" cy="1099820"/>
                <wp:effectExtent l="0" t="0" r="5080" b="5080"/>
                <wp:wrapNone/>
                <wp:docPr id="463"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9820" cy="1099820"/>
                          <a:chOff x="1219" y="10613"/>
                          <a:chExt cx="1539" cy="1539"/>
                        </a:xfrm>
                      </wpg:grpSpPr>
                      <wpg:grpSp>
                        <wpg:cNvPr id="464" name="Group 329"/>
                        <wpg:cNvGrpSpPr>
                          <a:grpSpLocks/>
                        </wpg:cNvGrpSpPr>
                        <wpg:grpSpPr bwMode="auto">
                          <a:xfrm>
                            <a:off x="1219" y="10613"/>
                            <a:ext cx="1539" cy="1539"/>
                            <a:chOff x="2487" y="801"/>
                            <a:chExt cx="2960" cy="2960"/>
                          </a:xfrm>
                        </wpg:grpSpPr>
                        <wps:wsp>
                          <wps:cNvPr id="465" name="Oval 330"/>
                          <wps:cNvSpPr>
                            <a:spLocks noChangeArrowheads="1"/>
                          </wps:cNvSpPr>
                          <wps:spPr bwMode="auto">
                            <a:xfrm>
                              <a:off x="3467" y="801"/>
                              <a:ext cx="1000" cy="1000"/>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Oval 331"/>
                          <wps:cNvSpPr>
                            <a:spLocks noChangeArrowheads="1"/>
                          </wps:cNvSpPr>
                          <wps:spPr bwMode="auto">
                            <a:xfrm>
                              <a:off x="3467" y="2761"/>
                              <a:ext cx="1000" cy="1000"/>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Oval 332"/>
                          <wps:cNvSpPr>
                            <a:spLocks noChangeArrowheads="1"/>
                          </wps:cNvSpPr>
                          <wps:spPr bwMode="auto">
                            <a:xfrm rot="-5400000">
                              <a:off x="2487" y="1781"/>
                              <a:ext cx="1000" cy="1000"/>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Oval 333"/>
                          <wps:cNvSpPr>
                            <a:spLocks noChangeArrowheads="1"/>
                          </wps:cNvSpPr>
                          <wps:spPr bwMode="auto">
                            <a:xfrm rot="-5400000">
                              <a:off x="4447" y="1781"/>
                              <a:ext cx="1000" cy="1000"/>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Oval 334"/>
                          <wps:cNvSpPr>
                            <a:spLocks noChangeArrowheads="1"/>
                          </wps:cNvSpPr>
                          <wps:spPr bwMode="auto">
                            <a:xfrm rot="2700000">
                              <a:off x="4160" y="1089"/>
                              <a:ext cx="1000" cy="1000"/>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Oval 335"/>
                          <wps:cNvSpPr>
                            <a:spLocks noChangeArrowheads="1"/>
                          </wps:cNvSpPr>
                          <wps:spPr bwMode="auto">
                            <a:xfrm rot="2700000">
                              <a:off x="2775" y="2474"/>
                              <a:ext cx="1000" cy="1000"/>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Oval 336"/>
                          <wps:cNvSpPr>
                            <a:spLocks noChangeArrowheads="1"/>
                          </wps:cNvSpPr>
                          <wps:spPr bwMode="auto">
                            <a:xfrm rot="-2700000">
                              <a:off x="2775" y="1089"/>
                              <a:ext cx="1000" cy="1000"/>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Oval 337"/>
                          <wps:cNvSpPr>
                            <a:spLocks noChangeArrowheads="1"/>
                          </wps:cNvSpPr>
                          <wps:spPr bwMode="auto">
                            <a:xfrm rot="-2700000">
                              <a:off x="4160" y="2474"/>
                              <a:ext cx="1000" cy="1000"/>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3" name="Group 338"/>
                        <wpg:cNvGrpSpPr>
                          <a:grpSpLocks/>
                        </wpg:cNvGrpSpPr>
                        <wpg:grpSpPr bwMode="auto">
                          <a:xfrm>
                            <a:off x="1331" y="10725"/>
                            <a:ext cx="1314" cy="1314"/>
                            <a:chOff x="2487" y="801"/>
                            <a:chExt cx="2960" cy="2960"/>
                          </a:xfrm>
                        </wpg:grpSpPr>
                        <wps:wsp>
                          <wps:cNvPr id="474" name="Oval 339"/>
                          <wps:cNvSpPr>
                            <a:spLocks noChangeArrowheads="1"/>
                          </wps:cNvSpPr>
                          <wps:spPr bwMode="auto">
                            <a:xfrm>
                              <a:off x="3467" y="801"/>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Oval 340"/>
                          <wps:cNvSpPr>
                            <a:spLocks noChangeArrowheads="1"/>
                          </wps:cNvSpPr>
                          <wps:spPr bwMode="auto">
                            <a:xfrm>
                              <a:off x="3467" y="2761"/>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Oval 341"/>
                          <wps:cNvSpPr>
                            <a:spLocks noChangeArrowheads="1"/>
                          </wps:cNvSpPr>
                          <wps:spPr bwMode="auto">
                            <a:xfrm rot="-5400000">
                              <a:off x="2487" y="1781"/>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Oval 342"/>
                          <wps:cNvSpPr>
                            <a:spLocks noChangeArrowheads="1"/>
                          </wps:cNvSpPr>
                          <wps:spPr bwMode="auto">
                            <a:xfrm rot="-5400000">
                              <a:off x="4447" y="1781"/>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Oval 343"/>
                          <wps:cNvSpPr>
                            <a:spLocks noChangeArrowheads="1"/>
                          </wps:cNvSpPr>
                          <wps:spPr bwMode="auto">
                            <a:xfrm rot="2700000">
                              <a:off x="4160" y="1089"/>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Oval 344"/>
                          <wps:cNvSpPr>
                            <a:spLocks noChangeArrowheads="1"/>
                          </wps:cNvSpPr>
                          <wps:spPr bwMode="auto">
                            <a:xfrm rot="2700000">
                              <a:off x="2775" y="2474"/>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Oval 345"/>
                          <wps:cNvSpPr>
                            <a:spLocks noChangeArrowheads="1"/>
                          </wps:cNvSpPr>
                          <wps:spPr bwMode="auto">
                            <a:xfrm rot="-2700000">
                              <a:off x="2775" y="1089"/>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Oval 346"/>
                          <wps:cNvSpPr>
                            <a:spLocks noChangeArrowheads="1"/>
                          </wps:cNvSpPr>
                          <wps:spPr bwMode="auto">
                            <a:xfrm rot="-2700000">
                              <a:off x="4160" y="2474"/>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2" name="Oval 347"/>
                        <wps:cNvSpPr>
                          <a:spLocks noChangeArrowheads="1"/>
                        </wps:cNvSpPr>
                        <wps:spPr bwMode="auto">
                          <a:xfrm>
                            <a:off x="1713" y="11107"/>
                            <a:ext cx="551" cy="551"/>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Oval 348"/>
                        <wps:cNvSpPr>
                          <a:spLocks noChangeArrowheads="1"/>
                        </wps:cNvSpPr>
                        <wps:spPr bwMode="auto">
                          <a:xfrm>
                            <a:off x="1767" y="11161"/>
                            <a:ext cx="443" cy="443"/>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Oval 349"/>
                        <wps:cNvSpPr>
                          <a:spLocks noChangeArrowheads="1"/>
                        </wps:cNvSpPr>
                        <wps:spPr bwMode="auto">
                          <a:xfrm rot="-1835632">
                            <a:off x="1599" y="10993"/>
                            <a:ext cx="779" cy="779"/>
                          </a:xfrm>
                          <a:prstGeom prst="ellipse">
                            <a:avLst/>
                          </a:prstGeom>
                          <a:noFill/>
                          <a:ln w="57150" cap="rnd">
                            <a:solidFill>
                              <a:srgbClr val="F9B639">
                                <a:lumMod val="100000"/>
                                <a:lumOff val="0"/>
                              </a:srgbClr>
                            </a:solidFill>
                            <a:prstDash val="sysDot"/>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F71F0" id="Group 328" o:spid="_x0000_s1026" style="position:absolute;margin-left:59.9pt;margin-top:589.15pt;width:86.6pt;height:86.6pt;z-index:252010496;mso-position-horizontal-relative:page;mso-position-vertical-relative:page" coordorigin="1219,10613" coordsize="153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" o:allowincell="f">
                <v:group id="Group 329" o:spid="_x0000_s1027" style="position:absolute;left:1219;top:10613;width:1539;height:153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oval id="Oval 330" o:spid="_x0000_s1028"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q38QA&#10;AADcAAAADwAAAGRycy9kb3ducmV2LnhtbESPwWrDMBBE74X+g9hAb7VsU4fiRgmhEDD04sY99LhY&#10;G9uJtTKSkth/XxUKPQ4z84bZ7GYzihs5P1hWkCUpCOLW6oE7BV/N4fkVhA/IGkfLpGAhD7vt48MG&#10;S23v/Em3Y+hEhLAvUUEfwlRK6dueDPrETsTRO1lnMETpOqkd3iPcjDJP07U0OHBc6HGi957ay/Fq&#10;FBTVhz4voZ5yW7jmkjVV3bTfSj2t5v0biEBz+A//tSut4GVd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Kt/EAAAA3AAAAA8AAAAAAAAAAAAAAAAAmAIAAGRycy9k&#10;b3ducmV2LnhtbFBLBQYAAAAABAAEAPUAAACJAwAAAAA=&#10;" fillcolor="#f9b639" stroked="f"/>
                  <v:oval id="Oval 331" o:spid="_x0000_s1029"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0qMMA&#10;AADcAAAADwAAAGRycy9kb3ducmV2LnhtbESPQYvCMBSE74L/IbyFvdlU0SLVKIuwUPCi1oPHR/O2&#10;7dq8lCSr9d9vBMHjMDPfMOvtYDpxI+dbywqmSQqCuLK65VrBufyeLEH4gKyxs0wKHuRhuxmP1phr&#10;e+cj3U6hFhHCPkcFTQh9LqWvGjLoE9sTR+/HOoMhSldL7fAe4aaTszTNpMGW40KDPe0aqq6nP6Ng&#10;Uez17yMc+plduPI6LYtDWV2U+vwYvlYgAg3hHX61C61gnmXw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O0qMMAAADcAAAADwAAAAAAAAAAAAAAAACYAgAAZHJzL2Rv&#10;d25yZXYueG1sUEsFBgAAAAAEAAQA9QAAAIgDAAAAAA==&#10;" fillcolor="#f9b639" stroked="f"/>
                  <v:oval id="Oval 332" o:spid="_x0000_s1030"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eNcYA&#10;AADcAAAADwAAAGRycy9kb3ducmV2LnhtbESP3WrCQBSE74W+w3IK3unGWrSm2UhbaKkgiLF4fZo9&#10;+dHs2ZBdNX17tyB4OczMN0yy7E0jztS52rKCyTgCQZxbXXOp4Gf3OXoB4TyyxsYyKfgjB8v0YZBg&#10;rO2Ft3TOfCkChF2MCirv21hKl1dk0I1tSxy8wnYGfZBdKXWHlwA3jXyKopk0WHNYqLClj4ryY3Yy&#10;CvR8PckOm8IUq9/3xcnt9ptp/6XU8LF/ewXhqff38K39rRU8z+bwfy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eNcYAAADcAAAADwAAAAAAAAAAAAAAAACYAgAAZHJz&#10;L2Rvd25yZXYueG1sUEsFBgAAAAAEAAQA9QAAAIsDAAAAAA==&#10;" fillcolor="#f9b639" stroked="f"/>
                  <v:oval id="Oval 333" o:spid="_x0000_s1031"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KR8IA&#10;AADcAAAADwAAAGRycy9kb3ducmV2LnhtbERPy2rCQBTdF/yH4QrdNRNbsZo6SltQFARpFNe3mZuH&#10;Zu6EzKjx752F4PJw3tN5Z2pxodZVlhUMohgEcWZ1xYWC/W7xNgbhPLLG2jIpuJGD+az3MsVE2yv/&#10;0SX1hQgh7BJUUHrfJFK6rCSDLrINceBy2xr0AbaF1C1eQ7ip5Xscj6TBikNDiQ39lpSd0rNRoD83&#10;g/S4zU2+/v+ZnN3usP3olkq99rvvLxCeOv8UP9wrrWA4CmvDmXA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opHwgAAANwAAAAPAAAAAAAAAAAAAAAAAJgCAABkcnMvZG93&#10;bnJldi54bWxQSwUGAAAAAAQABAD1AAAAhwMAAAAA&#10;" fillcolor="#f9b639" stroked="f"/>
                  <v:oval id="Oval 334" o:spid="_x0000_s1032"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rKscA&#10;AADcAAAADwAAAGRycy9kb3ducmV2LnhtbESPQWvCQBSE70L/w/IKvYjZVDTUNKuIWPBQBG0v3l6z&#10;r9m02bchu2r017sFocdhZr5hikVvG3GizteOFTwnKQji0umaKwWfH2+jFxA+IGtsHJOCC3lYzB8G&#10;BebanXlHp32oRISwz1GBCaHNpfSlIYs+cS1x9L5dZzFE2VVSd3iOcNvIcZpm0mLNccFgSytD5e/+&#10;aBUMzc/0Otwuabpep4ejfj98NVWr1NNjv3wFEagP/+F7e6MVTLIZ/J2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PKyrHAAAA3AAAAA8AAAAAAAAAAAAAAAAAmAIAAGRy&#10;cy9kb3ducmV2LnhtbFBLBQYAAAAABAAEAPUAAACMAwAAAAA=&#10;" fillcolor="#f9b639" stroked="f"/>
                  <v:oval id="Oval 335" o:spid="_x0000_s1033"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UasMA&#10;AADcAAAADwAAAGRycy9kb3ducmV2LnhtbERPy4rCMBTdC/5DuMJsRFNlfNAxiogDsxDBx8bdneZO&#10;07G5KU3U6tebheDycN6zRWNLcaXaF44VDPoJCOLM6YJzBcfDd28KwgdkjaVjUnAnD4t5uzXDVLsb&#10;7+i6D7mIIexTVGBCqFIpfWbIou+7ijhyf662GCKsc6lrvMVwW8phkoylxYJjg8GKVoay8/5iFXTN&#10;/+jR3S5ptF4np4venH7LvFLqo9Msv0AEasJb/HL/aAWfkzg/no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wUasMAAADcAAAADwAAAAAAAAAAAAAAAACYAgAAZHJzL2Rv&#10;d25yZXYueG1sUEsFBgAAAAAEAAQA9QAAAIgDAAAAAA==&#10;" fillcolor="#f9b639" stroked="f"/>
                  <v:oval id="Oval 336" o:spid="_x0000_s1034"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0aMMA&#10;AADcAAAADwAAAGRycy9kb3ducmV2LnhtbESPzWrDMBCE74W+g9hCbo3s2LTFjRKSQEKviUPPi7W1&#10;TayVKyn+efuqUOhxmJlvmPV2Mp0YyPnWsoJ0mYAgrqxuuVZwLY/PbyB8QNbYWSYFM3nYbh4f1lho&#10;O/KZhkuoRYSwL1BBE0JfSOmrhgz6pe2Jo/dlncEQpauldjhGuOnkKklepMGW40KDPR0aqm6Xu1Gw&#10;K/X5M834sK9cmvX56ZZ9z1elFk/T7h1EoCn8h//aH1pB/prC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00aMMAAADcAAAADwAAAAAAAAAAAAAAAACYAgAAZHJzL2Rv&#10;d25yZXYueG1sUEsFBgAAAAAEAAQA9QAAAIgDAAAAAA==&#10;" fillcolor="#f9b639" stroked="f"/>
                  <v:oval id="Oval 337" o:spid="_x0000_s1035"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H8IA&#10;AADcAAAADwAAAGRycy9kb3ducmV2LnhtbESPT4vCMBTE7wv7HcJb8LamtbJKNYoKilf/4PnRPNti&#10;81KTqPXbG0HY4zAzv2Gm88404k7O15YVpP0EBHFhdc2lguNh/TsG4QOyxsYyKXiSh/ns+2uKubYP&#10;3tF9H0oRIexzVFCF0OZS+qIig75vW+Lona0zGKJ0pdQOHxFuGjlIkj9psOa4UGFLq4qKy/5mFCwO&#10;endKM14tC5dm7XBzya7Po1K9n24xARGoC//hT3urFQxHA3if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6ofwgAAANwAAAAPAAAAAAAAAAAAAAAAAJgCAABkcnMvZG93&#10;bnJldi54bWxQSwUGAAAAAAQABAD1AAAAhwMAAAAA&#10;" fillcolor="#f9b639" stroked="f"/>
                </v:group>
                <v:group id="Group 338" o:spid="_x0000_s1036" style="position:absolute;left:1331;top:10725;width:1314;height:131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oval id="Oval 339" o:spid="_x0000_s1037"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Sm8YA&#10;AADcAAAADwAAAGRycy9kb3ducmV2LnhtbESPQWvCQBSE7wX/w/KE3upGCVVSV6nSQin2oG2hx0f2&#10;NVmbfRuzr5r+e7cgeBxm5htmvux9o47URRfYwHiUgSIug3VcGfh4f76bgYqCbLEJTAb+KMJyMbiZ&#10;Y2HDibd03EmlEoRjgQZqkbbQOpY1eYyj0BIn7zt0HiXJrtK2w1OC+0ZPsuxee3ScFmpsaV1T+bP7&#10;9QaeDo3fa3nbfLrxq8tn+7CS6suY22H/+ABKqJdr+NJ+sQbyaQ7/Z9IR0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vSm8YAAADcAAAADwAAAAAAAAAAAAAAAACYAgAAZHJz&#10;L2Rvd25yZXYueG1sUEsFBgAAAAAEAAQA9QAAAIsDAAAAAA==&#10;" fillcolor="#fbd388" stroked="f"/>
                  <v:oval id="Oval 340" o:spid="_x0000_s1038"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3AMYA&#10;AADcAAAADwAAAGRycy9kb3ducmV2LnhtbESPQUvDQBSE74L/YXmCt3ZTaW2J3ZQqCkXsoVXB4yP7&#10;TDbNvo3ZZxv/vSsUPA4z8w2zXA2+VUfqowtsYDLOQBGXwTquDLy9Po0WoKIgW2wDk4EfirAqLi+W&#10;mNtw4h0d91KpBOGYo4FapMu1jmVNHuM4dMTJ+wy9R0myr7Tt8ZTgvtU3WXarPTpOCzV29FBTedh/&#10;ewOPX61vtGxf3t3k2U0XTbiX6sOY66thfQdKaJD/8Lm9sQam8xn8nUlHQ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3AMYAAADcAAAADwAAAAAAAAAAAAAAAACYAgAAZHJz&#10;L2Rvd25yZXYueG1sUEsFBgAAAAAEAAQA9QAAAIsDAAAAAA==&#10;" fillcolor="#fbd388" stroked="f"/>
                  <v:oval id="Oval 341" o:spid="_x0000_s1039"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YOsUA&#10;AADcAAAADwAAAGRycy9kb3ducmV2LnhtbESPQWvCQBSE7wX/w/IEb3WjSFqiq4SAYA8eai16fGSf&#10;2WD2bcxuY/z3bqHQ4zAz3zCrzWAb0VPna8cKZtMEBHHpdM2VguPX9vUdhA/IGhvHpOBBHjbr0csK&#10;M+3u/En9IVQiQthnqMCE0GZS+tKQRT91LXH0Lq6zGKLsKqk7vEe4beQ8SVJpsea4YLClwlB5PfxY&#10;BTeXH81Jfud9NexuaTjvP4pir9RkPORLEIGG8B/+a++0gsVbC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hg6xQAAANwAAAAPAAAAAAAAAAAAAAAAAJgCAABkcnMv&#10;ZG93bnJldi54bWxQSwUGAAAAAAQABAD1AAAAigMAAAAA&#10;" fillcolor="#fbd388" stroked="f"/>
                  <v:oval id="Oval 342" o:spid="_x0000_s1040"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9ocQA&#10;AADcAAAADwAAAGRycy9kb3ducmV2LnhtbESPQWvCQBSE7wX/w/IEb3VjEZXoKiEg6MFDraLHR/aZ&#10;DWbfxuw2xn/fLRR6HGbmG2a16W0tOmp95VjBZJyAIC6crrhUcPravi9A+ICssXZMCl7kYbMevK0w&#10;1e7Jn9QdQykihH2KCkwITSqlLwxZ9GPXEEfv5lqLIcq2lLrFZ4TbWn4kyUxarDguGGwoN1Tcj99W&#10;wcNlJ3OR56wr+91jFq6HfZ4flBoN+2wJIlAf/sN/7Z1WMJ3P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aHEAAAA3AAAAA8AAAAAAAAAAAAAAAAAmAIAAGRycy9k&#10;b3ducmV2LnhtbFBLBQYAAAAABAAEAPUAAACJAwAAAAA=&#10;" fillcolor="#fbd388" stroked="f"/>
                  <v:oval id="Oval 343" o:spid="_x0000_s1041"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R4cAA&#10;AADcAAAADwAAAGRycy9kb3ducmV2LnhtbERPTYvCMBC9C/6HMMJeZE1dSrtUo6yFBY/qLngdmjEt&#10;NpPSRK3+enMQPD7e93I92FZcqfeNYwXzWQKCuHK6YaPg/+/38xuED8gaW8ek4E4e1qvxaImFdjfe&#10;0/UQjIgh7AtUUIfQFVL6qiaLfuY64sidXG8xRNgbqXu8xXDbyq8kyaTFhmNDjR2VNVXnw8UqMJts&#10;vtk9+GLkueQynR7zLD0q9TEZfhYgAg3hLX65t1pBmse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LR4cAAAADcAAAADwAAAAAAAAAAAAAAAACYAgAAZHJzL2Rvd25y&#10;ZXYueG1sUEsFBgAAAAAEAAQA9QAAAIUDAAAAAA==&#10;" fillcolor="#fbd388" stroked="f"/>
                  <v:oval id="Oval 344" o:spid="_x0000_s1042"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0esQA&#10;AADcAAAADwAAAGRycy9kb3ducmV2LnhtbESPQWvCQBSE7wX/w/IEL0U3SogaXUUDBY/WFrw+ss9N&#10;MPs2ZFdN++u7gtDjMDPfMOttbxtxp87XjhVMJwkI4tLpmo2C76+P8QKED8gaG8ek4Ic8bDeDtzXm&#10;2j34k+6nYESEsM9RQRVCm0vpy4os+olriaN3cZ3FEGVnpO7wEeG2kbMkyaTFmuNChS0VFZXX080q&#10;MPtsuj/+8s3Ia8FF+n6eZ+lZqdGw361ABOrDf/jVPmgF6XwJ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dHrEAAAA3AAAAA8AAAAAAAAAAAAAAAAAmAIAAGRycy9k&#10;b3ducmV2LnhtbFBLBQYAAAAABAAEAPUAAACJAwAAAAA=&#10;" fillcolor="#fbd388" stroked="f"/>
                  <v:oval id="Oval 345" o:spid="_x0000_s1043"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xFsQA&#10;AADcAAAADwAAAGRycy9kb3ducmV2LnhtbERPy2rCQBTdF/yH4QrdSJ1Y2iLRUdQ+cJNFU0GXl8xt&#10;kpq5EzKT1993FoLLw3mvt4OpREeNKy0rWMwjEMSZ1SXnCk4/n09LEM4ja6wsk4KRHGw3k4c1xtr2&#10;/E1d6nMRQtjFqKDwvo6ldFlBBt3c1sSB+7WNQR9gk0vdYB/CTSWfo+hNGiw5NBRY06Gg7Jq2RsHr&#10;R7I4/82iSzqO+3Sok/brPZ8p9TgddisQngZ/F9/cR63gZRnmhzPh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gcRbEAAAA3AAAAA8AAAAAAAAAAAAAAAAAmAIAAGRycy9k&#10;b3ducmV2LnhtbFBLBQYAAAAABAAEAPUAAACJAwAAAAA=&#10;" fillcolor="#fbd388" stroked="f"/>
                  <v:oval id="Oval 346" o:spid="_x0000_s1044"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UjcYA&#10;AADcAAAADwAAAGRycy9kb3ducmV2LnhtbESPQWvCQBSE7wX/w/IEL6KbSCsSXaXVtvTioVHQ4yP7&#10;TKLZtyG7avLvXaHQ4zAz3zCLVWsqcaPGlZYVxOMIBHFmdcm5gv3uazQD4TyyxsoyKejIwWrZe1lg&#10;ou2df+mW+lwECLsEFRTe14mULivIoBvbmjh4J9sY9EE2udQN3gPcVHISRVNpsOSwUGBN64KyS3o1&#10;Ct4+t/HhPIyOadd9pG29vX5v8qFSg377PgfhqfX/4b/2j1bwOovheSY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zUjcYAAADcAAAADwAAAAAAAAAAAAAAAACYAgAAZHJz&#10;L2Rvd25yZXYueG1sUEsFBgAAAAAEAAQA9QAAAIsDAAAAAA==&#10;" fillcolor="#fbd388" stroked="f"/>
                </v:group>
                <v:oval id="Oval 347" o:spid="_x0000_s1045" style="position:absolute;left:1713;top:11107;width:551;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2R8MA&#10;AADcAAAADwAAAGRycy9kb3ducmV2LnhtbESPQWsCMRSE74X+h/AEL0Wz1dLKapRSFXqtlZ6fm+du&#10;cPOyJHHN/ntTKPQ4zMw3zGqTbCt68sE4VvA8LUAQV04brhUcv/eTBYgQkTW2jknBQAE268eHFZba&#10;3fiL+kOsRYZwKFFBE2NXShmqhiyGqeuIs3d23mLM0tdSe7xluG3lrChepUXDeaHBjj4aqi6Hq1XQ&#10;H/1P8oMxb90wT6ftfGefsFBqPErvSxCRUvwP/7U/tYKXxQx+z+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u2R8MAAADcAAAADwAAAAAAAAAAAAAAAACYAgAAZHJzL2Rv&#10;d25yZXYueG1sUEsFBgAAAAAEAAQA9QAAAIgDAAAAAA==&#10;" stroked="f"/>
                <v:oval id="Oval 348" o:spid="_x0000_s1046" style="position:absolute;left:1767;top:11161;width:443;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xysUA&#10;AADcAAAADwAAAGRycy9kb3ducmV2LnhtbESPwWrDMBBE74X+g9hCb7WcpCnGtRxKIGDoJYlz6HGx&#10;trZra2UkJXH+vioUchxm5g1TbGYzigs531tWsEhSEMSN1T23Ck717iUD4QOyxtEyKbiRh035+FBg&#10;ru2VD3Q5hlZECPscFXQhTLmUvunIoE/sRBy9b+sMhihdK7XDa4SbUS7T9E0a7DkudDjRtqNmOJ6N&#10;gnX1qX9uYT8t7drVw6Ku9nXzpdTz0/zxDiLQHO7h/3alFbxmK/g7E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PHKxQAAANwAAAAPAAAAAAAAAAAAAAAAAJgCAABkcnMv&#10;ZG93bnJldi54bWxQSwUGAAAAAAQABAD1AAAAigMAAAAA&#10;" fillcolor="#f9b639" stroked="f"/>
                <v:oval id="Oval 349" o:spid="_x0000_s1047" style="position:absolute;left:1599;top:10993;width:779;height:779;rotation:-2005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258IA&#10;AADcAAAADwAAAGRycy9kb3ducmV2LnhtbESPQYvCMBSE7wv+h/AEb2takeJWo4ggeLXdPezt0Tyb&#10;YvNSm1jrvzfCwh6HmfmG2exG24qBet84VpDOExDEldMN1wq+y+PnCoQPyBpbx6TgSR5228nHBnPt&#10;HnymoQi1iBD2OSowIXS5lL4yZNHPXUccvYvrLYYo+1rqHh8Rblu5SJJMWmw4Lhjs6GCouhZ3q6A0&#10;Rma3+2/pbwufZl8/RZIOhVKz6bhfgwg0hv/wX/ukFSxXS3ifi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nbnwgAAANwAAAAPAAAAAAAAAAAAAAAAAJgCAABkcnMvZG93&#10;bnJldi54bWxQSwUGAAAAAAQABAD1AAAAhwMAAAAA&#10;" filled="f" fillcolor="white [3212]" strokecolor="#f9b639" strokeweight="4.5pt">
                  <v:stroke dashstyle="1 1" endcap="round"/>
                </v:oval>
                <w10:wrap anchorx="page" anchory="page"/>
              </v:group>
            </w:pict>
          </mc:Fallback>
        </mc:AlternateContent>
      </w:r>
      <w:r>
        <w:rPr>
          <w:rFonts w:asciiTheme="minorEastAsia" w:hAnsiTheme="minorEastAsia"/>
          <w:noProof/>
        </w:rPr>
        <mc:AlternateContent>
          <mc:Choice Requires="wpg">
            <w:drawing>
              <wp:anchor distT="0" distB="0" distL="114300" distR="114300" simplePos="0" relativeHeight="252007424" behindDoc="0" locked="0" layoutInCell="0" allowOverlap="1">
                <wp:simplePos x="0" y="0"/>
                <wp:positionH relativeFrom="page">
                  <wp:posOffset>760730</wp:posOffset>
                </wp:positionH>
                <wp:positionV relativeFrom="page">
                  <wp:posOffset>2781935</wp:posOffset>
                </wp:positionV>
                <wp:extent cx="1099820" cy="1099820"/>
                <wp:effectExtent l="0" t="0" r="5080" b="5080"/>
                <wp:wrapNone/>
                <wp:docPr id="485"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9820" cy="1099820"/>
                          <a:chOff x="1219" y="10613"/>
                          <a:chExt cx="1539" cy="1539"/>
                        </a:xfrm>
                      </wpg:grpSpPr>
                      <wpg:grpSp>
                        <wpg:cNvPr id="486" name="Group 494"/>
                        <wpg:cNvGrpSpPr>
                          <a:grpSpLocks/>
                        </wpg:cNvGrpSpPr>
                        <wpg:grpSpPr bwMode="auto">
                          <a:xfrm>
                            <a:off x="1219" y="10613"/>
                            <a:ext cx="1539" cy="1539"/>
                            <a:chOff x="2487" y="801"/>
                            <a:chExt cx="2960" cy="2960"/>
                          </a:xfrm>
                        </wpg:grpSpPr>
                        <wps:wsp>
                          <wps:cNvPr id="487" name="Oval 495"/>
                          <wps:cNvSpPr>
                            <a:spLocks noChangeArrowheads="1"/>
                          </wps:cNvSpPr>
                          <wps:spPr bwMode="auto">
                            <a:xfrm>
                              <a:off x="3467" y="801"/>
                              <a:ext cx="1000" cy="1000"/>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Oval 496"/>
                          <wps:cNvSpPr>
                            <a:spLocks noChangeArrowheads="1"/>
                          </wps:cNvSpPr>
                          <wps:spPr bwMode="auto">
                            <a:xfrm>
                              <a:off x="3467" y="2761"/>
                              <a:ext cx="1000" cy="1000"/>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Oval 497"/>
                          <wps:cNvSpPr>
                            <a:spLocks noChangeArrowheads="1"/>
                          </wps:cNvSpPr>
                          <wps:spPr bwMode="auto">
                            <a:xfrm rot="-5400000">
                              <a:off x="2487" y="1781"/>
                              <a:ext cx="1000" cy="1000"/>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Oval 498"/>
                          <wps:cNvSpPr>
                            <a:spLocks noChangeArrowheads="1"/>
                          </wps:cNvSpPr>
                          <wps:spPr bwMode="auto">
                            <a:xfrm rot="-5400000">
                              <a:off x="4447" y="1781"/>
                              <a:ext cx="1000" cy="1000"/>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Oval 499"/>
                          <wps:cNvSpPr>
                            <a:spLocks noChangeArrowheads="1"/>
                          </wps:cNvSpPr>
                          <wps:spPr bwMode="auto">
                            <a:xfrm rot="2700000">
                              <a:off x="4160" y="1089"/>
                              <a:ext cx="1000" cy="1000"/>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Oval 500"/>
                          <wps:cNvSpPr>
                            <a:spLocks noChangeArrowheads="1"/>
                          </wps:cNvSpPr>
                          <wps:spPr bwMode="auto">
                            <a:xfrm rot="2700000">
                              <a:off x="2775" y="2474"/>
                              <a:ext cx="1000" cy="1000"/>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Oval 501"/>
                          <wps:cNvSpPr>
                            <a:spLocks noChangeArrowheads="1"/>
                          </wps:cNvSpPr>
                          <wps:spPr bwMode="auto">
                            <a:xfrm rot="-2700000">
                              <a:off x="2775" y="1089"/>
                              <a:ext cx="1000" cy="1000"/>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Oval 502"/>
                          <wps:cNvSpPr>
                            <a:spLocks noChangeArrowheads="1"/>
                          </wps:cNvSpPr>
                          <wps:spPr bwMode="auto">
                            <a:xfrm rot="-2700000">
                              <a:off x="4160" y="2474"/>
                              <a:ext cx="1000" cy="1000"/>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503"/>
                        <wpg:cNvGrpSpPr>
                          <a:grpSpLocks/>
                        </wpg:cNvGrpSpPr>
                        <wpg:grpSpPr bwMode="auto">
                          <a:xfrm>
                            <a:off x="1331" y="10725"/>
                            <a:ext cx="1314" cy="1314"/>
                            <a:chOff x="2487" y="801"/>
                            <a:chExt cx="2960" cy="2960"/>
                          </a:xfrm>
                        </wpg:grpSpPr>
                        <wps:wsp>
                          <wps:cNvPr id="496" name="Oval 504"/>
                          <wps:cNvSpPr>
                            <a:spLocks noChangeArrowheads="1"/>
                          </wps:cNvSpPr>
                          <wps:spPr bwMode="auto">
                            <a:xfrm>
                              <a:off x="3467" y="801"/>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Oval 505"/>
                          <wps:cNvSpPr>
                            <a:spLocks noChangeArrowheads="1"/>
                          </wps:cNvSpPr>
                          <wps:spPr bwMode="auto">
                            <a:xfrm>
                              <a:off x="3467" y="2761"/>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Oval 506"/>
                          <wps:cNvSpPr>
                            <a:spLocks noChangeArrowheads="1"/>
                          </wps:cNvSpPr>
                          <wps:spPr bwMode="auto">
                            <a:xfrm rot="-5400000">
                              <a:off x="2487" y="1781"/>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Oval 507"/>
                          <wps:cNvSpPr>
                            <a:spLocks noChangeArrowheads="1"/>
                          </wps:cNvSpPr>
                          <wps:spPr bwMode="auto">
                            <a:xfrm rot="-5400000">
                              <a:off x="4447" y="1781"/>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Oval 508"/>
                          <wps:cNvSpPr>
                            <a:spLocks noChangeArrowheads="1"/>
                          </wps:cNvSpPr>
                          <wps:spPr bwMode="auto">
                            <a:xfrm rot="2700000">
                              <a:off x="4160" y="1089"/>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Oval 509"/>
                          <wps:cNvSpPr>
                            <a:spLocks noChangeArrowheads="1"/>
                          </wps:cNvSpPr>
                          <wps:spPr bwMode="auto">
                            <a:xfrm rot="2700000">
                              <a:off x="2775" y="2474"/>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Oval 510"/>
                          <wps:cNvSpPr>
                            <a:spLocks noChangeArrowheads="1"/>
                          </wps:cNvSpPr>
                          <wps:spPr bwMode="auto">
                            <a:xfrm rot="-2700000">
                              <a:off x="2775" y="1089"/>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Oval 511"/>
                          <wps:cNvSpPr>
                            <a:spLocks noChangeArrowheads="1"/>
                          </wps:cNvSpPr>
                          <wps:spPr bwMode="auto">
                            <a:xfrm rot="-2700000">
                              <a:off x="4160" y="2474"/>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04" name="Oval 512"/>
                        <wps:cNvSpPr>
                          <a:spLocks noChangeArrowheads="1"/>
                        </wps:cNvSpPr>
                        <wps:spPr bwMode="auto">
                          <a:xfrm>
                            <a:off x="1713" y="11107"/>
                            <a:ext cx="551" cy="551"/>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Oval 513"/>
                        <wps:cNvSpPr>
                          <a:spLocks noChangeArrowheads="1"/>
                        </wps:cNvSpPr>
                        <wps:spPr bwMode="auto">
                          <a:xfrm>
                            <a:off x="1767" y="11161"/>
                            <a:ext cx="443" cy="443"/>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Oval 514"/>
                        <wps:cNvSpPr>
                          <a:spLocks noChangeArrowheads="1"/>
                        </wps:cNvSpPr>
                        <wps:spPr bwMode="auto">
                          <a:xfrm rot="-1835632">
                            <a:off x="1599" y="10993"/>
                            <a:ext cx="779" cy="779"/>
                          </a:xfrm>
                          <a:prstGeom prst="ellipse">
                            <a:avLst/>
                          </a:prstGeom>
                          <a:noFill/>
                          <a:ln w="57150" cap="rnd">
                            <a:solidFill>
                              <a:srgbClr val="F9B639">
                                <a:lumMod val="100000"/>
                                <a:lumOff val="0"/>
                              </a:srgbClr>
                            </a:solidFill>
                            <a:prstDash val="sysDot"/>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92B37" id="Group 493" o:spid="_x0000_s1026" style="position:absolute;margin-left:59.9pt;margin-top:219.05pt;width:86.6pt;height:86.6pt;z-index:252007424;mso-position-horizontal-relative:page;mso-position-vertical-relative:page" coordorigin="1219,10613" coordsize="153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" o:allowincell="f">
                <v:group id="Group 494" o:spid="_x0000_s1027" style="position:absolute;left:1219;top:10613;width:1539;height:153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oval id="Oval 495" o:spid="_x0000_s1028"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3ycUA&#10;AADcAAAADwAAAGRycy9kb3ducmV2LnhtbESPQWvCQBSE70L/w/KE3nQTqa2krqEIhUAv1njo8ZF9&#10;TaLZt2F3Ncm/d4VCj8PMfMNs89F04kbOt5YVpMsEBHFldcu1glP5udiA8AFZY2eZFEzkId89zbaY&#10;aTvwN92OoRYRwj5DBU0IfSalrxoy6Je2J47er3UGQ5SultrhEOGmk6skeZUGW44LDfa0b6i6HK9G&#10;wbr40ucpHPqVXbvykpbFoax+lHqejx/vIAKN4T/81y60gpfNGzzOx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fJxQAAANwAAAAPAAAAAAAAAAAAAAAAAJgCAABkcnMv&#10;ZG93bnJldi54bWxQSwUGAAAAAAQABAD1AAAAigMAAAAA&#10;" fillcolor="#f9b639" stroked="f"/>
                  <v:oval id="Oval 496" o:spid="_x0000_s1029"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ju8EA&#10;AADcAAAADwAAAGRycy9kb3ducmV2LnhtbERPz2uDMBS+D/Y/hDfYbcbKLMU1ljEYCLu42sOOD/Oq&#10;VvMiSdbqf78cBj1+fL/3h8VM4krOD5YVbJIUBHFr9cCdglPz+bID4QOyxskyKVjJw6F8fNhjoe2N&#10;v+l6DJ2IIewLVNCHMBdS+rYngz6xM3HkztYZDBG6TmqHtxhuJpml6VYaHDg29DjTR0/tePw1CvLq&#10;S1/WUM+ZzV0zbpqqbtofpZ6flvc3EIGWcBf/uyut4HUX18Yz8Qj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MY7vBAAAA3AAAAA8AAAAAAAAAAAAAAAAAmAIAAGRycy9kb3du&#10;cmV2LnhtbFBLBQYAAAAABAAEAPUAAACGAwAAAAA=&#10;" fillcolor="#f9b639" stroked="f"/>
                  <v:oval id="Oval 497" o:spid="_x0000_s1030"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JJsYA&#10;AADcAAAADwAAAGRycy9kb3ducmV2LnhtbESP3WrCQBSE74W+w3IKvdONrViN2UhbUBQK0iheH7Mn&#10;P232bMiumr59VxB6OczMN0yy7E0jLtS52rKC8SgCQZxbXXOp4LBfDWcgnEfW2FgmBb/kYJk+DBKM&#10;tb3yF10yX4oAYRejgsr7NpbS5RUZdCPbEgevsJ1BH2RXSt3hNcBNI5+jaCoN1hwWKmzpo6L8Jzsb&#10;Bfr1c5x97wpTbE/v87PbH3cv/Vqpp8f+bQHCU+//w/f2RiuYzOZwO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rJJsYAAADcAAAADwAAAAAAAAAAAAAAAACYAgAAZHJz&#10;L2Rvd25yZXYueG1sUEsFBgAAAAAEAAQA9QAAAIsDAAAAAA==&#10;" fillcolor="#f9b639" stroked="f"/>
                  <v:oval id="Oval 498" o:spid="_x0000_s1031"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2ZsMA&#10;AADcAAAADwAAAGRycy9kb3ducmV2LnhtbERPy2rCQBTdF/yH4RbcNROrtDXNRKygWBCksXR9m7l5&#10;aOZOyIwa/76zKLg8nHe6GEwrLtS7xrKCSRSDIC6sbrhS8H1YP72BcB5ZY2uZFNzIwSIbPaSYaHvl&#10;L7rkvhIhhF2CCmrvu0RKV9Rk0EW2Iw5caXuDPsC+krrHawg3rXyO4xdpsOHQUGNHq5qKU342CvTr&#10;bpIf96UpP38/5md3+NlPh41S48dh+Q7C0+Dv4n/3ViuYzcP8cCYc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2ZsMAAADcAAAADwAAAAAAAAAAAAAAAACYAgAAZHJzL2Rv&#10;d25yZXYueG1sUEsFBgAAAAAEAAQA9QAAAIgDAAAAAA==&#10;" fillcolor="#f9b639" stroked="f"/>
                  <v:oval id="Oval 499" o:spid="_x0000_s1032"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C8YA&#10;AADcAAAADwAAAGRycy9kb3ducmV2LnhtbESPT2sCMRTE74LfITyhF9GspYquRpFioQcR/HPx9tw8&#10;N9tuXpZN1NVP3wgFj8PM/IaZLRpbiivVvnCsYNBPQBBnThecKzjsv3pjED4gaywdk4I7eVjM260Z&#10;ptrdeEvXXchFhLBPUYEJoUql9Jkhi77vKuLonV1tMURZ51LXeItwW8r3JBlJiwXHBYMVfRrKfncX&#10;q6BrfoaP7mZJw9UqOV70+ngq80qpt06znIII1IRX+L/9rRV8TAbwPB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C8YAAADcAAAADwAAAAAAAAAAAAAAAACYAgAAZHJz&#10;L2Rvd25yZXYueG1sUEsFBgAAAAAEAAQA9QAAAIsDAAAAAA==&#10;" fillcolor="#f9b639" stroked="f"/>
                  <v:oval id="Oval 500" o:spid="_x0000_s1033"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7JfMYA&#10;AADcAAAADwAAAGRycy9kb3ducmV2LnhtbESPQWsCMRSE70L/Q3gFL6JZRYuuRhFR8FAEbS/enpvn&#10;ZnXzsmyirv76plDocZiZb5jZorGluFPtC8cK+r0EBHHmdMG5gu+vTXcMwgdkjaVjUvAkD4v5W2uG&#10;qXYP3tP9EHIRIexTVGBCqFIpfWbIou+5ijh6Z1dbDFHWudQ1PiLclnKQJB/SYsFxwWBFK0PZ9XCz&#10;CjrmMnp1dksardfJ8aY/j6cyr5RqvzfLKYhATfgP/7W3WsFwMoD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7JfMYAAADcAAAADwAAAAAAAAAAAAAAAACYAgAAZHJz&#10;L2Rvd25yZXYueG1sUEsFBgAAAAAEAAQA9QAAAIsDAAAAAA==&#10;" fillcolor="#f9b639" stroked="f"/>
                  <v:oval id="Oval 501" o:spid="_x0000_s1034"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fsIA&#10;AADcAAAADwAAAGRycy9kb3ducmV2LnhtbESPQYvCMBSE78L+h/CEvWlaK6LVKCrssleteH40z7bY&#10;vHSTrNZ/vxEEj8PMfMOsNr1pxY2cbywrSMcJCOLS6oYrBafiazQH4QOyxtYyKXiQh836Y7DCXNs7&#10;H+h2DJWIEPY5KqhD6HIpfVmTQT+2HXH0LtYZDFG6SmqH9wg3rZwkyUwabDgu1NjRvqbyevwzCraF&#10;PpzTjPe70qVZN/2+Zr+Pk1Kfw367BBGoD+/wq/2jFUwXGTz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l+wgAAANwAAAAPAAAAAAAAAAAAAAAAAJgCAABkcnMvZG93&#10;bnJldi54bWxQSwUGAAAAAAQABAD1AAAAhwMAAAAA&#10;" fillcolor="#f9b639" stroked="f"/>
                  <v:oval id="Oval 502" o:spid="_x0000_s1035"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xCsIA&#10;AADcAAAADwAAAGRycy9kb3ducmV2LnhtbESPT4vCMBTE7wt+h/CEva1pt0W0GsUVXLz6B8+P5tkW&#10;m5eaRK3f3iwseBxm5jfMfNmbVtzJ+caygnSUgCAurW64UnA8bL4mIHxA1thaJgVP8rBcDD7mWGj7&#10;4B3d96ESEcK+QAV1CF0hpS9rMuhHtiOO3tk6gyFKV0nt8BHhppXfSTKWBhuOCzV2tK6pvOxvRsHq&#10;oHenNOP1T+nSrMt/L9n1eVTqc9ivZiAC9eEd/m9vtYJ8msP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1nEKwgAAANwAAAAPAAAAAAAAAAAAAAAAAJgCAABkcnMvZG93&#10;bnJldi54bWxQSwUGAAAAAAQABAD1AAAAhwMAAAAA&#10;" fillcolor="#f9b639" stroked="f"/>
                </v:group>
                <v:group id="Group 503" o:spid="_x0000_s1036" style="position:absolute;left:1331;top:10725;width:1314;height:131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oval id="Oval 504" o:spid="_x0000_s1037"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PjcUA&#10;AADcAAAADwAAAGRycy9kb3ducmV2LnhtbESPQWsCMRSE7wX/Q3iCt5pVRHRrlLa0IGIP2hZ6fGxe&#10;d2M3L+vmqeu/bwoFj8PMfMMsVp2v1Zna6AIbGA0zUMRFsI5LAx/vr/czUFGQLdaBycCVIqyWvbsF&#10;5jZceEfnvZQqQTjmaKASaXKtY1GRxzgMDXHyvkPrUZJsS21bvCS4r/U4y6bao+O0UGFDzxUVP/uT&#10;N/ByrP1By9v20402bjI7hCcpv4wZ9LvHB1BCndzC/+21NTCZT+HvTDo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Q+NxQAAANwAAAAPAAAAAAAAAAAAAAAAAJgCAABkcnMv&#10;ZG93bnJldi54bWxQSwUGAAAAAAQABAD1AAAAigMAAAAA&#10;" fillcolor="#fbd388" stroked="f"/>
                  <v:oval id="Oval 505" o:spid="_x0000_s1038"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qFsYA&#10;AADcAAAADwAAAGRycy9kb3ducmV2LnhtbESPQWsCMRSE7wX/Q3hCbzVrkdauRmmLhVLqQduCx8fm&#10;uRvdvKybV13/vSkUPA4z8w0znXe+VkdqowtsYDjIQBEXwTouDXx/vd2NQUVBtlgHJgNnijCf9W6m&#10;mNtw4hUd11KqBOGYo4FKpMm1jkVFHuMgNMTJ24bWoyTZltq2eEpwX+v7LHvQHh2nhQobeq2o2K9/&#10;vYHFofY7LcvPHzf8cKPxLrxIuTHmtt89T0AJdXIN/7ffrYHR0yP8nUlHQM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qFsYAAADcAAAADwAAAAAAAAAAAAAAAACYAgAAZHJz&#10;L2Rvd25yZXYueG1sUEsFBgAAAAAEAAQA9QAAAIsDAAAAAA==&#10;" fillcolor="#fbd388" stroked="f"/>
                  <v:oval id="Oval 506" o:spid="_x0000_s1039"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PKcEA&#10;AADcAAAADwAAAGRycy9kb3ducmV2LnhtbERPTYvCMBC9L/gfwgje1tRFZK1GKQVBDx50FT0OzdgU&#10;m0ltsrX+e3NY2OPjfS/Xva1FR62vHCuYjBMQxIXTFZcKTj+bz28QPiBrrB2Tghd5WK8GH0tMtXvy&#10;gbpjKEUMYZ+iAhNCk0rpC0MW/dg1xJG7udZiiLAtpW7xGcNtLb+SZCYtVhwbDDaUGyrux1+r4OGy&#10;k7nIc9aV/fYxC9f9Ls/3So2GfbYAEagP/+I/91YrmM7j2ngmHg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NzynBAAAA3AAAAA8AAAAAAAAAAAAAAAAAmAIAAGRycy9kb3du&#10;cmV2LnhtbFBLBQYAAAAABAAEAPUAAACGAwAAAAA=&#10;" fillcolor="#fbd388" stroked="f"/>
                  <v:oval id="Oval 507" o:spid="_x0000_s1040"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qssQA&#10;AADcAAAADwAAAGRycy9kb3ducmV2LnhtbESPQWvCQBSE7wX/w/IEb3WjiNToKiEg2IOHWkWPj+wz&#10;G8y+jdltjP/eLRR6HGbmG2a16W0tOmp95VjBZJyAIC6crrhUcPzevn+A8AFZY+2YFDzJw2Y9eFth&#10;qt2Dv6g7hFJECPsUFZgQmlRKXxiy6MeuIY7e1bUWQ5RtKXWLjwi3tZwmyVxarDguGGwoN1TcDj9W&#10;wd1lR3OWp6wr+919Hi77zzzfKzUa9tkSRKA+/If/2jutYLZYwO+Ze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BarLEAAAA3AAAAA8AAAAAAAAAAAAAAAAAmAIAAGRycy9k&#10;b3ducmV2LnhtbFBLBQYAAAAABAAEAPUAAACJAwAAAAA=&#10;" fillcolor="#fbd388" stroked="f"/>
                  <v:oval id="Oval 508" o:spid="_x0000_s1041"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B8IA&#10;AADcAAAADwAAAGRycy9kb3ducmV2LnhtbERPz2vCMBS+D/wfwhN2GZo6uirVKFoQdtzcoNdH80yL&#10;zUtpUlv31y+HwY4f3+/dYbKtuFPvG8cKVssEBHHldMNGwffXebEB4QOyxtYxKXiQh8N+9rTDXLuR&#10;P+l+CUbEEPY5KqhD6HIpfVWTRb90HXHkrq63GCLsjdQ9jjHctvI1STJpseHYUGNHRU3V7TJYBeaU&#10;rU4fPzwYeSu4SF/KdZaWSj3Pp+MWRKAp/Iv/3O9awVsS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6EHwgAAANwAAAAPAAAAAAAAAAAAAAAAAJgCAABkcnMvZG93&#10;bnJldi54bWxQSwUGAAAAAAQABAD1AAAAhwMAAAAA&#10;" fillcolor="#fbd388" stroked="f"/>
                  <v:oval id="Oval 509" o:spid="_x0000_s1042"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8EnMMA&#10;AADcAAAADwAAAGRycy9kb3ducmV2LnhtbESPQWvCQBSE7wX/w/IEL0U3ERsluooGhB5bFbw+ss9N&#10;MPs2ZFeN/vpuodDjMDPfMKtNbxtxp87XjhWkkwQEcel0zUbB6bgfL0D4gKyxcUwKnuRhsx68rTDX&#10;7sHfdD8EIyKEfY4KqhDaXEpfVmTRT1xLHL2L6yyGKDsjdYePCLeNnCZJJi3WHBcqbKmoqLweblaB&#10;2WXp7uvFNyOvBRez9/M8m52VGg377RJEoD78h//an1rBR5LC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8EnMMAAADcAAAADwAAAAAAAAAAAAAAAACYAgAAZHJzL2Rv&#10;d25yZXYueG1sUEsFBgAAAAAEAAQA9QAAAIgDAAAAAA==&#10;" fillcolor="#fbd388" stroked="f"/>
                  <v:oval id="Oval 510" o:spid="_x0000_s1043"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GPcYA&#10;AADcAAAADwAAAGRycy9kb3ducmV2LnhtbESPQWvCQBSE70L/w/IKvUjdVVBKdBNabUsvHkwLenxk&#10;n0na7NuQXTX5925B8DjMfDPMKuttI87U+dqxhulEgSAunKm51PDz/fH8AsIHZIONY9IwkIcsfRit&#10;MDHuwjs656EUsYR9ghqqENpESl9UZNFPXEscvaPrLIYou1KaDi+x3DZyptRCWqw5LlTY0rqi4i8/&#10;WQ3z9+10/ztWh3wY3vK+3Z4+N+VY66fH/nUJIlAf7uEb/WUip2bwfyYe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xGPcYAAADcAAAADwAAAAAAAAAAAAAAAACYAgAAZHJz&#10;L2Rvd25yZXYueG1sUEsFBgAAAAAEAAQA9QAAAIsDAAAAAA==&#10;" fillcolor="#fbd388" stroked="f"/>
                  <v:oval id="Oval 511" o:spid="_x0000_s1044"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jpscA&#10;AADcAAAADwAAAGRycy9kb3ducmV2LnhtbESPT2vCQBTE7wW/w/IKXsTsamkp0VX805ZePDQV9PjI&#10;PpPU7NuQXTX59t2C0OMw85th5svO1uJKra8ca5gkCgRx7kzFhYb99/v4FYQPyAZrx6ShJw/LxeBh&#10;jqlxN/6iaxYKEUvYp6ihDKFJpfR5SRZ94hri6J1cazFE2RbStHiL5baWU6VepMWK40KJDW1Kys/Z&#10;xWp4fttNDj8jdcz6fp11ze7ysS1GWg8fu9UMRKAu/Ifv9KeJnHqC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A46bHAAAA3AAAAA8AAAAAAAAAAAAAAAAAmAIAAGRy&#10;cy9kb3ducmV2LnhtbFBLBQYAAAAABAAEAPUAAACMAwAAAAA=&#10;" fillcolor="#fbd388" stroked="f"/>
                </v:group>
                <v:oval id="Oval 512" o:spid="_x0000_s1045" style="position:absolute;left:1713;top:11107;width:551;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Hb8MA&#10;AADcAAAADwAAAGRycy9kb3ducmV2LnhtbESPT0sDMRTE74LfITzBi9jE1qqsTUupFrz2D56fm+du&#10;cPOyJOk2++1NQfA4zMxvmMUqu04MFKL1rOFhokAQ195YbjQcD9v7FxAxIRvsPJOGkSKsltdXC6yM&#10;P/OOhn1qRIFwrFBDm1JfSRnrlhzGie+Ji/ftg8NUZGikCXgucNfJqVJP0qHlstBiT5uW6p/9yWkY&#10;juEzh9Ha536c5a+32bu7Q6X17U1ev4JIlNN/+K/9YTTM1SNczp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Hb8MAAADcAAAADwAAAAAAAAAAAAAAAACYAgAAZHJzL2Rv&#10;d25yZXYueG1sUEsFBgAAAAAEAAQA9QAAAIgDAAAAAA==&#10;" stroked="f"/>
                <v:oval id="Oval 513" o:spid="_x0000_s1046" style="position:absolute;left:1767;top:11161;width:443;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4sIA&#10;AADcAAAADwAAAGRycy9kb3ducmV2LnhtbESPQYvCMBSE78L+h/AWvGmqUJFqKiIsFLy41oPHR/O2&#10;7bZ5KUlW67/fCILHYeabYba70fTiRs63lhUs5gkI4srqlmsFl/JrtgbhA7LG3jIpeJCHXf4x2WKm&#10;7Z2/6XYOtYgl7DNU0IQwZFL6qiGDfm4H4uj9WGcwROlqqR3eY7np5TJJVtJgy3GhwYEODVXd+c8o&#10;SIuj/n2E07C0qSu7RVmcyuqq1PRz3G9ABBrDO/yiCx25JIXn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v8DiwgAAANwAAAAPAAAAAAAAAAAAAAAAAJgCAABkcnMvZG93&#10;bnJldi54bWxQSwUGAAAAAAQABAD1AAAAhwMAAAAA&#10;" fillcolor="#f9b639" stroked="f"/>
                <v:oval id="Oval 514" o:spid="_x0000_s1047" style="position:absolute;left:1599;top:10993;width:779;height:779;rotation:-2005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BzMIA&#10;AADcAAAADwAAAGRycy9kb3ducmV2LnhtbESPQWvCQBSE74X+h+UVvOluBIOmrlIKBa8m7cHbI/ua&#10;Dc2+jdk1xn/vCkKPw8x8w2z3k+vESENoPWvIFgoEce1Ny42G7+prvgYRIrLBzjNpuFGA/e71ZYuF&#10;8Vc+0ljGRiQIhwI12Bj7QspQW3IYFr4nTt6vHxzGJIdGmgGvCe46uVQqlw5bTgsWe/q0VP+VF6eh&#10;slbm58upCudlyPLNT6mysdR69jZ9vIOINMX/8LN9MBpWKofHmX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kHMwgAAANwAAAAPAAAAAAAAAAAAAAAAAJgCAABkcnMvZG93&#10;bnJldi54bWxQSwUGAAAAAAQABAD1AAAAhwMAAAAA&#10;" filled="f" fillcolor="white [3212]" strokecolor="#f9b639" strokeweight="4.5pt">
                  <v:stroke dashstyle="1 1" endcap="round"/>
                </v:oval>
                <w10:wrap anchorx="page" anchory="page"/>
              </v:group>
            </w:pict>
          </mc:Fallback>
        </mc:AlternateContent>
      </w:r>
      <w:r>
        <w:rPr>
          <w:rFonts w:asciiTheme="minorEastAsia" w:hAnsiTheme="minorEastAsia"/>
          <w:noProof/>
        </w:rPr>
        <mc:AlternateContent>
          <mc:Choice Requires="wpg">
            <w:drawing>
              <wp:anchor distT="0" distB="0" distL="114300" distR="114300" simplePos="0" relativeHeight="252005376" behindDoc="0" locked="0" layoutInCell="0" allowOverlap="1">
                <wp:simplePos x="0" y="0"/>
                <wp:positionH relativeFrom="page">
                  <wp:posOffset>4842510</wp:posOffset>
                </wp:positionH>
                <wp:positionV relativeFrom="page">
                  <wp:posOffset>779780</wp:posOffset>
                </wp:positionV>
                <wp:extent cx="1706880" cy="1706880"/>
                <wp:effectExtent l="0" t="0" r="7620" b="7620"/>
                <wp:wrapNone/>
                <wp:docPr id="507"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1706880"/>
                          <a:chOff x="5965" y="3841"/>
                          <a:chExt cx="2688" cy="2688"/>
                        </a:xfrm>
                      </wpg:grpSpPr>
                      <wpg:grpSp>
                        <wpg:cNvPr id="508" name="Group 441"/>
                        <wpg:cNvGrpSpPr>
                          <a:grpSpLocks/>
                        </wpg:cNvGrpSpPr>
                        <wpg:grpSpPr bwMode="auto">
                          <a:xfrm>
                            <a:off x="5965" y="3841"/>
                            <a:ext cx="2688" cy="2688"/>
                            <a:chOff x="2487" y="801"/>
                            <a:chExt cx="2960" cy="2960"/>
                          </a:xfrm>
                        </wpg:grpSpPr>
                        <wps:wsp>
                          <wps:cNvPr id="509" name="Oval 442"/>
                          <wps:cNvSpPr>
                            <a:spLocks noChangeArrowheads="1"/>
                          </wps:cNvSpPr>
                          <wps:spPr bwMode="auto">
                            <a:xfrm>
                              <a:off x="3467" y="801"/>
                              <a:ext cx="1000" cy="1000"/>
                            </a:xfrm>
                            <a:prstGeom prst="ellipse">
                              <a:avLst/>
                            </a:prstGeom>
                            <a:solidFill>
                              <a:srgbClr val="B83D68">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Oval 443"/>
                          <wps:cNvSpPr>
                            <a:spLocks noChangeArrowheads="1"/>
                          </wps:cNvSpPr>
                          <wps:spPr bwMode="auto">
                            <a:xfrm>
                              <a:off x="3467" y="2761"/>
                              <a:ext cx="1000" cy="1000"/>
                            </a:xfrm>
                            <a:prstGeom prst="ellipse">
                              <a:avLst/>
                            </a:prstGeom>
                            <a:solidFill>
                              <a:srgbClr val="B83D68">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Oval 444"/>
                          <wps:cNvSpPr>
                            <a:spLocks noChangeArrowheads="1"/>
                          </wps:cNvSpPr>
                          <wps:spPr bwMode="auto">
                            <a:xfrm rot="-5400000">
                              <a:off x="2487" y="1781"/>
                              <a:ext cx="1000" cy="1000"/>
                            </a:xfrm>
                            <a:prstGeom prst="ellipse">
                              <a:avLst/>
                            </a:prstGeom>
                            <a:solidFill>
                              <a:srgbClr val="B83D68">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Oval 445"/>
                          <wps:cNvSpPr>
                            <a:spLocks noChangeArrowheads="1"/>
                          </wps:cNvSpPr>
                          <wps:spPr bwMode="auto">
                            <a:xfrm rot="-5400000">
                              <a:off x="4447" y="1781"/>
                              <a:ext cx="1000" cy="1000"/>
                            </a:xfrm>
                            <a:prstGeom prst="ellipse">
                              <a:avLst/>
                            </a:prstGeom>
                            <a:solidFill>
                              <a:srgbClr val="B83D68">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Oval 446"/>
                          <wps:cNvSpPr>
                            <a:spLocks noChangeArrowheads="1"/>
                          </wps:cNvSpPr>
                          <wps:spPr bwMode="auto">
                            <a:xfrm rot="2700000">
                              <a:off x="4160" y="1089"/>
                              <a:ext cx="1000" cy="1000"/>
                            </a:xfrm>
                            <a:prstGeom prst="ellipse">
                              <a:avLst/>
                            </a:prstGeom>
                            <a:solidFill>
                              <a:srgbClr val="B83D68">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Oval 447"/>
                          <wps:cNvSpPr>
                            <a:spLocks noChangeArrowheads="1"/>
                          </wps:cNvSpPr>
                          <wps:spPr bwMode="auto">
                            <a:xfrm rot="2700000">
                              <a:off x="2775" y="2474"/>
                              <a:ext cx="1000" cy="1000"/>
                            </a:xfrm>
                            <a:prstGeom prst="ellipse">
                              <a:avLst/>
                            </a:prstGeom>
                            <a:solidFill>
                              <a:srgbClr val="B83D68">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Oval 448"/>
                          <wps:cNvSpPr>
                            <a:spLocks noChangeArrowheads="1"/>
                          </wps:cNvSpPr>
                          <wps:spPr bwMode="auto">
                            <a:xfrm rot="-2700000">
                              <a:off x="2775" y="1089"/>
                              <a:ext cx="1000" cy="1000"/>
                            </a:xfrm>
                            <a:prstGeom prst="ellipse">
                              <a:avLst/>
                            </a:prstGeom>
                            <a:solidFill>
                              <a:srgbClr val="B83D68">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Oval 449"/>
                          <wps:cNvSpPr>
                            <a:spLocks noChangeArrowheads="1"/>
                          </wps:cNvSpPr>
                          <wps:spPr bwMode="auto">
                            <a:xfrm rot="-2700000">
                              <a:off x="4160" y="2474"/>
                              <a:ext cx="1000" cy="1000"/>
                            </a:xfrm>
                            <a:prstGeom prst="ellipse">
                              <a:avLst/>
                            </a:prstGeom>
                            <a:solidFill>
                              <a:srgbClr val="B83D68">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450"/>
                        <wpg:cNvGrpSpPr>
                          <a:grpSpLocks/>
                        </wpg:cNvGrpSpPr>
                        <wpg:grpSpPr bwMode="auto">
                          <a:xfrm>
                            <a:off x="6020" y="3896"/>
                            <a:ext cx="2579" cy="2579"/>
                            <a:chOff x="2487" y="801"/>
                            <a:chExt cx="2960" cy="2960"/>
                          </a:xfrm>
                        </wpg:grpSpPr>
                        <wps:wsp>
                          <wps:cNvPr id="518" name="Oval 451"/>
                          <wps:cNvSpPr>
                            <a:spLocks noChangeArrowheads="1"/>
                          </wps:cNvSpPr>
                          <wps:spPr bwMode="auto">
                            <a:xfrm>
                              <a:off x="3467" y="801"/>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Oval 452"/>
                          <wps:cNvSpPr>
                            <a:spLocks noChangeArrowheads="1"/>
                          </wps:cNvSpPr>
                          <wps:spPr bwMode="auto">
                            <a:xfrm>
                              <a:off x="3467" y="2761"/>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Oval 453"/>
                          <wps:cNvSpPr>
                            <a:spLocks noChangeArrowheads="1"/>
                          </wps:cNvSpPr>
                          <wps:spPr bwMode="auto">
                            <a:xfrm rot="-5400000">
                              <a:off x="2487" y="1781"/>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Oval 454"/>
                          <wps:cNvSpPr>
                            <a:spLocks noChangeArrowheads="1"/>
                          </wps:cNvSpPr>
                          <wps:spPr bwMode="auto">
                            <a:xfrm rot="-5400000">
                              <a:off x="4447" y="1781"/>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Oval 455"/>
                          <wps:cNvSpPr>
                            <a:spLocks noChangeArrowheads="1"/>
                          </wps:cNvSpPr>
                          <wps:spPr bwMode="auto">
                            <a:xfrm rot="2700000">
                              <a:off x="4160" y="1089"/>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Oval 456"/>
                          <wps:cNvSpPr>
                            <a:spLocks noChangeArrowheads="1"/>
                          </wps:cNvSpPr>
                          <wps:spPr bwMode="auto">
                            <a:xfrm rot="2700000">
                              <a:off x="2775" y="2474"/>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Oval 457"/>
                          <wps:cNvSpPr>
                            <a:spLocks noChangeArrowheads="1"/>
                          </wps:cNvSpPr>
                          <wps:spPr bwMode="auto">
                            <a:xfrm rot="-2700000">
                              <a:off x="2775" y="1089"/>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Oval 458"/>
                          <wps:cNvSpPr>
                            <a:spLocks noChangeArrowheads="1"/>
                          </wps:cNvSpPr>
                          <wps:spPr bwMode="auto">
                            <a:xfrm rot="-2700000">
                              <a:off x="4160" y="2474"/>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459"/>
                        <wpg:cNvGrpSpPr>
                          <a:grpSpLocks/>
                        </wpg:cNvGrpSpPr>
                        <wpg:grpSpPr bwMode="auto">
                          <a:xfrm>
                            <a:off x="6406" y="4282"/>
                            <a:ext cx="1806" cy="1806"/>
                            <a:chOff x="2487" y="801"/>
                            <a:chExt cx="2960" cy="2960"/>
                          </a:xfrm>
                        </wpg:grpSpPr>
                        <wps:wsp>
                          <wps:cNvPr id="527" name="Oval 460"/>
                          <wps:cNvSpPr>
                            <a:spLocks noChangeArrowheads="1"/>
                          </wps:cNvSpPr>
                          <wps:spPr bwMode="auto">
                            <a:xfrm>
                              <a:off x="3467" y="801"/>
                              <a:ext cx="1000" cy="1000"/>
                            </a:xfrm>
                            <a:prstGeom prst="ellipse">
                              <a:avLst/>
                            </a:prstGeom>
                            <a:solidFill>
                              <a:srgbClr val="B83D68">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Oval 461"/>
                          <wps:cNvSpPr>
                            <a:spLocks noChangeArrowheads="1"/>
                          </wps:cNvSpPr>
                          <wps:spPr bwMode="auto">
                            <a:xfrm>
                              <a:off x="3467" y="2761"/>
                              <a:ext cx="1000" cy="1000"/>
                            </a:xfrm>
                            <a:prstGeom prst="ellipse">
                              <a:avLst/>
                            </a:prstGeom>
                            <a:solidFill>
                              <a:srgbClr val="B83D68">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Oval 462"/>
                          <wps:cNvSpPr>
                            <a:spLocks noChangeArrowheads="1"/>
                          </wps:cNvSpPr>
                          <wps:spPr bwMode="auto">
                            <a:xfrm rot="-5400000">
                              <a:off x="2487" y="1781"/>
                              <a:ext cx="1000" cy="1000"/>
                            </a:xfrm>
                            <a:prstGeom prst="ellipse">
                              <a:avLst/>
                            </a:prstGeom>
                            <a:solidFill>
                              <a:srgbClr val="B83D68">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Oval 463"/>
                          <wps:cNvSpPr>
                            <a:spLocks noChangeArrowheads="1"/>
                          </wps:cNvSpPr>
                          <wps:spPr bwMode="auto">
                            <a:xfrm rot="-5400000">
                              <a:off x="4447" y="1781"/>
                              <a:ext cx="1000" cy="1000"/>
                            </a:xfrm>
                            <a:prstGeom prst="ellipse">
                              <a:avLst/>
                            </a:prstGeom>
                            <a:solidFill>
                              <a:srgbClr val="B83D68">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Oval 464"/>
                          <wps:cNvSpPr>
                            <a:spLocks noChangeArrowheads="1"/>
                          </wps:cNvSpPr>
                          <wps:spPr bwMode="auto">
                            <a:xfrm rot="2700000">
                              <a:off x="4160" y="1089"/>
                              <a:ext cx="1000" cy="1000"/>
                            </a:xfrm>
                            <a:prstGeom prst="ellipse">
                              <a:avLst/>
                            </a:prstGeom>
                            <a:solidFill>
                              <a:srgbClr val="B83D68">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Oval 465"/>
                          <wps:cNvSpPr>
                            <a:spLocks noChangeArrowheads="1"/>
                          </wps:cNvSpPr>
                          <wps:spPr bwMode="auto">
                            <a:xfrm rot="2700000">
                              <a:off x="2775" y="2474"/>
                              <a:ext cx="1000" cy="1000"/>
                            </a:xfrm>
                            <a:prstGeom prst="ellipse">
                              <a:avLst/>
                            </a:prstGeom>
                            <a:solidFill>
                              <a:srgbClr val="B83D68">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Oval 466"/>
                          <wps:cNvSpPr>
                            <a:spLocks noChangeArrowheads="1"/>
                          </wps:cNvSpPr>
                          <wps:spPr bwMode="auto">
                            <a:xfrm rot="-2700000">
                              <a:off x="2775" y="1089"/>
                              <a:ext cx="1000" cy="1000"/>
                            </a:xfrm>
                            <a:prstGeom prst="ellipse">
                              <a:avLst/>
                            </a:prstGeom>
                            <a:solidFill>
                              <a:srgbClr val="B83D68">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Oval 467"/>
                          <wps:cNvSpPr>
                            <a:spLocks noChangeArrowheads="1"/>
                          </wps:cNvSpPr>
                          <wps:spPr bwMode="auto">
                            <a:xfrm rot="-2700000">
                              <a:off x="4160" y="2474"/>
                              <a:ext cx="1000" cy="1000"/>
                            </a:xfrm>
                            <a:prstGeom prst="ellipse">
                              <a:avLst/>
                            </a:prstGeom>
                            <a:solidFill>
                              <a:srgbClr val="B83D68">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5" name="Oval 468"/>
                        <wps:cNvSpPr>
                          <a:spLocks noChangeArrowheads="1"/>
                        </wps:cNvSpPr>
                        <wps:spPr bwMode="auto">
                          <a:xfrm>
                            <a:off x="6855" y="4731"/>
                            <a:ext cx="908" cy="908"/>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Oval 469"/>
                        <wps:cNvSpPr>
                          <a:spLocks noChangeArrowheads="1"/>
                        </wps:cNvSpPr>
                        <wps:spPr bwMode="auto">
                          <a:xfrm>
                            <a:off x="7043" y="4919"/>
                            <a:ext cx="533" cy="533"/>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Oval 470"/>
                        <wps:cNvSpPr>
                          <a:spLocks noChangeArrowheads="1"/>
                        </wps:cNvSpPr>
                        <wps:spPr bwMode="auto">
                          <a:xfrm rot="-1835632">
                            <a:off x="6659" y="4536"/>
                            <a:ext cx="1300" cy="1298"/>
                          </a:xfrm>
                          <a:prstGeom prst="ellipse">
                            <a:avLst/>
                          </a:prstGeom>
                          <a:noFill/>
                          <a:ln w="38100" cap="rnd">
                            <a:solidFill>
                              <a:srgbClr val="B83D68">
                                <a:lumMod val="100000"/>
                                <a:lumOff val="0"/>
                              </a:srgbClr>
                            </a:solidFill>
                            <a:prstDash val="sysDot"/>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8CE0B" id="Group 440" o:spid="_x0000_s1026" style="position:absolute;margin-left:381.3pt;margin-top:61.4pt;width:134.4pt;height:134.4pt;z-index:252005376;mso-position-horizontal-relative:page;mso-position-vertical-relative:page" coordorigin="5965,3841" coordsize="268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" o:allowincell="f">
                <v:group id="Group 441" o:spid="_x0000_s1027" style="position:absolute;left:5965;top:3841;width:2688;height:2688"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oval id="Oval 442" o:spid="_x0000_s1028"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WkcUA&#10;AADcAAAADwAAAGRycy9kb3ducmV2LnhtbESP3WoCMRCF7wu+QxjBm6JZSyvuahQrCIL1wp8HGDfj&#10;ZnUzWTZRtz59Uyj08nDmfGfOdN7aStyp8aVjBcNBAoI4d7rkQsHxsOqPQfiArLFyTAq+ycN81nmZ&#10;Yqbdg3d034dCRAj7DBWYEOpMSp8bsugHriaO3tk1FkOUTSF1g48It5V8S5KRtFhybDBY09JQft3f&#10;bHzj8r4x+mlew6e/fOXpaauXJlWq120XExCB2vB//JdeawUfSQq/YyIB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FaRxQAAANwAAAAPAAAAAAAAAAAAAAAAAJgCAABkcnMv&#10;ZG93bnJldi54bWxQSwUGAAAAAAQABAD1AAAAigMAAAAA&#10;" fillcolor="#d788a3" stroked="f"/>
                  <v:oval id="Oval 443" o:spid="_x0000_s1029"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p0cUA&#10;AADcAAAADwAAAGRycy9kb3ducmV2LnhtbESPwWoCQQyG74W+w5CCF9FZxRZdHaUVCkLroeoDxJ24&#10;s7qTWXamuu3TNwehx/Dn//Jlsep8ra7UxiqwgdEwA0VcBFtxaeCwfx9MQcWEbLEOTAZ+KMJq+fiw&#10;wNyGG3/RdZdKJRCOORpwKTW51rFw5DEOQ0Ms2Sm0HpOMbaltizeB+1qPs+xFe6xYLjhsaO2ouOy+&#10;vWicJx/O/rp+eovnz2J23Nq1mxnTe+pe56ASdel/+d7eWAPPI9GXZ4Q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2nRxQAAANwAAAAPAAAAAAAAAAAAAAAAAJgCAABkcnMv&#10;ZG93bnJldi54bWxQSwUGAAAAAAQABAD1AAAAigMAAAAA&#10;" fillcolor="#d788a3" stroked="f"/>
                  <v:oval id="Oval 444" o:spid="_x0000_s1030"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DtsQA&#10;AADcAAAADwAAAGRycy9kb3ducmV2LnhtbESPT4vCMBTE78J+h/AW9qZpCyvaNcoirAgi+O+yt0fz&#10;bKvNS2liW7+9EQSPw8z8hpktelOJlhpXWlYQjyIQxJnVJecKTse/4QSE88gaK8uk4E4OFvOPwQxT&#10;bTveU3vwuQgQdikqKLyvUyldVpBBN7I1cfDOtjHog2xyqRvsAtxUMomisTRYclgosKZlQdn1cDMK&#10;WG/9bpn8n7bTjb51eF3l7SVR6uuz//0B4an37/CrvdYKvuM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w7bEAAAA3AAAAA8AAAAAAAAAAAAAAAAAmAIAAGRycy9k&#10;b3ducmV2LnhtbFBLBQYAAAAABAAEAPUAAACJAwAAAAA=&#10;" fillcolor="#d788a3" stroked="f"/>
                  <v:oval id="Oval 445" o:spid="_x0000_s1031"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dwcUA&#10;AADcAAAADwAAAGRycy9kb3ducmV2LnhtbESPQWvCQBSE7wX/w/KE3ppNAi1tdBUJWAoiWJuLt0f2&#10;mUSzb0N2TeK/7wqFHoeZ+YZZrifTioF611hWkEQxCOLS6oYrBcXP9uUdhPPIGlvLpOBODtar2dMS&#10;M21H/qbh6CsRIOwyVFB732VSurImgy6yHXHwzrY36IPsK6l7HAPctDKN4zdpsOGwUGNHeU3l9Xgz&#10;Cljv/SFPT8X+Y6dvI14/q+GSKvU8nzYLEJ4m/x/+a39pBa9JCo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13BxQAAANwAAAAPAAAAAAAAAAAAAAAAAJgCAABkcnMv&#10;ZG93bnJldi54bWxQSwUGAAAAAAQABAD1AAAAigMAAAAA&#10;" fillcolor="#d788a3" stroked="f"/>
                  <v:oval id="Oval 446" o:spid="_x0000_s1032"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zKcYA&#10;AADcAAAADwAAAGRycy9kb3ducmV2LnhtbESP0WrCQBRE34X+w3ILvtWNitqmriKCKD5UkvoBl+xt&#10;kiZ7N2RXTfx6t1DwcZiZM8xy3ZlaXKl1pWUF41EEgjizuuRcwfl79/YOwnlkjbVlUtCTg/XqZbDE&#10;WNsbJ3RNfS4ChF2MCgrvm1hKlxVk0I1sQxy8H9sa9EG2udQt3gLc1HISRXNpsOSwUGBD24KyKr0Y&#10;BfKwr+rfJDkev/qPZN6fzov7tlJq+NptPkF46vwz/N8+aAWz8RT+zo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AzKcYAAADcAAAADwAAAAAAAAAAAAAAAACYAgAAZHJz&#10;L2Rvd25yZXYueG1sUEsFBgAAAAAEAAQA9QAAAIsDAAAAAA==&#10;" fillcolor="#d788a3" stroked="f"/>
                  <v:oval id="Oval 447" o:spid="_x0000_s1033"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rXcYA&#10;AADcAAAADwAAAGRycy9kb3ducmV2LnhtbESP3WrCQBSE74W+w3IK3tWN4k+buooIonhRSeoDHLKn&#10;SZrs2ZBdNfHp3ULBy2FmvmGW687U4kqtKy0rGI8iEMSZ1SXnCs7fu7d3EM4ja6wtk4KeHKxXL4Ml&#10;xtreOKFr6nMRIOxiVFB438RSuqwgg25kG+Lg/djWoA+yzaVu8RbgppaTKJpLgyWHhQIb2haUVenF&#10;KJCHfVX/Jsnx+NV/JPP+dF7ct5VSw9du8wnCU+ef4f/2QSuYjafwdyYc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mrXcYAAADcAAAADwAAAAAAAAAAAAAAAACYAgAAZHJz&#10;L2Rvd25yZXYueG1sUEsFBgAAAAAEAAQA9QAAAIsDAAAAAA==&#10;" fillcolor="#d788a3" stroked="f"/>
                  <v:oval id="Oval 448" o:spid="_x0000_s1034"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3eMUA&#10;AADcAAAADwAAAGRycy9kb3ducmV2LnhtbESPQWsCMRSE70L/Q3iF3jRrqVJWoxStWC+FuvX+3Dx3&#10;125eQpLq6q83BaHHYWa+YabzzrTiRD40lhUMBxkI4tLqhisF38Wq/woiRGSNrWVScKEA89lDb4q5&#10;tmf+otM2ViJBOOSooI7R5VKGsiaDYWAdcfIO1huMSfpKao/nBDetfM6ysTTYcFqo0dGipvJn+2sU&#10;bKrltXh53302bu3dGo+7fehWSj09dm8TEJG6+B++tz+0gtFwBH9n0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Hd4xQAAANwAAAAPAAAAAAAAAAAAAAAAAJgCAABkcnMv&#10;ZG93bnJldi54bWxQSwUGAAAAAAQABAD1AAAAigMAAAAA&#10;" fillcolor="#d788a3" stroked="f"/>
                  <v:oval id="Oval 449" o:spid="_x0000_s1035"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pD8UA&#10;AADcAAAADwAAAGRycy9kb3ducmV2LnhtbESPQWsCMRSE70L/Q3iF3jRraaWsRilasV6EuvX+3Dx3&#10;125eQpLq1l9vBKHHYWa+YSazzrTiRD40lhUMBxkI4tLqhisF38Wy/wYiRGSNrWVS8EcBZtOH3gRz&#10;bc/8RadtrESCcMhRQR2jy6UMZU0Gw8A64uQdrDcYk/SV1B7PCW5a+ZxlI2mw4bRQo6N5TeXP9tco&#10;WFeLS/Hysds0buXdCo+7feiWSj09du9jEJG6+B++tz+1gtfhCG5n0h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ukPxQAAANwAAAAPAAAAAAAAAAAAAAAAAJgCAABkcnMv&#10;ZG93bnJldi54bWxQSwUGAAAAAAQABAD1AAAAigMAAAAA&#10;" fillcolor="#d788a3" stroked="f"/>
                </v:group>
                <v:group id="Group 450" o:spid="_x0000_s1036" style="position:absolute;left:6020;top:3896;width:2579;height:257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oval id="Oval 451" o:spid="_x0000_s1037"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M5MIA&#10;AADcAAAADwAAAGRycy9kb3ducmV2LnhtbERP3WrCMBS+H/gO4QjeFE10TqQaZSgbMkSY+gCH5tgU&#10;m5Ouidrt6ZeLwS4/vv/lunO1uFMbKs8axiMFgrjwpuJSw/n0NpyDCBHZYO2ZNHxTgPWq97TE3PgH&#10;f9L9GEuRQjjkqMHG2ORShsKSwzDyDXHiLr51GBNsS2lafKRwV8uJUjPpsOLUYLGhjaXierw5DV/P&#10;tP2ZHlSmdpl9n+47zA7bD60H/e51ASJSF//Ff+6d0fAyTmvT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zkwgAAANwAAAAPAAAAAAAAAAAAAAAAAJgCAABkcnMvZG93&#10;bnJldi54bWxQSwUGAAAAAAQABAD1AAAAhwMAAAAA&#10;" fillcolor="#b83d68" stroked="f"/>
                  <v:oval id="Oval 452" o:spid="_x0000_s1038"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4pf8YA&#10;AADcAAAADwAAAGRycy9kb3ducmV2LnhtbESP0WoCMRRE3wv+Q7hCX5aa2GqpW6NIpSIiQm0/4LK5&#10;bpZubtZNqqtf3wiFPg4zc4aZzjtXixO1ofKsYThQIIgLbyouNXx9vj+8gAgR2WDtmTRcKMB81rub&#10;Ym78mT/otI+lSBAOOWqwMTa5lKGw5DAMfEOcvINvHcYk21KaFs8J7mr5qNSzdFhxWrDY0Jul4nv/&#10;4zQcn2h5He1UptaZXY22HWa75Ubr+363eAURqYv/4b/22mgYDydwO5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4pf8YAAADcAAAADwAAAAAAAAAAAAAAAACYAgAAZHJz&#10;L2Rvd25yZXYueG1sUEsFBgAAAAAEAAQA9QAAAIsDAAAAAA==&#10;" fillcolor="#b83d68" stroked="f"/>
                  <v:oval id="Oval 453" o:spid="_x0000_s1039"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JIMMA&#10;AADcAAAADwAAAGRycy9kb3ducmV2LnhtbERPTUsDMRC9C/0PYQQvYrNWttS1aRFBqdJDrUvPYzJu&#10;lm4myya26793DoLHx/tersfQqRMNqY1s4HZagCK20bXcGKg/nm8WoFJGdthFJgM/lGC9mlwssXLx&#10;zO902udGSQinCg34nPtK62Q9BUzT2BML9xWHgFng0Gg34FnCQ6dnRTHXAVuWBo89PXmyx/13kJLF&#10;62FXbvvy7XB/V9fX3n5uXqwxV5fj4wOoTGP+F/+5N85AOZP5ckaO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rJIMMAAADcAAAADwAAAAAAAAAAAAAAAACYAgAAZHJzL2Rv&#10;d25yZXYueG1sUEsFBgAAAAAEAAQA9QAAAIgDAAAAAA==&#10;" fillcolor="#b83d68" stroked="f"/>
                  <v:oval id="Oval 454" o:spid="_x0000_s1040"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su8YA&#10;AADcAAAADwAAAGRycy9kb3ducmV2LnhtbESPX2vCMBTF3wf7DuEKexmaqnRoNcoYbLjhw9Ti8zW5&#10;NmXNTWkyrd9+GQz2eDh/fpzluneNuFAXas8KxqMMBLH2puZKQXl4Hc5AhIhssPFMCm4UYL26v1ti&#10;YfyVd3TZx0qkEQ4FKrAxtoWUQVtyGEa+JU7e2XcOY5JdJU2H1zTuGjnJsifpsOZEsNjSiyX9tf92&#10;CTJ7P37m2zb/OM6nZflo9WnzppV6GPTPCxCR+vgf/mtvjIJ8M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Zsu8YAAADcAAAADwAAAAAAAAAAAAAAAACYAgAAZHJz&#10;L2Rvd25yZXYueG1sUEsFBgAAAAAEAAQA9QAAAIsDAAAAAA==&#10;" fillcolor="#b83d68" stroked="f"/>
                  <v:oval id="Oval 455" o:spid="_x0000_s1041"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81ccA&#10;AADcAAAADwAAAGRycy9kb3ducmV2LnhtbESPT2vCQBTE7wW/w/KE3uqmwYrGrKIWoQUFa/Xg7TX7&#10;8gezb0N21fTbu0Khx2FmfsOk887U4kqtqywreB1EIIgzqysuFBy+1y9jEM4ja6wtk4JfcjCf9Z5S&#10;TLS98Rdd974QAcIuQQWl900ipctKMugGtiEOXm5bgz7ItpC6xVuAm1rGUTSSBisOCyU2tCopO+8v&#10;RsGyGm22S3+cDN93n3JR/ExOw3yr1HO/W0xBeOr8f/iv/aEVvMUxPM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VvNXHAAAA3AAAAA8AAAAAAAAAAAAAAAAAmAIAAGRy&#10;cy9kb3ducmV2LnhtbFBLBQYAAAAABAAEAPUAAACMAwAAAAA=&#10;" fillcolor="#b83d68" stroked="f"/>
                  <v:oval id="Oval 456" o:spid="_x0000_s1042"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ZTscA&#10;AADcAAAADwAAAGRycy9kb3ducmV2LnhtbESPW2vCQBSE3wv+h+UU+tZsaq1omlW0pVBBwVsf+naa&#10;Pblg9mzIrhr/vSsIfRxm5hsmnXamFidqXWVZwUsUgyDOrK64ULDffT2PQDiPrLG2TAou5GA66T2k&#10;mGh75g2dtr4QAcIuQQWl900ipctKMugi2xAHL7etQR9kW0jd4jnATS37cTyUBisOCyU29FFSdtge&#10;jYJ5NVyu5v5nPPhcL+Ss+Bv/DvKVUk+P3ewdhKfO/4fv7W+t4K3/Crcz4Qj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ZGU7HAAAA3AAAAA8AAAAAAAAAAAAAAAAAmAIAAGRy&#10;cy9kb3ducmV2LnhtbFBLBQYAAAAABAAEAPUAAACMAwAAAAA=&#10;" fillcolor="#b83d68" stroked="f"/>
                  <v:oval id="Oval 457" o:spid="_x0000_s1043"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h8YA&#10;AADcAAAADwAAAGRycy9kb3ducmV2LnhtbESPQWvCQBSE7wX/w/KE3pqN0hRNXUUCYqBQqgZKb4/s&#10;axLMvg3ZNUn/fbdQ8DjMzDfMZjeZVgzUu8aygkUUgyAurW64UlBcDk8rEM4ja2wtk4IfcrDbzh42&#10;mGo78omGs69EgLBLUUHtfZdK6cqaDLrIdsTB+7a9QR9kX0nd4xjgppXLOH6RBhsOCzV2lNVUXs83&#10;o+Brv/54X2W2GPI1D/LzLbkds0Spx/m0fwXhafL38H871wqS5TP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Wh8YAAADcAAAADwAAAAAAAAAAAAAAAACYAgAAZHJz&#10;L2Rvd25yZXYueG1sUEsFBgAAAAAEAAQA9QAAAIsDAAAAAA==&#10;" fillcolor="#b83d68" stroked="f"/>
                  <v:oval id="Oval 458" o:spid="_x0000_s1044"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zHMQA&#10;AADcAAAADwAAAGRycy9kb3ducmV2LnhtbESPQYvCMBSE78L+h/AWvGm6QkW7RpHCorAgWgXZ26N5&#10;tsXmpTSxdv+9EQSPw8x8wyxWvalFR62rLCv4GkcgiHOrKy4UnI4/oxkI55E11pZJwT85WC0/BgtM&#10;tL3zgbrMFyJA2CWooPS+SaR0eUkG3dg2xMG72NagD7ItpG7xHuCmlpMomkqDFYeFEhtKS8qv2c0o&#10;+FvP97tZak/dds6dPP/Gt00aKzX87NffIDz1/h1+tbdaQTyJ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MxzEAAAA3AAAAA8AAAAAAAAAAAAAAAAAmAIAAGRycy9k&#10;b3ducmV2LnhtbFBLBQYAAAAABAAEAPUAAACJAwAAAAA=&#10;" fillcolor="#b83d68" stroked="f"/>
                </v:group>
                <v:group id="Group 459" o:spid="_x0000_s1045" style="position:absolute;left:6406;top:4282;width:1806;height:1806"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oval id="Oval 460" o:spid="_x0000_s1046"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2RsUA&#10;AADcAAAADwAAAGRycy9kb3ducmV2LnhtbESPUUvDQBCE34X+h2MLvtmLAbXEXosIWhERmhTbxyW3&#10;zYXm9kJubeO/9wShj8PMfMMsVqPv1ImG2AY2cDvLQBHXwbbcGNhWLzdzUFGQLXaBycAPRVgtJ1cL&#10;LGw484ZOpTQqQTgWaMCJ9IXWsXbkMc5CT5y8Qxg8SpJDo+2A5wT3nc6z7F57bDktOOzp2VF9LL+9&#10;gbbcfu328rp28p5XVfhYH/BzZ8z1dHx6BCU0yiX8336zBu7yB/g7k4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ZGxQAAANwAAAAPAAAAAAAAAAAAAAAAAJgCAABkcnMv&#10;ZG93bnJldi54bWxQSwUGAAAAAAQABAD1AAAAigMAAAAA&#10;" fillcolor="#e5afc2" stroked="f"/>
                  <v:oval id="Oval 461" o:spid="_x0000_s1047"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iNMIA&#10;AADcAAAADwAAAGRycy9kb3ducmV2LnhtbERPTWvCQBC9F/oflin0VjcNVEp0FSm0SpFCE1GPQ3bM&#10;BrOzITtq+u+7h0KPj/c9X46+U1caYhvYwPMkA0VcB9tyY2BXvT+9goqCbLELTAZ+KMJycX83x8KG&#10;G3/TtZRGpRCOBRpwIn2hdawdeYyT0BMn7hQGj5Lg0Gg74C2F+07nWTbVHltODQ57enNUn8uLN9CW&#10;u/3hKB9rJ595VYXt+oRfB2MeH8bVDJTQKP/iP/fGGnjJ09p0Jh0B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GI0wgAAANwAAAAPAAAAAAAAAAAAAAAAAJgCAABkcnMvZG93&#10;bnJldi54bWxQSwUGAAAAAAQABAD1AAAAhwMAAAAA&#10;" fillcolor="#e5afc2" stroked="f"/>
                  <v:oval id="Oval 462" o:spid="_x0000_s1048"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06sIA&#10;AADcAAAADwAAAGRycy9kb3ducmV2LnhtbESPQYvCMBSE78L+h/AWvGm6UmVbjbKIwnoS3R48Pppn&#10;U2xeShO1+++NIHgcZuYbZrHqbSNu1PnasYKvcQKCuHS65kpB8bcdfYPwAVlj45gU/JOH1fJjsMBc&#10;uzsf6HYMlYgQ9jkqMCG0uZS+NGTRj11LHL2z6yyGKLtK6g7vEW4bOUmSmbRYc1ww2NLaUHk5Xq2C&#10;a1oc0qRHNJzt9WmXFttsvVFq+Nn/zEEE6sM7/Gr/agXTSQ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rTqwgAAANwAAAAPAAAAAAAAAAAAAAAAAJgCAABkcnMvZG93&#10;bnJldi54bWxQSwUGAAAAAAQABAD1AAAAhwMAAAAA&#10;" fillcolor="#e5afc2" stroked="f"/>
                  <v:oval id="Oval 463" o:spid="_x0000_s1049"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LqsEA&#10;AADcAAAADwAAAGRycy9kb3ducmV2LnhtbERPz2vCMBS+D/wfwht4W9PNTrQaRWTCdhrWHnZ8NG9N&#10;sXkpTWzrf28Ogx0/vt/b/WRbMVDvG8cKXpMUBHHldMO1gvJyelmB8AFZY+uYFNzJw343e9pirt3I&#10;ZxqKUIsYwj5HBSaELpfSV4Ys+sR1xJH7db3FEGFfS93jGMNtK9/SdCktNhwbDHZ0NFRdi5tVcMvK&#10;c5ZOiIbX3/rnKytP6+OHUvPn6bABEWgK/+I/96dW8L6I8+OZeAT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i6rBAAAA3AAAAA8AAAAAAAAAAAAAAAAAmAIAAGRycy9kb3du&#10;cmV2LnhtbFBLBQYAAAAABAAEAPUAAACGAwAAAAA=&#10;" fillcolor="#e5afc2" stroked="f"/>
                  <v:oval id="Oval 464" o:spid="_x0000_s1050"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fUMUA&#10;AADcAAAADwAAAGRycy9kb3ducmV2LnhtbESPQWvCQBSE70L/w/IKvekmrZYQXaUoguhJre31kX0m&#10;abNvQ3ZN4r93BcHjMDPfMLNFbyrRUuNKywriUQSCOLO65FzB93E9TEA4j6yxskwKruRgMX8ZzDDV&#10;tuM9tQefiwBhl6KCwvs6ldJlBRl0I1sTB+9sG4M+yCaXusEuwE0l36PoUxosOSwUWNOyoOz/cDEK&#10;zGoZj+s+2v3tfzbXbdJ2v6dTrtTba/81BeGp98/wo73RCiYfMdzPh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59QxQAAANwAAAAPAAAAAAAAAAAAAAAAAJgCAABkcnMv&#10;ZG93bnJldi54bWxQSwUGAAAAAAQABAD1AAAAigMAAAAA&#10;" fillcolor="#e5afc2" stroked="f"/>
                  <v:oval id="Oval 465" o:spid="_x0000_s1051"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BJ8YA&#10;AADcAAAADwAAAGRycy9kb3ducmV2LnhtbESPT2vCQBTE70K/w/IKvenGtBaJrqEogtiTaa3XR/Y1&#10;SZt9G7Jr/nz7bkHwOMzMb5h1OphadNS6yrKC+SwCQZxbXXGh4PNjP12CcB5ZY22ZFIzkIN08TNaY&#10;aNvzibrMFyJA2CWooPS+SaR0eUkG3cw2xMH7tq1BH2RbSN1iH+CmlnEUvUqDFYeFEhvalpT/Zlej&#10;wOy285dmiN5/Tl+H8bjs+sv5XCj19Di8rUB4Gvw9fGsftILFcwz/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UBJ8YAAADcAAAADwAAAAAAAAAAAAAAAACYAgAAZHJz&#10;L2Rvd25yZXYueG1sUEsFBgAAAAAEAAQA9QAAAIsDAAAAAA==&#10;" fillcolor="#e5afc2" stroked="f"/>
                  <v:oval id="Oval 466" o:spid="_x0000_s1052"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mScgA&#10;AADcAAAADwAAAGRycy9kb3ducmV2LnhtbESPW2vCQBSE3wX/w3IEX0Q3bWiV6CpSkF4QwRvq2yF7&#10;TEKzZ9PsVmN/fbdQ8HGYmW+YyawxpbhQ7QrLCh4GEQji1OqCMwW77aI/AuE8ssbSMim4kYPZtN2a&#10;YKLtldd02fhMBAi7BBXk3leJlC7NyaAb2Io4eGdbG/RB1pnUNV4D3JTyMYqepcGCw0KOFb3klH5u&#10;vo2Cw2JffvRWPlt9vf6MXDw/LYfHd6W6nWY+BuGp8ffwf/tNK3iKY/g7E4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2OZJyAAAANwAAAAPAAAAAAAAAAAAAAAAAJgCAABk&#10;cnMvZG93bnJldi54bWxQSwUGAAAAAAQABAD1AAAAjQMAAAAA&#10;" fillcolor="#e5afc2" stroked="f"/>
                  <v:oval id="Oval 467" o:spid="_x0000_s1053"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PckA&#10;AADcAAAADwAAAGRycy9kb3ducmV2LnhtbESP3WrCQBSE7wu+w3IEb0rdWLVK6ipSEH8QodbS9u6Q&#10;PU2C2bMxu2r06V2h0MthZr5hRpPaFOJElcstK+i0IxDEidU5pwp2H7OnIQjnkTUWlknBhRxMxo2H&#10;EcbanvmdTlufigBhF6OCzPsyltIlGRl0bVsSB+/XVgZ9kFUqdYXnADeFfI6iF2kw57CQYUlvGSX7&#10;7dEo+Jp9FqvHjU83h/l16LrTn/Xge6lUq1lPX0F4qv1/+K+90Ar63R7cz4QjIM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jF+PckAAADcAAAADwAAAAAAAAAAAAAAAACYAgAA&#10;ZHJzL2Rvd25yZXYueG1sUEsFBgAAAAAEAAQA9QAAAI4DAAAAAA==&#10;" fillcolor="#e5afc2" stroked="f"/>
                </v:group>
                <v:oval id="Oval 468" o:spid="_x0000_s1054" style="position:absolute;left:6855;top:4731;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oScMA&#10;AADcAAAADwAAAGRycy9kb3ducmV2LnhtbESPUUvDMBSF3wX/Q7jCXsSlrkxHbTpEJ/jqNny+a65t&#10;sLkpSezSf78Igo+Hc853OPU22UFM5INxrOB+WYAgbp023Ck4Ht7uNiBCRNY4OCYFMwXYNtdXNVba&#10;nfmDpn3sRIZwqFBBH+NYSRnaniyGpRuJs/flvMWYpe+k9njOcDvIVVE8SIuG80KPI7301H7vf6yC&#10;6eg/k5+NeRznMp1ey529xUKpxU16fgIRKcX/8F/7XStYl2v4PZOPgG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zoScMAAADcAAAADwAAAAAAAAAAAAAAAACYAgAAZHJzL2Rv&#10;d25yZXYueG1sUEsFBgAAAAAEAAQA9QAAAIgDAAAAAA==&#10;" stroked="f"/>
                <v:oval id="Oval 469" o:spid="_x0000_s1055" style="position:absolute;left:7043;top:4919;width:53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hbcYA&#10;AADcAAAADwAAAGRycy9kb3ducmV2LnhtbESP3WoCMRSE7wXfIRyhN0tNrD+UrVFEaRERobYPcNic&#10;bpZuTtZNqts+vSkIXg4z8w0zX3auFmdqQ+VZw2ioQBAX3lRcavj8eH18BhEissHaM2n4pQDLRb83&#10;x9z4C7/T+RhLkSAcctRgY2xyKUNhyWEY+oY4eV++dRiTbEtpWrwkuKvlk1Iz6bDitGCxobWl4vv4&#10;4zScxrT5mxxUpraZfZvsO8wOm53WD4Nu9QIiUhfv4Vt7azRMxzP4P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ThbcYAAADcAAAADwAAAAAAAAAAAAAAAACYAgAAZHJz&#10;L2Rvd25yZXYueG1sUEsFBgAAAAAEAAQA9QAAAIsDAAAAAA==&#10;" fillcolor="#b83d68" stroked="f"/>
                <v:oval id="Oval 470" o:spid="_x0000_s1056" style="position:absolute;left:6659;top:4536;width:1300;height:1298;rotation:-2005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7ksYA&#10;AADcAAAADwAAAGRycy9kb3ducmV2LnhtbESPT2vCQBTE7wW/w/IEb3WjVisxG5HSQgte/FPPj+wz&#10;mzb7NmS3Me2ndwuCx2FmfsNk697WoqPWV44VTMYJCOLC6YpLBcfD2+MShA/IGmvHpOCXPKzzwUOG&#10;qXYX3lG3D6WIEPYpKjAhNKmUvjBk0Y9dQxy9s2sthijbUuoWLxFuazlNkoW0WHFcMNjQi6Hie/9j&#10;Fbjtx858LvvT1H7xU1HN/7rX80Gp0bDfrEAE6sM9fGu/awXz2TP8n4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57ksYAAADcAAAADwAAAAAAAAAAAAAAAACYAgAAZHJz&#10;L2Rvd25yZXYueG1sUEsFBgAAAAAEAAQA9QAAAIsDAAAAAA==&#10;" filled="f" fillcolor="white [3212]" strokecolor="#b83d68" strokeweight="3pt">
                  <v:stroke dashstyle="1 1" endcap="round"/>
                </v:oval>
                <w10:wrap anchorx="page" anchory="page"/>
              </v:group>
            </w:pict>
          </mc:Fallback>
        </mc:AlternateContent>
      </w:r>
      <w:r>
        <w:rPr>
          <w:rFonts w:asciiTheme="minorEastAsia" w:hAnsiTheme="minorEastAsia"/>
          <w:noProof/>
        </w:rPr>
        <mc:AlternateContent>
          <mc:Choice Requires="wps">
            <w:drawing>
              <wp:anchor distT="0" distB="0" distL="114300" distR="114300" simplePos="0" relativeHeight="251977728" behindDoc="0" locked="0" layoutInCell="0" allowOverlap="1">
                <wp:simplePos x="0" y="0"/>
                <wp:positionH relativeFrom="page">
                  <wp:posOffset>5759450</wp:posOffset>
                </wp:positionH>
                <wp:positionV relativeFrom="page">
                  <wp:posOffset>2316480</wp:posOffset>
                </wp:positionV>
                <wp:extent cx="824230" cy="1438910"/>
                <wp:effectExtent l="0" t="309245" r="0" b="19050"/>
                <wp:wrapNone/>
                <wp:docPr id="41" name="Arc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738468">
                          <a:off x="0" y="0"/>
                          <a:ext cx="824230" cy="1438910"/>
                        </a:xfrm>
                        <a:custGeom>
                          <a:avLst/>
                          <a:gdLst>
                            <a:gd name="T0" fmla="*/ 0 w 21600"/>
                            <a:gd name="T1" fmla="*/ 67 h 21600"/>
                            <a:gd name="T2" fmla="*/ 824230 w 21600"/>
                            <a:gd name="T3" fmla="*/ 906447 h 21600"/>
                            <a:gd name="T4" fmla="*/ 9099 w 21600"/>
                            <a:gd name="T5" fmla="*/ 143891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74" y="0"/>
                                <a:pt x="149" y="-1"/>
                                <a:pt x="224" y="0"/>
                              </a:cubicBezTo>
                              <a:cubicBezTo>
                                <a:pt x="9067" y="0"/>
                                <a:pt x="17018" y="5391"/>
                                <a:pt x="20290" y="13607"/>
                              </a:cubicBezTo>
                            </a:path>
                            <a:path w="21600" h="21600" stroke="0" extrusionOk="0">
                              <a:moveTo>
                                <a:pt x="0" y="1"/>
                              </a:moveTo>
                              <a:cubicBezTo>
                                <a:pt x="74" y="0"/>
                                <a:pt x="149" y="-1"/>
                                <a:pt x="224" y="0"/>
                              </a:cubicBezTo>
                              <a:cubicBezTo>
                                <a:pt x="9067" y="0"/>
                                <a:pt x="17018" y="5391"/>
                                <a:pt x="20290" y="13607"/>
                              </a:cubicBezTo>
                              <a:lnTo>
                                <a:pt x="224" y="21600"/>
                              </a:lnTo>
                              <a:lnTo>
                                <a:pt x="0" y="1"/>
                              </a:lnTo>
                              <a:close/>
                            </a:path>
                          </a:pathLst>
                        </a:custGeom>
                        <a:noFill/>
                        <a:ln w="381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5C13" id="Arc 417" o:spid="_x0000_s1026" style="position:absolute;margin-left:453.5pt;margin-top:182.4pt;width:64.9pt;height:113.3pt;rotation:4083404fd;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" o:allowincell="f" path="m,1nfc74,,149,-1,224,,9067,,17018,5391,20290,13607em,1nsc74,,149,-1,224,,9067,,17018,5391,20290,13607l224,21600,,1xe" filled="f" strokecolor="#abda78" strokeweight="3pt">
                <v:path arrowok="t" o:extrusionok="f" o:connecttype="custom" o:connectlocs="0,4463;31451625,60384058;347207,95854722" o:connectangles="0,0,0"/>
                <w10:wrap anchorx="page" anchory="page"/>
              </v:shape>
            </w:pict>
          </mc:Fallback>
        </mc:AlternateContent>
      </w:r>
      <w:r>
        <w:rPr>
          <w:rFonts w:asciiTheme="minorEastAsia" w:hAnsiTheme="minorEastAsia"/>
          <w:noProof/>
        </w:rPr>
        <mc:AlternateContent>
          <mc:Choice Requires="wpg">
            <w:drawing>
              <wp:anchor distT="0" distB="0" distL="114300" distR="114300" simplePos="0" relativeHeight="252009472" behindDoc="0" locked="0" layoutInCell="0" allowOverlap="1">
                <wp:simplePos x="0" y="0"/>
                <wp:positionH relativeFrom="page">
                  <wp:posOffset>6097270</wp:posOffset>
                </wp:positionH>
                <wp:positionV relativeFrom="page">
                  <wp:posOffset>6392545</wp:posOffset>
                </wp:positionV>
                <wp:extent cx="907415" cy="907415"/>
                <wp:effectExtent l="0" t="0" r="6985" b="6985"/>
                <wp:wrapNone/>
                <wp:docPr id="539"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415" cy="907415"/>
                          <a:chOff x="9889" y="8897"/>
                          <a:chExt cx="1429" cy="1429"/>
                        </a:xfrm>
                      </wpg:grpSpPr>
                      <wpg:grpSp>
                        <wpg:cNvPr id="540" name="Group 307"/>
                        <wpg:cNvGrpSpPr>
                          <a:grpSpLocks/>
                        </wpg:cNvGrpSpPr>
                        <wpg:grpSpPr bwMode="auto">
                          <a:xfrm rot="-1835632">
                            <a:off x="9889" y="8897"/>
                            <a:ext cx="1429" cy="1429"/>
                            <a:chOff x="2487" y="801"/>
                            <a:chExt cx="2960" cy="2960"/>
                          </a:xfrm>
                        </wpg:grpSpPr>
                        <wps:wsp>
                          <wps:cNvPr id="541" name="Oval 308"/>
                          <wps:cNvSpPr>
                            <a:spLocks noChangeArrowheads="1"/>
                          </wps:cNvSpPr>
                          <wps:spPr bwMode="auto">
                            <a:xfrm>
                              <a:off x="3467" y="80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Oval 309"/>
                          <wps:cNvSpPr>
                            <a:spLocks noChangeArrowheads="1"/>
                          </wps:cNvSpPr>
                          <wps:spPr bwMode="auto">
                            <a:xfrm>
                              <a:off x="3467" y="276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Oval 310"/>
                          <wps:cNvSpPr>
                            <a:spLocks noChangeArrowheads="1"/>
                          </wps:cNvSpPr>
                          <wps:spPr bwMode="auto">
                            <a:xfrm rot="-5400000">
                              <a:off x="2487" y="178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Oval 311"/>
                          <wps:cNvSpPr>
                            <a:spLocks noChangeArrowheads="1"/>
                          </wps:cNvSpPr>
                          <wps:spPr bwMode="auto">
                            <a:xfrm rot="-5400000">
                              <a:off x="4447" y="178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Oval 312"/>
                          <wps:cNvSpPr>
                            <a:spLocks noChangeArrowheads="1"/>
                          </wps:cNvSpPr>
                          <wps:spPr bwMode="auto">
                            <a:xfrm rot="2700000">
                              <a:off x="4160" y="1089"/>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Oval 313"/>
                          <wps:cNvSpPr>
                            <a:spLocks noChangeArrowheads="1"/>
                          </wps:cNvSpPr>
                          <wps:spPr bwMode="auto">
                            <a:xfrm rot="2700000">
                              <a:off x="2775" y="2474"/>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Oval 314"/>
                          <wps:cNvSpPr>
                            <a:spLocks noChangeArrowheads="1"/>
                          </wps:cNvSpPr>
                          <wps:spPr bwMode="auto">
                            <a:xfrm rot="-2700000">
                              <a:off x="2775" y="1089"/>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Oval 315"/>
                          <wps:cNvSpPr>
                            <a:spLocks noChangeArrowheads="1"/>
                          </wps:cNvSpPr>
                          <wps:spPr bwMode="auto">
                            <a:xfrm rot="-2700000">
                              <a:off x="4160" y="2474"/>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316"/>
                        <wpg:cNvGrpSpPr>
                          <a:grpSpLocks/>
                        </wpg:cNvGrpSpPr>
                        <wpg:grpSpPr bwMode="auto">
                          <a:xfrm rot="-1835632">
                            <a:off x="9965" y="8973"/>
                            <a:ext cx="1278" cy="1278"/>
                            <a:chOff x="2487" y="801"/>
                            <a:chExt cx="2960" cy="2960"/>
                          </a:xfrm>
                        </wpg:grpSpPr>
                        <wps:wsp>
                          <wps:cNvPr id="550" name="Oval 317"/>
                          <wps:cNvSpPr>
                            <a:spLocks noChangeArrowheads="1"/>
                          </wps:cNvSpPr>
                          <wps:spPr bwMode="auto">
                            <a:xfrm>
                              <a:off x="3467" y="801"/>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Oval 318"/>
                          <wps:cNvSpPr>
                            <a:spLocks noChangeArrowheads="1"/>
                          </wps:cNvSpPr>
                          <wps:spPr bwMode="auto">
                            <a:xfrm>
                              <a:off x="3467" y="2761"/>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Oval 319"/>
                          <wps:cNvSpPr>
                            <a:spLocks noChangeArrowheads="1"/>
                          </wps:cNvSpPr>
                          <wps:spPr bwMode="auto">
                            <a:xfrm rot="-5400000">
                              <a:off x="2487" y="1781"/>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Oval 320"/>
                          <wps:cNvSpPr>
                            <a:spLocks noChangeArrowheads="1"/>
                          </wps:cNvSpPr>
                          <wps:spPr bwMode="auto">
                            <a:xfrm rot="-5400000">
                              <a:off x="4447" y="1781"/>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Oval 321"/>
                          <wps:cNvSpPr>
                            <a:spLocks noChangeArrowheads="1"/>
                          </wps:cNvSpPr>
                          <wps:spPr bwMode="auto">
                            <a:xfrm rot="2700000">
                              <a:off x="4160" y="1089"/>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Oval 322"/>
                          <wps:cNvSpPr>
                            <a:spLocks noChangeArrowheads="1"/>
                          </wps:cNvSpPr>
                          <wps:spPr bwMode="auto">
                            <a:xfrm rot="2700000">
                              <a:off x="2775" y="2474"/>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Oval 323"/>
                          <wps:cNvSpPr>
                            <a:spLocks noChangeArrowheads="1"/>
                          </wps:cNvSpPr>
                          <wps:spPr bwMode="auto">
                            <a:xfrm rot="-2700000">
                              <a:off x="2775" y="1089"/>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Oval 324"/>
                          <wps:cNvSpPr>
                            <a:spLocks noChangeArrowheads="1"/>
                          </wps:cNvSpPr>
                          <wps:spPr bwMode="auto">
                            <a:xfrm rot="-2700000">
                              <a:off x="4160" y="2474"/>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8" name="Oval 325"/>
                        <wps:cNvSpPr>
                          <a:spLocks noChangeArrowheads="1"/>
                        </wps:cNvSpPr>
                        <wps:spPr bwMode="auto">
                          <a:xfrm rot="-1835632">
                            <a:off x="10200" y="9209"/>
                            <a:ext cx="807" cy="805"/>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chemeClr val="bg1">
                                    <a:lumMod val="100000"/>
                                    <a:lumOff val="0"/>
                                  </a:schemeClr>
                                </a:solidFill>
                                <a:round/>
                                <a:headEnd/>
                                <a:tailEnd/>
                              </a14:hiddenLine>
                            </a:ext>
                          </a:extLst>
                        </wps:spPr>
                        <wps:bodyPr rot="0" vert="horz" wrap="square" lIns="91440" tIns="45720" rIns="91440" bIns="45720" anchor="t" anchorCtr="0" upright="1">
                          <a:noAutofit/>
                        </wps:bodyPr>
                      </wps:wsp>
                      <wps:wsp>
                        <wps:cNvPr id="559" name="Oval 326"/>
                        <wps:cNvSpPr>
                          <a:spLocks noChangeArrowheads="1"/>
                        </wps:cNvSpPr>
                        <wps:spPr bwMode="auto">
                          <a:xfrm rot="-1835632">
                            <a:off x="10278" y="9286"/>
                            <a:ext cx="652" cy="652"/>
                          </a:xfrm>
                          <a:prstGeom prst="ellipse">
                            <a:avLst/>
                          </a:prstGeom>
                          <a:solidFill>
                            <a:srgbClr val="F9B639">
                              <a:lumMod val="40000"/>
                              <a:lumOff val="60000"/>
                            </a:srgbClr>
                          </a:solidFill>
                          <a:ln w="25400">
                            <a:solidFill>
                              <a:srgbClr val="F9B639">
                                <a:lumMod val="100000"/>
                                <a:lumOff val="0"/>
                              </a:srgbClr>
                            </a:solidFill>
                            <a:round/>
                            <a:headEnd/>
                            <a:tailEnd/>
                          </a:ln>
                        </wps:spPr>
                        <wps:bodyPr rot="0" vert="horz" wrap="square" lIns="91440" tIns="45720" rIns="91440" bIns="45720" anchor="t" anchorCtr="0" upright="1">
                          <a:noAutofit/>
                        </wps:bodyPr>
                      </wps:wsp>
                      <wps:wsp>
                        <wps:cNvPr id="560" name="Oval 327"/>
                        <wps:cNvSpPr>
                          <a:spLocks noChangeArrowheads="1"/>
                        </wps:cNvSpPr>
                        <wps:spPr bwMode="auto">
                          <a:xfrm rot="-1835632">
                            <a:off x="10423" y="9431"/>
                            <a:ext cx="362" cy="362"/>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C60F8" id="Group 306" o:spid="_x0000_s1026" style="position:absolute;margin-left:480.1pt;margin-top:503.35pt;width:71.45pt;height:71.45pt;z-index:252009472;mso-position-horizontal-relative:page;mso-position-vertical-relative:page" coordorigin="9889,8897" coordsize="1429,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" o:allowincell="f">
                <v:group id="Group 307" o:spid="_x0000_s1027" style="position:absolute;left:9889;top:8897;width:1429;height:1429;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NDiL8AAADcAAAADwAAAGRycy9kb3ducmV2LnhtbERPW2vCMBR+H+w/hDPY&#10;20wnVqUaZUyE9dHr86E5a8qSk66Jtv578yD4+PHdl+vBWXGlLjSeFXyOMhDEldcN1wqOh+3HHESI&#10;yBqtZ1JwowDr1evLEgvte97RdR9rkUI4FKjAxNgWUobKkMMw8i1x4n595zAm2NVSd9incGflOMum&#10;0mHDqcFgS9+Gqr/9xSkYZv/2bJwpy9KVYZP3dnbJT0q9vw1fCxCRhvgUP9w/WkE+SfPTmXQE5OoO&#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ATjQ4i/AAAA3AAAAA8AAAAA&#10;AAAAAAAAAAAAqgIAAGRycy9kb3ducmV2LnhtbFBLBQYAAAAABAAEAPoAAACWAwAAAAA=&#10;">
                  <v:oval id="Oval 308" o:spid="_x0000_s1028"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dN8MA&#10;AADcAAAADwAAAGRycy9kb3ducmV2LnhtbESPQWsCMRSE7wX/Q3hCL6JZq9WyNUppK/RaFc/Pzetu&#10;6OZlSdI1++8bodDjMDPfMJtdsq3oyQfjWMF8VoAgrpw2XCs4HffTJxAhImtsHZOCgQLstqO7DZba&#10;XfmT+kOsRYZwKFFBE2NXShmqhiyGmeuIs/flvMWYpa+l9njNcNvKh6JYSYuG80KDHb02VH0ffqyC&#10;/uTPyQ/GrLthkS5vi3c7wUKp+3F6eQYRKcX/8F/7Qyt4XM7hdiYf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GdN8MAAADcAAAADwAAAAAAAAAAAAAAAACYAgAAZHJzL2Rv&#10;d25yZXYueG1sUEsFBgAAAAAEAAQA9QAAAIgDAAAAAA==&#10;" stroked="f"/>
                  <v:oval id="Oval 309" o:spid="_x0000_s1029"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DQMMA&#10;AADcAAAADwAAAGRycy9kb3ducmV2LnhtbESPQWsCMRSE7wX/Q3hCL6Vm1dbKahRpLfRalZ5fN8/d&#10;4OZlSdI1++9NodDjMDPfMOttsq3oyQfjWMF0UoAgrpw2XCs4Hd8flyBCRNbYOiYFAwXYbkZ3ayy1&#10;u/In9YdYiwzhUKKCJsaulDJUDVkME9cRZ+/svMWYpa+l9njNcNvKWVEspEXDeaHBjl4bqi6HH6ug&#10;P/mv5AdjXrphnr7f5nv7gIVS9+O0W4GIlOJ/+K/9oRU8P83g90w+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MDQMMAAADcAAAADwAAAAAAAAAAAAAAAACYAgAAZHJzL2Rv&#10;d25yZXYueG1sUEsFBgAAAAAEAAQA9QAAAIgDAAAAAA==&#10;" stroked="f"/>
                  <v:oval id="Oval 310" o:spid="_x0000_s1030"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N3cUA&#10;AADcAAAADwAAAGRycy9kb3ducmV2LnhtbESP0WoCMRRE3wX/IVyhL1Kztip1NYpYlKIPResHXDbX&#10;3eDmZtlEXf16IxR8HGbmDDOdN7YUF6q9cayg30tAEGdOG84VHP5W718gfEDWWDomBTfyMJ+1W1NM&#10;tbvyji77kIsIYZ+igiKEKpXSZwVZ9D1XEUfv6GqLIco6l7rGa4TbUn4kyUhaNBwXCqxoWVB22p+t&#10;gtN9uw6j4YETc9udv8eb7sr8dpV66zSLCYhATXiF/9s/WsFw8An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w3dxQAAANwAAAAPAAAAAAAAAAAAAAAAAJgCAABkcnMv&#10;ZG93bnJldi54bWxQSwUGAAAAAAQABAD1AAAAigMAAAAA&#10;" stroked="f"/>
                  <v:oval id="Oval 311" o:spid="_x0000_s1031"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VqcUA&#10;AADcAAAADwAAAGRycy9kb3ducmV2LnhtbESP0YrCMBRE3xf8h3AXfJE1dVHRahRxUUQfRNcPuDR3&#10;22BzU5qo1a83grCPw8ycYabzxpbiSrU3jhX0ugkI4sxpw7mC0+/qawTCB2SNpWNScCcP81nrY4qp&#10;djc+0PUYchEh7FNUUIRQpVL6rCCLvusq4uj9udpiiLLOpa7xFuG2lN9JMpQWDceFAitaFpSdjxer&#10;4PzYrcNwcOLE3A+Xn/G2szL7jlLtz2YxARGoCf/hd3ujFQz6fXi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pWpxQAAANwAAAAPAAAAAAAAAAAAAAAAAJgCAABkcnMv&#10;ZG93bnJldi54bWxQSwUGAAAAAAQABAD1AAAAigMAAAAA&#10;" stroked="f"/>
                  <v:oval id="Oval 312" o:spid="_x0000_s1032"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ffcQA&#10;AADcAAAADwAAAGRycy9kb3ducmV2LnhtbESPQYvCMBSE74L/ITzBm6aKinSNIoIgoqCuB49vm7dt&#10;2ealNmmt/94Iwh6HmfmGWaxaU4iGKpdbVjAaRiCIE6tzThVcv7eDOQjnkTUWlknBkxyslt3OAmNt&#10;H3ym5uJTESDsYlSQeV/GUrokI4NuaEvi4P3ayqAPskqlrvAR4KaQ4yiaSYM5h4UMS9pklPxdaqNg&#10;v6bTcfZzre+Nfo5um8P+WJ/uSvV77foLhKfW/4c/7Z1WMJ1M4X0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333EAAAA3AAAAA8AAAAAAAAAAAAAAAAAmAIAAGRycy9k&#10;b3ducmV2LnhtbFBLBQYAAAAABAAEAPUAAACJAwAAAAA=&#10;" stroked="f"/>
                  <v:oval id="Oval 313" o:spid="_x0000_s1033"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BCsUA&#10;AADcAAAADwAAAGRycy9kb3ducmV2LnhtbESPT4vCMBTE74LfITxhb5q67BapRhFBWGQF/x08Pptn&#10;W2xeapPW+u03C4LHYWZ+w8wWnSlFS7UrLCsYjyIQxKnVBWcKTsf1cALCeWSNpWVS8CQHi3m/N8NE&#10;2wfvqT34TAQIuwQV5N5XiZQuzcmgG9mKOHhXWxv0QdaZ1DU+AtyU8jOKYmmw4LCQY0WrnNLboTEK&#10;NkvabePLqbm3+jk+r34322Z3V+pj0C2nIDx1/h1+tX+0gu+v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EEKxQAAANwAAAAPAAAAAAAAAAAAAAAAAJgCAABkcnMv&#10;ZG93bnJldi54bWxQSwUGAAAAAAQABAD1AAAAigMAAAAA&#10;" stroked="f"/>
                  <v:oval id="Oval 314" o:spid="_x0000_s1034"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ZJ8YA&#10;AADcAAAADwAAAGRycy9kb3ducmV2LnhtbESPQWvCQBSE70L/w/IEL6VuFG1L6iYUTdGDl2oPPb7u&#10;vibB7NuQXU36712h4HGYmW+YVT7YRlyo87VjBbNpAoJYO1NzqeDr+PH0CsIHZIONY1LwRx7y7GG0&#10;wtS4nj/pcgiliBD2KSqoQmhTKb2uyKKfupY4er+usxii7EppOuwj3DZyniTP0mLNcaHCltYV6dPh&#10;bBVsi/5RF0sz0Jz1enPcfxc/vFBqMh7e30AEGsI9/N/eGQXLxQv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ZJ8YAAADcAAAADwAAAAAAAAAAAAAAAACYAgAAZHJz&#10;L2Rvd25yZXYueG1sUEsFBgAAAAAEAAQA9QAAAIsDAAAAAA==&#10;" stroked="f"/>
                  <v:oval id="Oval 315" o:spid="_x0000_s1035"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VcEA&#10;AADcAAAADwAAAGRycy9kb3ducmV2LnhtbERPTYvCMBC9C/sfwix4EU0VXaQaZdGKe/Ci7sHjmIxt&#10;2WZSmmjrvzeHBY+P971cd7YSD2p86VjBeJSAINbOlJwr+D3vhnMQPiAbrByTgid5WK8+ektMjWv5&#10;SI9TyEUMYZ+igiKEOpXS64Is+pGriSN3c43FEGGTS9NgG8NtJSdJ8iUtlhwbCqxpU5D+O92tgn3W&#10;DnQ2Mx1NWG+258Mlu/JUqf5n970AEagLb/G/+8comE3j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jVXBAAAA3AAAAA8AAAAAAAAAAAAAAAAAmAIAAGRycy9kb3du&#10;cmV2LnhtbFBLBQYAAAAABAAEAPUAAACGAwAAAAA=&#10;" stroked="f"/>
                </v:group>
                <v:group id="Group 316" o:spid="_x0000_s1036" style="position:absolute;left:9965;top:8973;width:1278;height:127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2eoVwwAAANwAAAAP&#10;AAAAAAAAAAAAAAAAAKoCAABkcnMvZG93bnJldi54bWxQSwUGAAAAAAQABAD6AAAAmgMAAAAA&#10;">
                  <v:oval id="Oval 317" o:spid="_x0000_s1037"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HZcIA&#10;AADcAAAADwAAAGRycy9kb3ducmV2LnhtbERPTWsCMRC9C/6HMAVvmrWoyGqUWiqU0h7UFjwOm+lu&#10;7Gay3Yy6/ffNQfD4eN/LdedrdaE2usAGxqMMFHERrOPSwOdhO5yDioJssQ5MBv4ownrV7y0xt+HK&#10;O7rspVQphGOOBiqRJtc6FhV5jKPQECfuO7QeJcG21LbFawr3tX7Mspn26Dg1VNjQc0XFz/7sDbz8&#10;1v6k5eP9y43f3GR+Chspj8YMHrqnBSihTu7im/vVGphO0/x0Jh0B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IdlwgAAANwAAAAPAAAAAAAAAAAAAAAAAJgCAABkcnMvZG93&#10;bnJldi54bWxQSwUGAAAAAAQABAD1AAAAhwMAAAAA&#10;" fillcolor="#fbd388" stroked="f"/>
                  <v:oval id="Oval 318" o:spid="_x0000_s1038"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i/sYA&#10;AADcAAAADwAAAGRycy9kb3ducmV2LnhtbESPQWvCQBSE7wX/w/IEb3UT0SKpq1RRKMUealvo8ZF9&#10;TdZm38bsq6b/3i0Uehxm5htmsep9o87URRfYQD7OQBGXwTquDLy97m7noKIgW2wCk4EfirBaDm4W&#10;WNhw4Rc6H6RSCcKxQAO1SFtoHcuaPMZxaImT9xk6j5JkV2nb4SXBfaMnWXanPTpOCzW2tKmp/Dp8&#10;ewPbU+OPWp737y5/ctP5Mayl+jBmNOwf7kEJ9fIf/ms/WgOzWQ6/Z9IR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gi/sYAAADcAAAADwAAAAAAAAAAAAAAAACYAgAAZHJz&#10;L2Rvd25yZXYueG1sUEsFBgAAAAAEAAQA9QAAAIsDAAAAAA==&#10;" fillcolor="#fbd388" stroked="f"/>
                  <v:oval id="Oval 319" o:spid="_x0000_s1039"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NxMQA&#10;AADcAAAADwAAAGRycy9kb3ducmV2LnhtbESPQYvCMBSE7wv+h/AEb2uqoCzVKKUg6MGDrqLHR/Ns&#10;is1LbWKt/36zsLDHYWa+YZbr3taio9ZXjhVMxgkI4sLpiksFp+/N5xcIH5A11o5JwZs8rFeDjyWm&#10;2r34QN0xlCJC2KeowITQpFL6wpBFP3YNcfRurrUYomxLqVt8Rbit5TRJ5tJixXHBYEO5oeJ+fFoF&#10;D5edzEWes67st495uO53eb5XajTsswWIQH34D/+1t1rBbDaF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9TcTEAAAA3AAAAA8AAAAAAAAAAAAAAAAAmAIAAGRycy9k&#10;b3ducmV2LnhtbFBLBQYAAAAABAAEAPUAAACJAwAAAAA=&#10;" fillcolor="#fbd388" stroked="f"/>
                  <v:oval id="Oval 320" o:spid="_x0000_s1040"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X8QA&#10;AADcAAAADwAAAGRycy9kb3ducmV2LnhtbESPQWvCQBSE7wX/w/IEb3VjRZHoKiEg6MFDraLHR/aZ&#10;DWbfxuw2xn/fLRR6HGbmG2a16W0tOmp95VjBZJyAIC6crrhUcPravi9A+ICssXZMCl7kYbMevK0w&#10;1e7Jn9QdQykihH2KCkwITSqlLwxZ9GPXEEfv5lqLIcq2lLrFZ4TbWn4kyVxarDguGGwoN1Tcj99W&#10;wcNlJ3OR56wr+91jHq6HfZ4flBoN+2wJIlAf/sN/7Z1WMJt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x6F/EAAAA3AAAAA8AAAAAAAAAAAAAAAAAmAIAAGRycy9k&#10;b3ducmV2LnhtbFBLBQYAAAAABAAEAPUAAACJAwAAAAA=&#10;" fillcolor="#fbd388" stroked="f"/>
                  <v:oval id="Oval 321" o:spid="_x0000_s1041"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IGcQA&#10;AADcAAAADwAAAGRycy9kb3ducmV2LnhtbESPQWvCQBSE74L/YXlCL6IbS4wSXUUDQo/WFrw+ss9N&#10;MPs2ZFeN/fXdgtDjMDPfMOttbxtxp87XjhXMpgkI4tLpmo2C76/DZAnCB2SNjWNS8CQP281wsMZc&#10;uwd/0v0UjIgQ9jkqqEJocyl9WZFFP3UtcfQurrMYouyM1B0+Itw28j1JMmmx5rhQYUtFReX1dLMK&#10;zD6b7Y8/fDPyWnCRjs+LLD0r9TbqdysQgfrwH361P7SC+TyF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iBnEAAAA3AAAAA8AAAAAAAAAAAAAAAAAmAIAAGRycy9k&#10;b3ducmV2LnhtbFBLBQYAAAAABAAEAPUAAACJAwAAAAA=&#10;" fillcolor="#fbd388" stroked="f"/>
                  <v:oval id="Oval 322" o:spid="_x0000_s1042"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gsQA&#10;AADcAAAADwAAAGRycy9kb3ducmV2LnhtbESPQWvCQBSE7wX/w/KEXopuLCZKdBUNCD1aW/D6yD43&#10;wezbkF01+uvdgtDjMDPfMMt1bxtxpc7XjhVMxgkI4tLpmo2C35/daA7CB2SNjWNScCcP69XgbYm5&#10;djf+pushGBEh7HNUUIXQ5lL6siKLfuxa4uidXGcxRNkZqTu8Rbht5GeSZNJizXGhwpaKisrz4WIV&#10;mG022e4ffDHyXHAx/TjOsulRqfdhv1mACNSH//Cr/aUVpGkKf2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LYLEAAAA3AAAAA8AAAAAAAAAAAAAAAAAmAIAAGRycy9k&#10;b3ducmV2LnhtbFBLBQYAAAAABAAEAPUAAACJAwAAAAA=&#10;" fillcolor="#fbd388" stroked="f"/>
                  <v:oval id="Oval 323" o:spid="_x0000_s1043"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vI8UA&#10;AADcAAAADwAAAGRycy9kb3ducmV2LnhtbESPT2vCQBTE7wW/w/KEXoLZWIhIdJX+x4sH04IeH9nX&#10;JG32bchuNPn2riD0OMz8Zpj1djCNOFPnassK5nECgriwuuZSwffXx2wJwnlkjY1lUjCSg+1m8rDG&#10;TNsLH+ic+1KEEnYZKqi8bzMpXVGRQRfbljh4P7Yz6IPsSqk7vIRy08inJFlIgzWHhQpbeq2o+Mt7&#10;oyB938+Pv1FyysfxJR/aff/5VkZKPU6H5xUIT4P/D9/pnQ5cuoDbmX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G8jxQAAANwAAAAPAAAAAAAAAAAAAAAAAJgCAABkcnMv&#10;ZG93bnJldi54bWxQSwUGAAAAAAQABAD1AAAAigMAAAAA&#10;" fillcolor="#fbd388" stroked="f"/>
                  <v:oval id="Oval 324" o:spid="_x0000_s1044"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KuMcA&#10;AADcAAAADwAAAGRycy9kb3ducmV2LnhtbESPT2vCQBTE74V+h+UVvIjZpGCV1FX6R6UXD42CPT6y&#10;zyQ2+zZkN5p8e1co9DjM/GaYxao3tbhQ6yrLCpIoBkGcW11xoeCw30zmIJxH1lhbJgUDOVgtHx8W&#10;mGp75W+6ZL4QoYRdigpK75tUSpeXZNBFtiEO3sm2Bn2QbSF1i9dQbmr5HMcv0mDFYaHEhj5Kyn+z&#10;ziiYrnfJ8TyOf7JheM/6ZtdtP4uxUqOn/u0VhKfe/4f/6C8duOkM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IyrjHAAAA3AAAAA8AAAAAAAAAAAAAAAAAmAIAAGRy&#10;cy9kb3ducmV2LnhtbFBLBQYAAAAABAAEAPUAAACMAwAAAAA=&#10;" fillcolor="#fbd388" stroked="f"/>
                </v:group>
                <v:oval id="Oval 325" o:spid="_x0000_s1045" style="position:absolute;left:10200;top:9209;width:807;height:805;rotation:-2005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DM8IA&#10;AADcAAAADwAAAGRycy9kb3ducmV2LnhtbERPyWrDMBC9F/IPYgK5NXJKXYoTJSSFOj4Vmib3wRov&#10;sTUylry0X18dCj0+3r47zKYVI/Wutqxgs45AEOdW11wquH69P76CcB5ZY2uZFHyTg8N+8bDDRNuJ&#10;P2m8+FKEEHYJKqi87xIpXV6RQbe2HXHgCtsb9AH2pdQ9TiHctPIpil6kwZpDQ4UdvVWUN5fBKMh+&#10;rsO5KT7ut7R4jpp27Hx6ipVaLefjFoSn2f+L/9yZVhDHYW04E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YMzwgAAANwAAAAPAAAAAAAAAAAAAAAAAJgCAABkcnMvZG93&#10;bnJldi54bWxQSwUGAAAAAAQABAD1AAAAhwMAAAAA&#10;" stroked="f" strokecolor="white [3212]"/>
                <v:oval id="Oval 326" o:spid="_x0000_s1046" style="position:absolute;left:10278;top:9286;width:652;height:652;rotation:-2005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0NcYA&#10;AADcAAAADwAAAGRycy9kb3ducmV2LnhtbESP3WrCQBSE7wXfYTmCd3WjoNTUVUQUf0orTYXeHrLH&#10;JJg9G7JrjD59t1DwcpiZb5jZojWlaKh2hWUFw0EEgji1uuBMwel78/IKwnlkjaVlUnAnB4t5tzPD&#10;WNsbf1GT+EwECLsYFeTeV7GULs3JoBvYijh4Z1sb9EHWmdQ13gLclHIURRNpsOCwkGNFq5zSS3I1&#10;Cg6f+2p7/DGT4Xt5OWXYJB+PdaJUv9cu30B4av0z/N/eaQXj8RT+zo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M0NcYAAADcAAAADwAAAAAAAAAAAAAAAACYAgAAZHJz&#10;L2Rvd25yZXYueG1sUEsFBgAAAAAEAAQA9QAAAIsDAAAAAA==&#10;" fillcolor="#fde2b0" strokecolor="#f9b639" strokeweight="2pt"/>
                <v:oval id="Oval 327" o:spid="_x0000_s1047" style="position:absolute;left:10423;top:9431;width:362;height:362;rotation:-2005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l70A&#10;AADcAAAADwAAAGRycy9kb3ducmV2LnhtbERPuwrCMBTdBf8hXMFNU0WLVKMUpSA4+VjcLs21rTY3&#10;pYla/94MguPhvFebztTiRa2rLCuYjCMQxLnVFRcKLudstADhPLLG2jIp+JCDzbrfW2Gi7ZuP9Dr5&#10;QoQQdgkqKL1vEildXpJBN7YNceButjXoA2wLqVt8h3BTy2kUxdJgxaGhxIa2JeWP09MouM+783Mh&#10;i0PqXHadznZZGpuJUsNBly5BeOr8X/xz77WCeRzmhzPhCMj1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Ewl70AAADcAAAADwAAAAAAAAAAAAAAAACYAgAAZHJzL2Rvd25yZXYu&#10;eG1sUEsFBgAAAAAEAAQA9QAAAIIDAAAAAA==&#10;" fillcolor="#f9b639" stroked="f"/>
                <w10:wrap anchorx="page" anchory="page"/>
              </v:group>
            </w:pict>
          </mc:Fallback>
        </mc:AlternateContent>
      </w:r>
      <w:r>
        <w:rPr>
          <w:rFonts w:asciiTheme="minorEastAsia" w:hAnsiTheme="minorEastAsia"/>
          <w:noProof/>
        </w:rPr>
        <mc:AlternateContent>
          <mc:Choice Requires="wpg">
            <w:drawing>
              <wp:anchor distT="0" distB="0" distL="114300" distR="114300" simplePos="0" relativeHeight="252008448" behindDoc="0" locked="0" layoutInCell="0" allowOverlap="1">
                <wp:simplePos x="0" y="0"/>
                <wp:positionH relativeFrom="page">
                  <wp:posOffset>4842510</wp:posOffset>
                </wp:positionH>
                <wp:positionV relativeFrom="page">
                  <wp:posOffset>5479415</wp:posOffset>
                </wp:positionV>
                <wp:extent cx="1706880" cy="1706880"/>
                <wp:effectExtent l="0" t="0" r="7620" b="7620"/>
                <wp:wrapNone/>
                <wp:docPr id="561"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1706880"/>
                          <a:chOff x="5965" y="3841"/>
                          <a:chExt cx="2688" cy="2688"/>
                        </a:xfrm>
                      </wpg:grpSpPr>
                      <wpg:grpSp>
                        <wpg:cNvPr id="562" name="Group 276"/>
                        <wpg:cNvGrpSpPr>
                          <a:grpSpLocks/>
                        </wpg:cNvGrpSpPr>
                        <wpg:grpSpPr bwMode="auto">
                          <a:xfrm>
                            <a:off x="5965" y="3841"/>
                            <a:ext cx="2688" cy="2688"/>
                            <a:chOff x="2487" y="801"/>
                            <a:chExt cx="2960" cy="2960"/>
                          </a:xfrm>
                        </wpg:grpSpPr>
                        <wps:wsp>
                          <wps:cNvPr id="563" name="Oval 277"/>
                          <wps:cNvSpPr>
                            <a:spLocks noChangeArrowheads="1"/>
                          </wps:cNvSpPr>
                          <wps:spPr bwMode="auto">
                            <a:xfrm>
                              <a:off x="3467" y="801"/>
                              <a:ext cx="1000" cy="1000"/>
                            </a:xfrm>
                            <a:prstGeom prst="ellipse">
                              <a:avLst/>
                            </a:prstGeom>
                            <a:solidFill>
                              <a:srgbClr val="B83D68">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Oval 278"/>
                          <wps:cNvSpPr>
                            <a:spLocks noChangeArrowheads="1"/>
                          </wps:cNvSpPr>
                          <wps:spPr bwMode="auto">
                            <a:xfrm>
                              <a:off x="3467" y="2761"/>
                              <a:ext cx="1000" cy="1000"/>
                            </a:xfrm>
                            <a:prstGeom prst="ellipse">
                              <a:avLst/>
                            </a:prstGeom>
                            <a:solidFill>
                              <a:srgbClr val="B83D68">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Oval 279"/>
                          <wps:cNvSpPr>
                            <a:spLocks noChangeArrowheads="1"/>
                          </wps:cNvSpPr>
                          <wps:spPr bwMode="auto">
                            <a:xfrm rot="-5400000">
                              <a:off x="2487" y="1781"/>
                              <a:ext cx="1000" cy="1000"/>
                            </a:xfrm>
                            <a:prstGeom prst="ellipse">
                              <a:avLst/>
                            </a:prstGeom>
                            <a:solidFill>
                              <a:srgbClr val="B83D68">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Oval 280"/>
                          <wps:cNvSpPr>
                            <a:spLocks noChangeArrowheads="1"/>
                          </wps:cNvSpPr>
                          <wps:spPr bwMode="auto">
                            <a:xfrm rot="-5400000">
                              <a:off x="4447" y="1781"/>
                              <a:ext cx="1000" cy="1000"/>
                            </a:xfrm>
                            <a:prstGeom prst="ellipse">
                              <a:avLst/>
                            </a:prstGeom>
                            <a:solidFill>
                              <a:srgbClr val="B83D68">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Oval 281"/>
                          <wps:cNvSpPr>
                            <a:spLocks noChangeArrowheads="1"/>
                          </wps:cNvSpPr>
                          <wps:spPr bwMode="auto">
                            <a:xfrm rot="2700000">
                              <a:off x="4160" y="1089"/>
                              <a:ext cx="1000" cy="1000"/>
                            </a:xfrm>
                            <a:prstGeom prst="ellipse">
                              <a:avLst/>
                            </a:prstGeom>
                            <a:solidFill>
                              <a:srgbClr val="B83D68">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Oval 282"/>
                          <wps:cNvSpPr>
                            <a:spLocks noChangeArrowheads="1"/>
                          </wps:cNvSpPr>
                          <wps:spPr bwMode="auto">
                            <a:xfrm rot="2700000">
                              <a:off x="2775" y="2474"/>
                              <a:ext cx="1000" cy="1000"/>
                            </a:xfrm>
                            <a:prstGeom prst="ellipse">
                              <a:avLst/>
                            </a:prstGeom>
                            <a:solidFill>
                              <a:srgbClr val="B83D68">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Oval 283"/>
                          <wps:cNvSpPr>
                            <a:spLocks noChangeArrowheads="1"/>
                          </wps:cNvSpPr>
                          <wps:spPr bwMode="auto">
                            <a:xfrm rot="-2700000">
                              <a:off x="2775" y="1089"/>
                              <a:ext cx="1000" cy="1000"/>
                            </a:xfrm>
                            <a:prstGeom prst="ellipse">
                              <a:avLst/>
                            </a:prstGeom>
                            <a:solidFill>
                              <a:srgbClr val="B83D68">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Oval 284"/>
                          <wps:cNvSpPr>
                            <a:spLocks noChangeArrowheads="1"/>
                          </wps:cNvSpPr>
                          <wps:spPr bwMode="auto">
                            <a:xfrm rot="-2700000">
                              <a:off x="4160" y="2474"/>
                              <a:ext cx="1000" cy="1000"/>
                            </a:xfrm>
                            <a:prstGeom prst="ellipse">
                              <a:avLst/>
                            </a:prstGeom>
                            <a:solidFill>
                              <a:srgbClr val="B83D68">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1" name="Group 285"/>
                        <wpg:cNvGrpSpPr>
                          <a:grpSpLocks/>
                        </wpg:cNvGrpSpPr>
                        <wpg:grpSpPr bwMode="auto">
                          <a:xfrm>
                            <a:off x="6020" y="3896"/>
                            <a:ext cx="2579" cy="2579"/>
                            <a:chOff x="2487" y="801"/>
                            <a:chExt cx="2960" cy="2960"/>
                          </a:xfrm>
                        </wpg:grpSpPr>
                        <wps:wsp>
                          <wps:cNvPr id="572" name="Oval 286"/>
                          <wps:cNvSpPr>
                            <a:spLocks noChangeArrowheads="1"/>
                          </wps:cNvSpPr>
                          <wps:spPr bwMode="auto">
                            <a:xfrm>
                              <a:off x="3467" y="801"/>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Oval 287"/>
                          <wps:cNvSpPr>
                            <a:spLocks noChangeArrowheads="1"/>
                          </wps:cNvSpPr>
                          <wps:spPr bwMode="auto">
                            <a:xfrm>
                              <a:off x="3467" y="2761"/>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Oval 288"/>
                          <wps:cNvSpPr>
                            <a:spLocks noChangeArrowheads="1"/>
                          </wps:cNvSpPr>
                          <wps:spPr bwMode="auto">
                            <a:xfrm rot="-5400000">
                              <a:off x="2487" y="1781"/>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Oval 289"/>
                          <wps:cNvSpPr>
                            <a:spLocks noChangeArrowheads="1"/>
                          </wps:cNvSpPr>
                          <wps:spPr bwMode="auto">
                            <a:xfrm rot="-5400000">
                              <a:off x="4447" y="1781"/>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Oval 290"/>
                          <wps:cNvSpPr>
                            <a:spLocks noChangeArrowheads="1"/>
                          </wps:cNvSpPr>
                          <wps:spPr bwMode="auto">
                            <a:xfrm rot="2700000">
                              <a:off x="4160" y="1089"/>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Oval 291"/>
                          <wps:cNvSpPr>
                            <a:spLocks noChangeArrowheads="1"/>
                          </wps:cNvSpPr>
                          <wps:spPr bwMode="auto">
                            <a:xfrm rot="2700000">
                              <a:off x="2775" y="2474"/>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292"/>
                          <wps:cNvSpPr>
                            <a:spLocks noChangeArrowheads="1"/>
                          </wps:cNvSpPr>
                          <wps:spPr bwMode="auto">
                            <a:xfrm rot="-2700000">
                              <a:off x="2775" y="1089"/>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293"/>
                          <wps:cNvSpPr>
                            <a:spLocks noChangeArrowheads="1"/>
                          </wps:cNvSpPr>
                          <wps:spPr bwMode="auto">
                            <a:xfrm rot="-2700000">
                              <a:off x="4160" y="2474"/>
                              <a:ext cx="1000" cy="1000"/>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294"/>
                        <wpg:cNvGrpSpPr>
                          <a:grpSpLocks/>
                        </wpg:cNvGrpSpPr>
                        <wpg:grpSpPr bwMode="auto">
                          <a:xfrm>
                            <a:off x="6406" y="4282"/>
                            <a:ext cx="1806" cy="1806"/>
                            <a:chOff x="2487" y="801"/>
                            <a:chExt cx="2960" cy="2960"/>
                          </a:xfrm>
                        </wpg:grpSpPr>
                        <wps:wsp>
                          <wps:cNvPr id="581" name="Oval 295"/>
                          <wps:cNvSpPr>
                            <a:spLocks noChangeArrowheads="1"/>
                          </wps:cNvSpPr>
                          <wps:spPr bwMode="auto">
                            <a:xfrm>
                              <a:off x="3467" y="801"/>
                              <a:ext cx="1000" cy="1000"/>
                            </a:xfrm>
                            <a:prstGeom prst="ellipse">
                              <a:avLst/>
                            </a:prstGeom>
                            <a:solidFill>
                              <a:srgbClr val="B83D68">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Oval 296"/>
                          <wps:cNvSpPr>
                            <a:spLocks noChangeArrowheads="1"/>
                          </wps:cNvSpPr>
                          <wps:spPr bwMode="auto">
                            <a:xfrm>
                              <a:off x="3467" y="2761"/>
                              <a:ext cx="1000" cy="1000"/>
                            </a:xfrm>
                            <a:prstGeom prst="ellipse">
                              <a:avLst/>
                            </a:prstGeom>
                            <a:solidFill>
                              <a:srgbClr val="B83D68">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Oval 297"/>
                          <wps:cNvSpPr>
                            <a:spLocks noChangeArrowheads="1"/>
                          </wps:cNvSpPr>
                          <wps:spPr bwMode="auto">
                            <a:xfrm rot="-5400000">
                              <a:off x="2487" y="1781"/>
                              <a:ext cx="1000" cy="1000"/>
                            </a:xfrm>
                            <a:prstGeom prst="ellipse">
                              <a:avLst/>
                            </a:prstGeom>
                            <a:solidFill>
                              <a:srgbClr val="B83D68">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Oval 298"/>
                          <wps:cNvSpPr>
                            <a:spLocks noChangeArrowheads="1"/>
                          </wps:cNvSpPr>
                          <wps:spPr bwMode="auto">
                            <a:xfrm rot="-5400000">
                              <a:off x="4447" y="1781"/>
                              <a:ext cx="1000" cy="1000"/>
                            </a:xfrm>
                            <a:prstGeom prst="ellipse">
                              <a:avLst/>
                            </a:prstGeom>
                            <a:solidFill>
                              <a:srgbClr val="B83D68">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Oval 299"/>
                          <wps:cNvSpPr>
                            <a:spLocks noChangeArrowheads="1"/>
                          </wps:cNvSpPr>
                          <wps:spPr bwMode="auto">
                            <a:xfrm rot="2700000">
                              <a:off x="4160" y="1089"/>
                              <a:ext cx="1000" cy="1000"/>
                            </a:xfrm>
                            <a:prstGeom prst="ellipse">
                              <a:avLst/>
                            </a:prstGeom>
                            <a:solidFill>
                              <a:srgbClr val="B83D68">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Oval 300"/>
                          <wps:cNvSpPr>
                            <a:spLocks noChangeArrowheads="1"/>
                          </wps:cNvSpPr>
                          <wps:spPr bwMode="auto">
                            <a:xfrm rot="2700000">
                              <a:off x="2775" y="2474"/>
                              <a:ext cx="1000" cy="1000"/>
                            </a:xfrm>
                            <a:prstGeom prst="ellipse">
                              <a:avLst/>
                            </a:prstGeom>
                            <a:solidFill>
                              <a:srgbClr val="B83D68">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Oval 301"/>
                          <wps:cNvSpPr>
                            <a:spLocks noChangeArrowheads="1"/>
                          </wps:cNvSpPr>
                          <wps:spPr bwMode="auto">
                            <a:xfrm rot="-2700000">
                              <a:off x="2775" y="1089"/>
                              <a:ext cx="1000" cy="1000"/>
                            </a:xfrm>
                            <a:prstGeom prst="ellipse">
                              <a:avLst/>
                            </a:prstGeom>
                            <a:solidFill>
                              <a:srgbClr val="B83D68">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Oval 302"/>
                          <wps:cNvSpPr>
                            <a:spLocks noChangeArrowheads="1"/>
                          </wps:cNvSpPr>
                          <wps:spPr bwMode="auto">
                            <a:xfrm rot="-2700000">
                              <a:off x="4160" y="2474"/>
                              <a:ext cx="1000" cy="1000"/>
                            </a:xfrm>
                            <a:prstGeom prst="ellipse">
                              <a:avLst/>
                            </a:prstGeom>
                            <a:solidFill>
                              <a:srgbClr val="B83D68">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89" name="Oval 303"/>
                        <wps:cNvSpPr>
                          <a:spLocks noChangeArrowheads="1"/>
                        </wps:cNvSpPr>
                        <wps:spPr bwMode="auto">
                          <a:xfrm>
                            <a:off x="6855" y="4731"/>
                            <a:ext cx="908" cy="908"/>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Oval 304"/>
                        <wps:cNvSpPr>
                          <a:spLocks noChangeArrowheads="1"/>
                        </wps:cNvSpPr>
                        <wps:spPr bwMode="auto">
                          <a:xfrm>
                            <a:off x="7043" y="4919"/>
                            <a:ext cx="533" cy="533"/>
                          </a:xfrm>
                          <a:prstGeom prst="ellipse">
                            <a:avLst/>
                          </a:prstGeom>
                          <a:solidFill>
                            <a:srgbClr val="B83D68">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Oval 305"/>
                        <wps:cNvSpPr>
                          <a:spLocks noChangeArrowheads="1"/>
                        </wps:cNvSpPr>
                        <wps:spPr bwMode="auto">
                          <a:xfrm rot="-1835632">
                            <a:off x="6659" y="4536"/>
                            <a:ext cx="1300" cy="1298"/>
                          </a:xfrm>
                          <a:prstGeom prst="ellipse">
                            <a:avLst/>
                          </a:prstGeom>
                          <a:noFill/>
                          <a:ln w="38100" cap="rnd">
                            <a:solidFill>
                              <a:srgbClr val="B83D68">
                                <a:lumMod val="100000"/>
                                <a:lumOff val="0"/>
                              </a:srgbClr>
                            </a:solidFill>
                            <a:prstDash val="sysDot"/>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959A7" id="Group 275" o:spid="_x0000_s1026" style="position:absolute;margin-left:381.3pt;margin-top:431.45pt;width:134.4pt;height:134.4pt;z-index:252008448;mso-position-horizontal-relative:page;mso-position-vertical-relative:page" coordorigin="5965,3841" coordsize="268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" o:allowincell="f">
                <v:group id="Group 276" o:spid="_x0000_s1027" style="position:absolute;left:5965;top:3841;width:2688;height:2688"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oval id="Oval 277" o:spid="_x0000_s1028"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28UA&#10;AADcAAAADwAAAGRycy9kb3ducmV2LnhtbESP3WoCMRCF7wu+QxjBm1Kz/qKrUVQoCNWL2j7AuBk3&#10;q5vJskl19ekbodDLw5nznTnzZWNLcaXaF44V9LoJCOLM6YJzBd9f728TED4gaywdk4I7eVguWi9z&#10;TLW78SddDyEXEcI+RQUmhCqV0meGLPquq4ijd3K1xRBlnUtd4y3CbSn7STKWFguODQYr2hjKLocf&#10;G984Dz+MfpjXsPbnXTY97vXGTJXqtJvVDESgJvwf/6W3WsFoPIDnmEg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4TbxQAAANwAAAAPAAAAAAAAAAAAAAAAAJgCAABkcnMv&#10;ZG93bnJldi54bWxQSwUGAAAAAAQABAD1AAAAigMAAAAA&#10;" fillcolor="#d788a3" stroked="f"/>
                  <v:oval id="Oval 278" o:spid="_x0000_s1029"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cr8YA&#10;AADcAAAADwAAAGRycy9kb3ducmV2LnhtbESPUWvCQBCE3wX/w7FCX6ReFJWa5hQVCgXrg2l/wDa3&#10;zSXN7YXcVdP+eq8g+DjMzjc72aa3jThT5yvHCqaTBARx4XTFpYKP95fHJxA+IGtsHJOCX/KwWQ8H&#10;GabaXfhE5zyUIkLYp6jAhNCmUvrCkEU/cS1x9L5cZzFE2ZVSd3iJcNvIWZIspcWKY4PBlvaGiu/8&#10;x8Y36vnB6D8zDjtfvxWrz6Pem5VSD6N++wwiUB/ux7f0q1awWM7hf0wk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Ycr8YAAADcAAAADwAAAAAAAAAAAAAAAACYAgAAZHJz&#10;L2Rvd25yZXYueG1sUEsFBgAAAAAEAAQA9QAAAIsDAAAAAA==&#10;" fillcolor="#d788a3" stroked="f"/>
                  <v:oval id="Oval 279" o:spid="_x0000_s1030"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2yMMA&#10;AADcAAAADwAAAGRycy9kb3ducmV2LnhtbESPQYvCMBSE7wv+h/AEb2tqQVmrUURwWRDBVS/eHs2z&#10;rTYvpYlt/fdGEDwOM/MNM192phQN1a6wrGA0jEAQp1YXnCk4HTffPyCcR9ZYWiYFD3KwXPS+5pho&#10;2/I/NQefiQBhl6CC3PsqkdKlORl0Q1sRB+9ia4M+yDqTusY2wE0p4yiaSIMFh4UcK1rnlN4Od6OA&#10;9c7v1/H5tJtu9b3F22/WXGOlBv1uNQPhqfOf8Lv9pxWMJ2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2yMMAAADcAAAADwAAAAAAAAAAAAAAAACYAgAAZHJzL2Rv&#10;d25yZXYueG1sUEsFBgAAAAAEAAQA9QAAAIgDAAAAAA==&#10;" fillcolor="#d788a3" stroked="f"/>
                  <v:oval id="Oval 280" o:spid="_x0000_s1031"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ov8MA&#10;AADcAAAADwAAAGRycy9kb3ducmV2LnhtbESPQYvCMBSE7wv+h/CEva2phS1rNYoIysIiuOrF26N5&#10;ttXmpTSxrf/eCILHYWa+YWaL3lSipcaVlhWMRxEI4szqknMFx8P66weE88gaK8uk4E4OFvPBxwxT&#10;bTv+p3bvcxEg7FJUUHhfp1K6rCCDbmRr4uCdbWPQB9nkUjfYBbipZBxFiTRYclgosKZVQdl1fzMK&#10;WG/9bhWfjtvJn751eN3k7SVW6nPYL6cgPPX+HX61f7WC7ySB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oov8MAAADcAAAADwAAAAAAAAAAAAAAAACYAgAAZHJzL2Rv&#10;d25yZXYueG1sUEsFBgAAAAAEAAQA9QAAAIgDAAAAAA==&#10;" fillcolor="#d788a3" stroked="f"/>
                  <v:oval id="Oval 281" o:spid="_x0000_s1032"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GV8UA&#10;AADcAAAADwAAAGRycy9kb3ducmV2LnhtbESP0WrCQBRE3wX/YblC33RjodGmriJCUXyoRP2AS/aa&#10;xGTvhuyqSb++WxB8HGbmDLNYdaYWd2pdaVnBdBKBIM6sLjlXcD59j+cgnEfWWFsmBT05WC2HgwUm&#10;2j44pfvR5yJA2CWooPC+SaR0WUEG3cQ2xMG72NagD7LNpW7xEeCmlu9RFEuDJYeFAhvaFJRVx5tR&#10;IHfbqr6m6X7/03+mcX84z343lVJvo279BcJT51/hZ3unFXzEM/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UZXxQAAANwAAAAPAAAAAAAAAAAAAAAAAJgCAABkcnMv&#10;ZG93bnJldi54bWxQSwUGAAAAAAQABAD1AAAAigMAAAAA&#10;" fillcolor="#d788a3" stroked="f"/>
                  <v:oval id="Oval 282" o:spid="_x0000_s1033"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SJcIA&#10;AADcAAAADwAAAGRycy9kb3ducmV2LnhtbERPzYrCMBC+L/gOYQRva7qCXe0aRQRRPLhUfYChmW27&#10;bSalidr69OYgePz4/herztTiRq0rLSv4GkcgiDOrS84VXM7bzxkI55E11pZJQU8OVsvBxwITbe+c&#10;0u3kcxFC2CWooPC+SaR0WUEG3dg2xIH7s61BH2CbS93iPYSbWk6iKJYGSw4NBTa0KSirTlejQO53&#10;Vf2fpofDsZ+ncf97+X5sKqVGw279A8JT59/il3uvFUzjsDa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tIlwgAAANwAAAAPAAAAAAAAAAAAAAAAAJgCAABkcnMvZG93&#10;bnJldi54bWxQSwUGAAAAAAQABAD1AAAAhwMAAAAA&#10;" fillcolor="#d788a3" stroked="f"/>
                  <v:oval id="Oval 283" o:spid="_x0000_s1034"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OAMUA&#10;AADcAAAADwAAAGRycy9kb3ducmV2LnhtbESPW2sCMRSE3wv9D+EU+qbZSivtapTiBeuL4O39uDnu&#10;brs5CUmqW3+9EYQ+DjPzDTMct6YRJ/KhtqzgpZuBIC6srrlUsNvOO+8gQkTW2FgmBX8UYDx6fBhi&#10;ru2Z13TaxFIkCIccFVQxulzKUFRkMHStI07e0XqDMUlfSu3xnOCmkb0s60uDNaeFCh1NKip+Nr9G&#10;wbKcXravs/2qdgvvFvi9P4R2rtTzU/s5ABGpjf/he/tLK3jrf8DtTDoCcn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w4AxQAAANwAAAAPAAAAAAAAAAAAAAAAAJgCAABkcnMv&#10;ZG93bnJldi54bWxQSwUGAAAAAAQABAD1AAAAigMAAAAA&#10;" fillcolor="#d788a3" stroked="f"/>
                  <v:oval id="Oval 284" o:spid="_x0000_s1035"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xQMIA&#10;AADcAAAADwAAAGRycy9kb3ducmV2LnhtbERPy2oCMRTdF/yHcIXuasbSVhmNIlWx3Qi+9tfJdWZ0&#10;chOSVKd+vVkUujyc93jamkZcyYfasoJ+LwNBXFhdc6lgv1u+DEGEiKyxsUwKfinAdNJ5GmOu7Y03&#10;dN3GUqQQDjkqqGJ0uZShqMhg6FlHnLiT9QZjgr6U2uMthZtGvmbZhzRYc2qo0NFnRcVl+2MUfJfz&#10;++5tcVjXbuXdCs+HY2iXSj1329kIRKQ2/ov/3F9awfsgzU9n0hG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DFAwgAAANwAAAAPAAAAAAAAAAAAAAAAAJgCAABkcnMvZG93&#10;bnJldi54bWxQSwUGAAAAAAQABAD1AAAAhwMAAAAA&#10;" fillcolor="#d788a3" stroked="f"/>
                </v:group>
                <v:group id="Group 285" o:spid="_x0000_s1036" style="position:absolute;left:6020;top:3896;width:2579;height:257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oval id="Oval 286" o:spid="_x0000_s1037"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ersYA&#10;AADcAAAADwAAAGRycy9kb3ducmV2LnhtbESP0WoCMRRE3wv9h3ALviw1qVorq1FKxSJSBG0/4LK5&#10;bhY3N9tN1K1f3wiFPg4zc4aZLTpXizO1ofKs4amvQBAX3lRcavj6XD1OQISIbLD2TBp+KMBifn83&#10;w9z4C+/ovI+lSBAOOWqwMTa5lKGw5DD0fUOcvINvHcYk21KaFi8J7mo5UGosHVacFiw29GapOO5P&#10;TsP3kJbX0VZlap3Z99FHh9l2udG699C9TkFE6uJ/+K+9NhqeXwZw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VersYAAADcAAAADwAAAAAAAAAAAAAAAACYAgAAZHJz&#10;L2Rvd25yZXYueG1sUEsFBgAAAAAEAAQA9QAAAIsDAAAAAA==&#10;" fillcolor="#b83d68" stroked="f"/>
                  <v:oval id="Oval 287" o:spid="_x0000_s1038"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NcYA&#10;AADcAAAADwAAAGRycy9kb3ducmV2LnhtbESP3WoCMRSE7wt9h3AKvVlqYv1p2RpFlBYREbR9gMPm&#10;dLN0c7JuUt369EYQejnMzDfMZNa5WhypDZVnDf2eAkFceFNxqeHr8/3pFUSIyAZrz6ThjwLMpvd3&#10;E8yNP/GOjvtYigThkKMGG2OTSxkKSw5DzzfEyfv2rcOYZFtK0+IpwV0tn5UaS4cVpwWLDS0sFT/7&#10;X6fhMKDlebhVmVpl9mO46TDbLtdaPz508zcQkbr4H761V0bD6GUA1zPp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7NcYAAADcAAAADwAAAAAAAAAAAAAAAACYAgAAZHJz&#10;L2Rvd25yZXYueG1sUEsFBgAAAAAEAAQA9QAAAIsDAAAAAA==&#10;" fillcolor="#b83d68" stroked="f"/>
                  <v:oval id="Oval 288" o:spid="_x0000_s1039"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gPsYA&#10;AADcAAAADwAAAGRycy9kb3ducmV2LnhtbESPS0sDMRSF90L/Q7hCN9JmrE4fY9MigtKKC9sOXV+T&#10;62To5GaYxHb890YQXB7O4+Ms171rxJm6UHtWcDvOQBBrb2quFJSH59EcRIjIBhvPpOCbAqxXg6sl&#10;FsZfeEfnfaxEGuFQoAIbY1tIGbQlh2HsW+LkffrOYUyyq6Tp8JLGXSMnWTaVDmtOBIstPVnSp/2X&#10;S5D59viev7X563FxV5Y3Vn9sXrRSw+v+8QFEpD7+h//aG6Mgn93D75l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LgPsYAAADcAAAADwAAAAAAAAAAAAAAAACYAgAAZHJz&#10;L2Rvd25yZXYueG1sUEsFBgAAAAAEAAQA9QAAAIsDAAAAAA==&#10;" fillcolor="#b83d68" stroked="f"/>
                  <v:oval id="Oval 289" o:spid="_x0000_s1040"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5FpcYA&#10;AADcAAAADwAAAGRycy9kb3ducmV2LnhtbESPX0vDMBTF3wd+h3AFX8SlOjpn13SI4Jjiw5xlz9fk&#10;rik2N6WJW/32RhD2eDh/fpxyNbpOHGkIrWcFt9MMBLH2puVGQf3xfLMAESKywc4zKfihAKvqYlJi&#10;YfyJ3+m4i41IIxwKVGBj7Aspg7bkMEx9T5y8gx8cxiSHRpoBT2ncdfIuy+bSYcuJYLGnJ0v6a/ft&#10;EmTxst/mb33+un+Y1fW11Z+btVbq6nJ8XIKINMZz+L+9MQry+xz+zqQjI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5FpcYAAADcAAAADwAAAAAAAAAAAAAAAACYAgAAZHJz&#10;L2Rvd25yZXYueG1sUEsFBgAAAAAEAAQA9QAAAIsDAAAAAA==&#10;" fillcolor="#b83d68" stroked="f"/>
                  <v:oval id="Oval 290" o:spid="_x0000_s1041"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Vy8cA&#10;AADcAAAADwAAAGRycy9kb3ducmV2LnhtbESPT2vCQBTE7wW/w/IEb7ppsalGN6IWoYJCq+3B22v2&#10;5Q/Nvg3ZrcZv7wqFHoeZ+Q0zX3SmFmdqXWVZweMoAkGcWV1xoeDzuBlOQDiPrLG2TAqu5GCR9h7m&#10;mGh74Q86H3whAoRdggpK75tESpeVZNCNbEMcvNy2Bn2QbSF1i5cAN7V8iqJYGqw4LJTY0Lqk7Ofw&#10;axSsqni3X/mv6fj1fSuXxff0NM73Sg363XIGwlPn/8N/7Tet4PklhvuZcAR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dlcvHAAAA3AAAAA8AAAAAAAAAAAAAAAAAmAIAAGRy&#10;cy9kb3ducmV2LnhtbFBLBQYAAAAABAAEAPUAAACMAwAAAAA=&#10;" fillcolor="#b83d68" stroked="f"/>
                  <v:oval id="Oval 291" o:spid="_x0000_s1042"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wUMgA&#10;AADcAAAADwAAAGRycy9kb3ducmV2LnhtbESPW2vCQBSE3wv+h+UIfWs2ipcas4pahBYqWFsffDtm&#10;Ty6YPRuyW03/fbcg9HGYmW+YdNmZWlypdZVlBYMoBkGcWV1xoeDrc/v0DMJ5ZI21ZVLwQw6Wi95D&#10;iom2N/6g68EXIkDYJaig9L5JpHRZSQZdZBvi4OW2NeiDbAupW7wFuKnlMI4n0mDFYaHEhjYlZZfD&#10;t1Gwribvu7U/zkYv+ze5Ks6z0yjfKfXY71ZzEJ46/x++t1+1gvF0Cn9nwh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kTBQyAAAANwAAAAPAAAAAAAAAAAAAAAAAJgCAABk&#10;cnMvZG93bnJldi54bWxQSwUGAAAAAAQABAD1AAAAjQMAAAAA&#10;" fillcolor="#b83d68" stroked="f"/>
                  <v:oval id="Oval 292" o:spid="_x0000_s1043"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zn8MA&#10;AADcAAAADwAAAGRycy9kb3ducmV2LnhtbERPTWvCQBC9F/wPyxS8NZsKsSa6igRKBaHUGBBvQ3aa&#10;hGZnQ3aN8d93D4UeH+97s5tMJ0YaXGtZwWsUgyCurG65VlCe319WIJxH1thZJgUPcrDbzp42mGl7&#10;5xONha9FCGGXoYLG+z6T0lUNGXSR7YkD920Hgz7AoZZ6wHsIN51cxPFSGmw5NDTYU95Q9VPcjILr&#10;Pv36XOW2HA8pj/JyTG4feaLU/Hnar0F4mvy/+M990AqSt7A2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Gzn8MAAADcAAAADwAAAAAAAAAAAAAAAACYAgAAZHJzL2Rv&#10;d25yZXYueG1sUEsFBgAAAAAEAAQA9QAAAIgDAAAAAA==&#10;" fillcolor="#b83d68" stroked="f"/>
                  <v:oval id="Oval 293" o:spid="_x0000_s1044"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0WBMUA&#10;AADcAAAADwAAAGRycy9kb3ducmV2LnhtbESPQWvCQBSE7wX/w/KE3upGIdWk2YgESoWCqBVKb4/s&#10;Mwlm34bsGtN/7xYKHoeZ+YbJ1qNpxUC9aywrmM8iEMSl1Q1XCk5f7y8rEM4ja2wtk4JfcrDOJ08Z&#10;ptre+EDD0VciQNilqKD2vkuldGVNBt3MdsTBO9veoA+yr6Tu8RbgppWLKHqVBhsOCzV2VNRUXo5X&#10;o+Bnk+x3q8Kehm3Cg/z+jK8fRazU83TcvIHwNPpH+L+91QriZQJ/Z8IR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RYExQAAANwAAAAPAAAAAAAAAAAAAAAAAJgCAABkcnMv&#10;ZG93bnJldi54bWxQSwUGAAAAAAQABAD1AAAAigMAAAAA&#10;" fillcolor="#b83d68" stroked="f"/>
                </v:group>
                <v:group id="Group 294" o:spid="_x0000_s1045" style="position:absolute;left:6406;top:4282;width:1806;height:1806"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oval id="Oval 295" o:spid="_x0000_s1046"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Uk8UA&#10;AADcAAAADwAAAGRycy9kb3ducmV2LnhtbESPUWvCQBCE3wv+h2OFvtWLgiKppxTBKqUUmkjt45Jb&#10;c6G5vZDbavrvvUKhj8PMfMOsNoNv1YX62AQ2MJ1koIirYBuuDRzL3cMSVBRki21gMvBDETbr0d0K&#10;cxuu/E6XQmqVIBxzNOBEulzrWDnyGCehI07eOfQeJcm+1rbHa4L7Vs+ybKE9NpwWHHa0dVR9Fd/e&#10;QFMcP06f8rx38jIry/C6P+PbyZj78fD0CEpokP/wX/tgDcyXU/g9k46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JSTxQAAANwAAAAPAAAAAAAAAAAAAAAAAJgCAABkcnMv&#10;ZG93bnJldi54bWxQSwUGAAAAAAQABAD1AAAAigMAAAAA&#10;" fillcolor="#e5afc2" stroked="f"/>
                  <v:oval id="Oval 296" o:spid="_x0000_s1047"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K5MUA&#10;AADcAAAADwAAAGRycy9kb3ducmV2LnhtbESPUUvDQBCE34X+h2MF3+zFgKXEXksRakVEMCm2j0tu&#10;mwvm9kJubeO/7wlCH4eZ+YZZrEbfqRMNsQ1s4GGagSKug225MbCrNvdzUFGQLXaBycAvRVgtJzcL&#10;LGw48yedSmlUgnAs0IAT6QutY+3IY5yGnjh5xzB4lCSHRtsBzwnuO51n2Ux7bDktOOzp2VH9Xf54&#10;A225+9of5GXr5C2vqvC+PeLH3pi723H9BEpolGv4v/1qDTzOc/g7k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grkxQAAANwAAAAPAAAAAAAAAAAAAAAAAJgCAABkcnMv&#10;ZG93bnJldi54bWxQSwUGAAAAAAQABAD1AAAAigMAAAAA&#10;" fillcolor="#e5afc2" stroked="f"/>
                  <v:oval id="Oval 297" o:spid="_x0000_s1048"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cOsQA&#10;AADcAAAADwAAAGRycy9kb3ducmV2LnhtbESPQWvCQBSE74L/YXlCb2bTNkqMrlKkQnsSbQ49PrLP&#10;bGj2bciuSfrvu4VCj8PMfMPsDpNtxUC9bxwreExSEMSV0w3XCsqP0zIH4QOyxtYxKfgmD4f9fLbD&#10;QruRLzRcQy0ihH2BCkwIXSGlrwxZ9InriKN3c73FEGVfS93jGOG2lU9pupYWG44LBjs6Gqq+rner&#10;4J6VlyydEA1vzvrzPStPm+OrUg+L6WULItAU/sN/7TetYJU/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Y3DrEAAAA3AAAAA8AAAAAAAAAAAAAAAAAmAIAAGRycy9k&#10;b3ducmV2LnhtbFBLBQYAAAAABAAEAPUAAACJAwAAAAA=&#10;" fillcolor="#e5afc2" stroked="f"/>
                  <v:oval id="Oval 298" o:spid="_x0000_s1049"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ETsIA&#10;AADcAAAADwAAAGRycy9kb3ducmV2LnhtbESPQYvCMBSE7wv+h/AEb2uq1EWrUUQU3JOoPXh8NM+m&#10;2LyUJmr99xtB2OMwM98wi1Vna/Gg1leOFYyGCQjiwumKSwX5efc9BeEDssbaMSl4kYfVsve1wEy7&#10;Jx/pcQqliBD2GSowITSZlL4wZNEPXUMcvatrLYYo21LqFp8Rbms5TpIfabHiuGCwoY2h4na6WwX3&#10;ND+mSYdoeHbQl9803802W6UG/W49BxGoC//hT3uvFUymKbz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UROwgAAANwAAAAPAAAAAAAAAAAAAAAAAJgCAABkcnMvZG93&#10;bnJldi54bWxQSwUGAAAAAAQABAD1AAAAhwMAAAAA&#10;" fillcolor="#e5afc2" stroked="f"/>
                  <v:oval id="Oval 299" o:spid="_x0000_s1050"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QtMUA&#10;AADcAAAADwAAAGRycy9kb3ducmV2LnhtbESPT2vCQBTE74V+h+UVvOlGaSREVykpQtCTtrbXR/aZ&#10;pM2+Ddlt/nx7t1DocZiZ3zDb/Wga0VPnassKlosIBHFhdc2lgve3wzwB4TyyxsYyKZjIwX73+LDF&#10;VNuBz9RffCkChF2KCirv21RKV1Rk0C1sSxy8m+0M+iC7UuoOhwA3jVxF0VoarDksVNhSVlHxffkx&#10;Csxrtnxux+j0df7Ip2PSD5/Xa6nU7Gl82YDwNPr/8F871wriJIb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1C0xQAAANwAAAAPAAAAAAAAAAAAAAAAAJgCAABkcnMv&#10;ZG93bnJldi54bWxQSwUGAAAAAAQABAD1AAAAigMAAAAA&#10;" fillcolor="#e5afc2" stroked="f"/>
                  <v:oval id="Oval 300" o:spid="_x0000_s1051"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Ow8QA&#10;AADcAAAADwAAAGRycy9kb3ducmV2LnhtbESPQYvCMBSE7wv+h/AEb5q6uFKqUURZEPeku+r10Tzb&#10;avNSmtjWf28EYY/DzHzDzJedKUVDtSssKxiPIhDEqdUFZwr+fr+HMQjnkTWWlknBgxwsF72POSba&#10;tryn5uAzESDsElSQe18lUro0J4NuZCvi4F1sbdAHWWdS19gGuCnlZxRNpcGCw0KOFa1zSm+Hu1Fg&#10;NuvxpOqin+v+tH3s4qY9H4+ZUoN+t5qB8NT5//C7vdUKvuIp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sPEAAAA3AAAAA8AAAAAAAAAAAAAAAAAmAIAAGRycy9k&#10;b3ducmV2LnhtbFBLBQYAAAAABAAEAPUAAACJAwAAAAA=&#10;" fillcolor="#e5afc2" stroked="f"/>
                  <v:oval id="Oval 301" o:spid="_x0000_s1052"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prcgA&#10;AADcAAAADwAAAGRycy9kb3ducmV2LnhtbESPQWvCQBSE74X+h+UJvRTd2KKG1FVEEKuIUG1pe3tk&#10;n0lo9m3Mrhr99a4g9DjMzDfMcNyYUhypdoVlBd1OBII4tbrgTMHndtaOQTiPrLG0TArO5GA8enwY&#10;YqLtiT/ouPGZCBB2CSrIva8SKV2ak0HXsRVx8Ha2NuiDrDOpazwFuCnlSxT1pcGCw0KOFU1zSv82&#10;B6Pge/ZVLp/XPlvv55fYvU5+V4OfhVJPrWbyBsJT4//D9/a7VtCLB3A7E46AH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XCmtyAAAANwAAAAPAAAAAAAAAAAAAAAAAJgCAABk&#10;cnMvZG93bnJldi54bWxQSwUGAAAAAAQABAD1AAAAjQMAAAAA&#10;" fillcolor="#e5afc2" stroked="f"/>
                  <v:oval id="Oval 302" o:spid="_x0000_s1053"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938UA&#10;AADcAAAADwAAAGRycy9kb3ducmV2LnhtbERPTWvCQBC9C/0PyxS8iG6q1IboKlIQaxGh2qLehuw0&#10;Cc3Oxuyqqb/ePQgeH+97PG1MKc5Uu8KygpdeBII4tbrgTMH3dt6NQTiPrLG0TAr+ycF08tQaY6Lt&#10;hb/ovPGZCCHsElSQe18lUro0J4OuZyviwP3a2qAPsM6krvESwk0p+1E0lAYLDg05VvSeU/q3ORkF&#10;u/lP+dlZ+2x9XFxjN5gdVm/7pVLt52Y2AuGp8Q/x3f2hFbzGYW04E4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73fxQAAANwAAAAPAAAAAAAAAAAAAAAAAJgCAABkcnMv&#10;ZG93bnJldi54bWxQSwUGAAAAAAQABAD1AAAAigMAAAAA&#10;" fillcolor="#e5afc2" stroked="f"/>
                </v:group>
                <v:oval id="Oval 303" o:spid="_x0000_s1054" style="position:absolute;left:6855;top:4731;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4rq8MA&#10;AADcAAAADwAAAGRycy9kb3ducmV2LnhtbESPQWsCMRSE7wX/Q3hCL1KzVmzt1ijSKvRaKz2/bl53&#10;g5uXJYlr9t8bodDjMDPfMKtNsq3oyQfjWMFsWoAgrpw2XCs4fu0fliBCRNbYOiYFAwXYrEd3Kyy1&#10;u/An9YdYiwzhUKKCJsaulDJUDVkMU9cRZ+/XeYsxS19L7fGS4baVj0XxJC0azgsNdvTWUHU6nK2C&#10;/ui/kx+Mee6Gefp5n+/sBAul7sdp+woiUor/4b/2h1awWL7A7Uw+An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4rq8MAAADcAAAADwAAAAAAAAAAAAAAAACYAgAAZHJzL2Rv&#10;d25yZXYueG1sUEsFBgAAAAAEAAQA9QAAAIgDAAAAAA==&#10;" stroked="f"/>
                <v:oval id="Oval 304" o:spid="_x0000_s1055" style="position:absolute;left:7043;top:4919;width:53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DuMMA&#10;AADcAAAADwAAAGRycy9kb3ducmV2LnhtbERP3WrCMBS+H+wdwhnspmiyzYlWo4jiEBmCPw9waI5N&#10;sTnpmqjdnn65GOzy4/ufzjtXixu1ofKs4aWvQBAX3lRcajgd170RiBCRDdaeScM3BZjPHh+mmBt/&#10;5z3dDrEUKYRDjhpsjE0uZSgsOQx93xAn7uxbhzHBtpSmxXsKd7V8VWooHVacGiw2tLRUXA5Xp+Hr&#10;jVY/g53K1CazH4PPDrPdaqv181O3mICI1MV/8Z97YzS8j9P8dCYdAT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eDuMMAAADcAAAADwAAAAAAAAAAAAAAAACYAgAAZHJzL2Rv&#10;d25yZXYueG1sUEsFBgAAAAAEAAQA9QAAAIgDAAAAAA==&#10;" fillcolor="#b83d68" stroked="f"/>
                <v:oval id="Oval 305" o:spid="_x0000_s1056" style="position:absolute;left:6659;top:4536;width:1300;height:1298;rotation:-2005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0ZR8QA&#10;AADcAAAADwAAAGRycy9kb3ducmV2LnhtbESPT4vCMBTE78J+h/AWvGmqqGjXKIsoKOzFv+dH82y6&#10;27yUJtbqp98IC3scZuY3zHzZ2lI0VPvCsYJBPwFBnDldcK7gdNz0piB8QNZYOiYFD/KwXLx15phq&#10;d+c9NYeQiwhhn6ICE0KVSukzQxZ931XE0bu62mKIss6lrvEe4baUwySZSIsFxwWDFa0MZT+Hm1Xg&#10;vnZ7c562l6H95lFWjJ/N+npUqvvefn6ACNSG//Bfe6sVjGcDe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GUfEAAAA3AAAAA8AAAAAAAAAAAAAAAAAmAIAAGRycy9k&#10;b3ducmV2LnhtbFBLBQYAAAAABAAEAPUAAACJAwAAAAA=&#10;" filled="f" fillcolor="white [3212]" strokecolor="#b83d68" strokeweight="3pt">
                  <v:stroke dashstyle="1 1" endcap="round"/>
                </v:oval>
                <w10:wrap anchorx="page" anchory="page"/>
              </v:group>
            </w:pict>
          </mc:Fallback>
        </mc:AlternateContent>
      </w:r>
      <w:r>
        <w:rPr>
          <w:rFonts w:asciiTheme="minorEastAsia" w:hAnsiTheme="minorEastAsia"/>
          <w:noProof/>
        </w:rPr>
        <mc:AlternateContent>
          <mc:Choice Requires="wps">
            <w:drawing>
              <wp:anchor distT="0" distB="0" distL="114300" distR="114300" simplePos="0" relativeHeight="251955200" behindDoc="0" locked="0" layoutInCell="0" allowOverlap="1">
                <wp:simplePos x="0" y="0"/>
                <wp:positionH relativeFrom="page">
                  <wp:posOffset>5759450</wp:posOffset>
                </wp:positionH>
                <wp:positionV relativeFrom="page">
                  <wp:posOffset>7016750</wp:posOffset>
                </wp:positionV>
                <wp:extent cx="824230" cy="1438910"/>
                <wp:effectExtent l="0" t="313690" r="0" b="14605"/>
                <wp:wrapNone/>
                <wp:docPr id="40" name="Arc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738468">
                          <a:off x="0" y="0"/>
                          <a:ext cx="824230" cy="1438910"/>
                        </a:xfrm>
                        <a:custGeom>
                          <a:avLst/>
                          <a:gdLst>
                            <a:gd name="T0" fmla="*/ 0 w 21600"/>
                            <a:gd name="T1" fmla="*/ 67 h 21600"/>
                            <a:gd name="T2" fmla="*/ 824230 w 21600"/>
                            <a:gd name="T3" fmla="*/ 906447 h 21600"/>
                            <a:gd name="T4" fmla="*/ 9099 w 21600"/>
                            <a:gd name="T5" fmla="*/ 143891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74" y="0"/>
                                <a:pt x="149" y="-1"/>
                                <a:pt x="224" y="0"/>
                              </a:cubicBezTo>
                              <a:cubicBezTo>
                                <a:pt x="9067" y="0"/>
                                <a:pt x="17018" y="5391"/>
                                <a:pt x="20290" y="13607"/>
                              </a:cubicBezTo>
                            </a:path>
                            <a:path w="21600" h="21600" stroke="0" extrusionOk="0">
                              <a:moveTo>
                                <a:pt x="0" y="1"/>
                              </a:moveTo>
                              <a:cubicBezTo>
                                <a:pt x="74" y="0"/>
                                <a:pt x="149" y="-1"/>
                                <a:pt x="224" y="0"/>
                              </a:cubicBezTo>
                              <a:cubicBezTo>
                                <a:pt x="9067" y="0"/>
                                <a:pt x="17018" y="5391"/>
                                <a:pt x="20290" y="13607"/>
                              </a:cubicBezTo>
                              <a:lnTo>
                                <a:pt x="224" y="21600"/>
                              </a:lnTo>
                              <a:lnTo>
                                <a:pt x="0" y="1"/>
                              </a:lnTo>
                              <a:close/>
                            </a:path>
                          </a:pathLst>
                        </a:custGeom>
                        <a:noFill/>
                        <a:ln w="381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46409" id="Arc 252" o:spid="_x0000_s1026" style="position:absolute;margin-left:453.5pt;margin-top:552.5pt;width:64.9pt;height:113.3pt;rotation:4083404fd;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" o:allowincell="f" path="m,1nfc74,,149,-1,224,,9067,,17018,5391,20290,13607em,1nsc74,,149,-1,224,,9067,,17018,5391,20290,13607l224,21600,,1xe" filled="f" strokecolor="#abda78" strokeweight="3pt">
                <v:path arrowok="t" o:extrusionok="f" o:connecttype="custom" o:connectlocs="0,4463;31451625,60384058;347207,95854722" o:connectangles="0,0,0"/>
                <w10:wrap anchorx="page" anchory="page"/>
              </v:shape>
            </w:pict>
          </mc:Fallback>
        </mc:AlternateContent>
      </w:r>
      <w:r>
        <w:rPr>
          <w:rFonts w:asciiTheme="minorEastAsia" w:hAnsiTheme="minorEastAsia"/>
          <w:noProof/>
        </w:rPr>
        <mc:AlternateContent>
          <mc:Choice Requires="wpg">
            <w:drawing>
              <wp:anchor distT="0" distB="0" distL="114300" distR="114300" simplePos="0" relativeHeight="252006400" behindDoc="0" locked="0" layoutInCell="0" allowOverlap="1">
                <wp:simplePos x="0" y="0"/>
                <wp:positionH relativeFrom="page">
                  <wp:posOffset>6095365</wp:posOffset>
                </wp:positionH>
                <wp:positionV relativeFrom="page">
                  <wp:posOffset>1694180</wp:posOffset>
                </wp:positionV>
                <wp:extent cx="907415" cy="907415"/>
                <wp:effectExtent l="0" t="0" r="6985" b="6985"/>
                <wp:wrapNone/>
                <wp:docPr id="59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415" cy="907415"/>
                          <a:chOff x="9889" y="8897"/>
                          <a:chExt cx="1429" cy="1429"/>
                        </a:xfrm>
                      </wpg:grpSpPr>
                      <wpg:grpSp>
                        <wpg:cNvPr id="594" name="Group 472"/>
                        <wpg:cNvGrpSpPr>
                          <a:grpSpLocks/>
                        </wpg:cNvGrpSpPr>
                        <wpg:grpSpPr bwMode="auto">
                          <a:xfrm rot="-1835632">
                            <a:off x="9889" y="8897"/>
                            <a:ext cx="1429" cy="1429"/>
                            <a:chOff x="2487" y="801"/>
                            <a:chExt cx="2960" cy="2960"/>
                          </a:xfrm>
                        </wpg:grpSpPr>
                        <wps:wsp>
                          <wps:cNvPr id="595" name="Oval 473"/>
                          <wps:cNvSpPr>
                            <a:spLocks noChangeArrowheads="1"/>
                          </wps:cNvSpPr>
                          <wps:spPr bwMode="auto">
                            <a:xfrm>
                              <a:off x="3467" y="80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Oval 474"/>
                          <wps:cNvSpPr>
                            <a:spLocks noChangeArrowheads="1"/>
                          </wps:cNvSpPr>
                          <wps:spPr bwMode="auto">
                            <a:xfrm>
                              <a:off x="3467" y="276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Oval 475"/>
                          <wps:cNvSpPr>
                            <a:spLocks noChangeArrowheads="1"/>
                          </wps:cNvSpPr>
                          <wps:spPr bwMode="auto">
                            <a:xfrm rot="-5400000">
                              <a:off x="2487" y="178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Oval 476"/>
                          <wps:cNvSpPr>
                            <a:spLocks noChangeArrowheads="1"/>
                          </wps:cNvSpPr>
                          <wps:spPr bwMode="auto">
                            <a:xfrm rot="-5400000">
                              <a:off x="4447" y="178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Oval 477"/>
                          <wps:cNvSpPr>
                            <a:spLocks noChangeArrowheads="1"/>
                          </wps:cNvSpPr>
                          <wps:spPr bwMode="auto">
                            <a:xfrm rot="2700000">
                              <a:off x="4160" y="1089"/>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Oval 478"/>
                          <wps:cNvSpPr>
                            <a:spLocks noChangeArrowheads="1"/>
                          </wps:cNvSpPr>
                          <wps:spPr bwMode="auto">
                            <a:xfrm rot="2700000">
                              <a:off x="2775" y="2474"/>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Oval 479"/>
                          <wps:cNvSpPr>
                            <a:spLocks noChangeArrowheads="1"/>
                          </wps:cNvSpPr>
                          <wps:spPr bwMode="auto">
                            <a:xfrm rot="-2700000">
                              <a:off x="2775" y="1089"/>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Oval 480"/>
                          <wps:cNvSpPr>
                            <a:spLocks noChangeArrowheads="1"/>
                          </wps:cNvSpPr>
                          <wps:spPr bwMode="auto">
                            <a:xfrm rot="-2700000">
                              <a:off x="4160" y="2474"/>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3" name="Group 481"/>
                        <wpg:cNvGrpSpPr>
                          <a:grpSpLocks/>
                        </wpg:cNvGrpSpPr>
                        <wpg:grpSpPr bwMode="auto">
                          <a:xfrm rot="-1835632">
                            <a:off x="9965" y="8973"/>
                            <a:ext cx="1278" cy="1278"/>
                            <a:chOff x="2487" y="801"/>
                            <a:chExt cx="2960" cy="2960"/>
                          </a:xfrm>
                        </wpg:grpSpPr>
                        <wps:wsp>
                          <wps:cNvPr id="604" name="Oval 482"/>
                          <wps:cNvSpPr>
                            <a:spLocks noChangeArrowheads="1"/>
                          </wps:cNvSpPr>
                          <wps:spPr bwMode="auto">
                            <a:xfrm>
                              <a:off x="3467" y="801"/>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Oval 483"/>
                          <wps:cNvSpPr>
                            <a:spLocks noChangeArrowheads="1"/>
                          </wps:cNvSpPr>
                          <wps:spPr bwMode="auto">
                            <a:xfrm>
                              <a:off x="3467" y="2761"/>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Oval 484"/>
                          <wps:cNvSpPr>
                            <a:spLocks noChangeArrowheads="1"/>
                          </wps:cNvSpPr>
                          <wps:spPr bwMode="auto">
                            <a:xfrm rot="-5400000">
                              <a:off x="2487" y="1781"/>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Oval 485"/>
                          <wps:cNvSpPr>
                            <a:spLocks noChangeArrowheads="1"/>
                          </wps:cNvSpPr>
                          <wps:spPr bwMode="auto">
                            <a:xfrm rot="-5400000">
                              <a:off x="4447" y="1781"/>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Oval 486"/>
                          <wps:cNvSpPr>
                            <a:spLocks noChangeArrowheads="1"/>
                          </wps:cNvSpPr>
                          <wps:spPr bwMode="auto">
                            <a:xfrm rot="2700000">
                              <a:off x="4160" y="1089"/>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Oval 487"/>
                          <wps:cNvSpPr>
                            <a:spLocks noChangeArrowheads="1"/>
                          </wps:cNvSpPr>
                          <wps:spPr bwMode="auto">
                            <a:xfrm rot="2700000">
                              <a:off x="2775" y="2474"/>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Oval 488"/>
                          <wps:cNvSpPr>
                            <a:spLocks noChangeArrowheads="1"/>
                          </wps:cNvSpPr>
                          <wps:spPr bwMode="auto">
                            <a:xfrm rot="-2700000">
                              <a:off x="2775" y="1089"/>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Oval 489"/>
                          <wps:cNvSpPr>
                            <a:spLocks noChangeArrowheads="1"/>
                          </wps:cNvSpPr>
                          <wps:spPr bwMode="auto">
                            <a:xfrm rot="-2700000">
                              <a:off x="4160" y="2474"/>
                              <a:ext cx="1000" cy="1000"/>
                            </a:xfrm>
                            <a:prstGeom prst="ellipse">
                              <a:avLst/>
                            </a:prstGeom>
                            <a:solidFill>
                              <a:srgbClr val="F9B639">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12" name="Oval 490"/>
                        <wps:cNvSpPr>
                          <a:spLocks noChangeArrowheads="1"/>
                        </wps:cNvSpPr>
                        <wps:spPr bwMode="auto">
                          <a:xfrm rot="-1835632">
                            <a:off x="10200" y="9209"/>
                            <a:ext cx="807" cy="805"/>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chemeClr val="bg1">
                                    <a:lumMod val="100000"/>
                                    <a:lumOff val="0"/>
                                  </a:schemeClr>
                                </a:solidFill>
                                <a:round/>
                                <a:headEnd/>
                                <a:tailEnd/>
                              </a14:hiddenLine>
                            </a:ext>
                          </a:extLst>
                        </wps:spPr>
                        <wps:bodyPr rot="0" vert="horz" wrap="square" lIns="91440" tIns="45720" rIns="91440" bIns="45720" anchor="t" anchorCtr="0" upright="1">
                          <a:noAutofit/>
                        </wps:bodyPr>
                      </wps:wsp>
                      <wps:wsp>
                        <wps:cNvPr id="613" name="Oval 491"/>
                        <wps:cNvSpPr>
                          <a:spLocks noChangeArrowheads="1"/>
                        </wps:cNvSpPr>
                        <wps:spPr bwMode="auto">
                          <a:xfrm rot="-1835632">
                            <a:off x="10278" y="9286"/>
                            <a:ext cx="652" cy="652"/>
                          </a:xfrm>
                          <a:prstGeom prst="ellipse">
                            <a:avLst/>
                          </a:prstGeom>
                          <a:solidFill>
                            <a:srgbClr val="F9B639">
                              <a:lumMod val="40000"/>
                              <a:lumOff val="60000"/>
                            </a:srgbClr>
                          </a:solidFill>
                          <a:ln w="25400">
                            <a:solidFill>
                              <a:srgbClr val="F9B639">
                                <a:lumMod val="100000"/>
                                <a:lumOff val="0"/>
                              </a:srgbClr>
                            </a:solidFill>
                            <a:round/>
                            <a:headEnd/>
                            <a:tailEnd/>
                          </a:ln>
                        </wps:spPr>
                        <wps:bodyPr rot="0" vert="horz" wrap="square" lIns="91440" tIns="45720" rIns="91440" bIns="45720" anchor="t" anchorCtr="0" upright="1">
                          <a:noAutofit/>
                        </wps:bodyPr>
                      </wps:wsp>
                      <wps:wsp>
                        <wps:cNvPr id="614" name="Oval 492"/>
                        <wps:cNvSpPr>
                          <a:spLocks noChangeArrowheads="1"/>
                        </wps:cNvSpPr>
                        <wps:spPr bwMode="auto">
                          <a:xfrm rot="-1835632">
                            <a:off x="10423" y="9431"/>
                            <a:ext cx="362" cy="362"/>
                          </a:xfrm>
                          <a:prstGeom prst="ellipse">
                            <a:avLst/>
                          </a:prstGeom>
                          <a:solidFill>
                            <a:srgbClr val="F9B639">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3FB73" id="Group 471" o:spid="_x0000_s1026" style="position:absolute;margin-left:479.95pt;margin-top:133.4pt;width:71.45pt;height:71.45pt;z-index:252006400;mso-position-horizontal-relative:page;mso-position-vertical-relative:page" coordorigin="9889,8897" coordsize="1429,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" o:allowincell="f">
                <v:group id="Group 472" o:spid="_x0000_s1027" style="position:absolute;left:9889;top:8897;width:1429;height:1429;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uGnMwwAAANwAAAAP&#10;AAAAAAAAAAAAAAAAAKoCAABkcnMvZG93bnJldi54bWxQSwUGAAAAAAQABAD6AAAAmgMAAAAA&#10;">
                  <v:oval id="Oval 473" o:spid="_x0000_s1028"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3c8MA&#10;AADcAAAADwAAAGRycy9kb3ducmV2LnhtbESPT2sCMRTE74LfITyhl1KzVqx1NYr0D/RalZ5fN8/d&#10;4OZlSdI1++2bQsHjMDO/YTa7ZFvRkw/GsYLZtABBXDltuFZwOr4/PIMIEVlj65gUDBRgtx2PNlhq&#10;d+VP6g+xFhnCoUQFTYxdKWWoGrIYpq4jzt7ZeYsxS19L7fGa4baVj0XxJC0azgsNdvTSUHU5/FgF&#10;/cl/JT8Ys+yGefp+nb/ZeyyUupuk/RpEpBRv4f/2h1awWC3g70w+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q3c8MAAADcAAAADwAAAAAAAAAAAAAAAACYAgAAZHJzL2Rv&#10;d25yZXYueG1sUEsFBgAAAAAEAAQA9QAAAIgDAAAAAA==&#10;" stroked="f"/>
                  <v:oval id="Oval 474" o:spid="_x0000_s1029"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pBMMA&#10;AADcAAAADwAAAGRycy9kb3ducmV2LnhtbESPQWsCMRSE7wX/Q3hCL6VmrVTrahSxLfRalZ5fN8/d&#10;4OZlSeKa/fdNodDjMDPfMOttsq3oyQfjWMF0UoAgrpw2XCs4Hd8fX0CEiKyxdUwKBgqw3Yzu1lhq&#10;d+NP6g+xFhnCoUQFTYxdKWWoGrIYJq4jzt7ZeYsxS19L7fGW4baVT0UxlxYN54UGO9o3VF0OV6ug&#10;P/mv5AdjFt0wS9+vszf7gIVS9+O0W4GIlOJ/+K/9oRU8L+fweyYf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pBMMAAADcAAAADwAAAAAAAAAAAAAAAACYAgAAZHJzL2Rv&#10;d25yZXYueG1sUEsFBgAAAAAEAAQA9QAAAIgDAAAAAA==&#10;" stroked="f"/>
                  <v:oval id="Oval 475" o:spid="_x0000_s1030"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nmcUA&#10;AADcAAAADwAAAGRycy9kb3ducmV2LnhtbESP3YrCMBSE7xd8h3AWvJE1dUFdq1HERRG9EH8e4NCc&#10;bYPNSWmiVp/eCMJeDjPzDTOZNbYUV6q9cayg101AEGdOG84VnI7Lrx8QPiBrLB2Tgjt5mE1bHxNM&#10;tbvxnq6HkIsIYZ+igiKEKpXSZwVZ9F1XEUfvz9UWQ5R1LnWNtwi3pfxOkoG0aDguFFjRoqDsfLhY&#10;BefHdhUG/RMn5r6//I42naXZdZRqfzbzMYhATfgPv9trraA/GsLrTDwC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CeZxQAAANwAAAAPAAAAAAAAAAAAAAAAAJgCAABkcnMv&#10;ZG93bnJldi54bWxQSwUGAAAAAAQABAD1AAAAigMAAAAA&#10;" stroked="f"/>
                  <v:oval id="Oval 476" o:spid="_x0000_s1031"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68IA&#10;AADcAAAADwAAAGRycy9kb3ducmV2LnhtbERPzYrCMBC+C/sOYQQvsk0VlLXbKIuiiB5E1wcYmrEN&#10;NpPSRK0+vTks7PHj+88Xna3FnVpvHCsYJSkI4sJpw6WC8+/68wuED8gaa8ek4EkeFvOPXo6Zdg8+&#10;0v0UShFD2GeooAqhyaT0RUUWfeIa4shdXGsxRNiWUrf4iOG2luM0nUqLhmNDhQ0tKyqup5tVcH3t&#10;N2E6OXNqnsfbarYbrs1hqNSg3/18gwjUhX/xn3urFUxmcW08E4+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7PrwgAAANwAAAAPAAAAAAAAAAAAAAAAAJgCAABkcnMvZG93&#10;bnJldi54bWxQSwUGAAAAAAQABAD1AAAAhwMAAAAA&#10;" stroked="f"/>
                  <v:oval id="Oval 477" o:spid="_x0000_s1032"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P8QA&#10;AADcAAAADwAAAGRycy9kb3ducmV2LnhtbESPT4vCMBTE74LfIbwFb5q6oGjXKCIIiyj47+Dx2bxt&#10;yzYvtUlr/fZGEDwOM/MbZrZoTSEaqlxuWcFwEIEgTqzOOVVwPq37ExDOI2ssLJOCBzlYzLudGcba&#10;3vlAzdGnIkDYxagg876MpXRJRgbdwJbEwfuzlUEfZJVKXeE9wE0hv6NoLA3mHBYyLGmVUfJ/rI2C&#10;zZL2u/H1XN8a/RheVtvNrt7flOp9tcsfEJ5a/wm/279awWg6hde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T/EAAAA3AAAAA8AAAAAAAAAAAAAAAAAmAIAAGRycy9k&#10;b3ducmV2LnhtbFBLBQYAAAAABAAEAPUAAACJAwAAAAA=&#10;" stroked="f"/>
                  <v:oval id="Oval 478" o:spid="_x0000_s1033"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kWcIA&#10;AADcAAAADwAAAGRycy9kb3ducmV2LnhtbERPTWvCQBC9F/wPywi9NRs9hJJmFREEkQox9dDjmB2T&#10;YHY2Zjcx/nv3UOjx8b6z9WRaMVLvGssKFlEMgri0uuFKwfln9/EJwnlkja1lUvAkB+vV7C3DVNsH&#10;n2gsfCVCCLsUFdTed6mUrqzJoItsRxy4q+0N+gD7SuoeHyHctHIZx4k02HBoqLGjbU3lrRiMgsOG&#10;8mNyOQ/3UT8Xv9vvw3HI70q9z6fNFwhPk/8X/7n3WkESh/nh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2qRZwgAAANwAAAAPAAAAAAAAAAAAAAAAAJgCAABkcnMvZG93&#10;bnJldi54bWxQSwUGAAAAAAQABAD1AAAAhwMAAAAA&#10;" stroked="f"/>
                  <v:oval id="Oval 479" o:spid="_x0000_s1034"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8dMUA&#10;AADcAAAADwAAAGRycy9kb3ducmV2LnhtbESPQWvCQBSE74X+h+UVeim6UaqUmI0Um9IevBh78Pjc&#10;fSbB7NuQ3Zr033cFweMwM98w2Xq0rbhQ7xvHCmbTBASxdqbhSsHP/nPyBsIHZIOtY1LwRx7W+eND&#10;hqlxA+/oUoZKRAj7FBXUIXSplF7XZNFPXUccvZPrLYYo+0qaHocIt62cJ8lSWmw4LtTY0aYmfS5/&#10;rYKvYnjRxcKMNGe9+dhvD8WRX5V6fhrfVyACjeEevrW/jYJlMoPr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vx0xQAAANwAAAAPAAAAAAAAAAAAAAAAAJgCAABkcnMv&#10;ZG93bnJldi54bWxQSwUGAAAAAAQABAD1AAAAigMAAAAA&#10;" stroked="f"/>
                  <v:oval id="Oval 480" o:spid="_x0000_s1035"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iA8UA&#10;AADcAAAADwAAAGRycy9kb3ducmV2LnhtbESPQWvCQBSE74X+h+UVvJS6MVQp0U0oGmkPXqo9eHzu&#10;PpPQ7NuQXU38991CweMwM98wq2K0rbhS7xvHCmbTBASxdqbhSsH3YfvyBsIHZIOtY1JwIw9F/viw&#10;wsy4gb/oug+ViBD2GSqoQ+gyKb2uyaKfuo44emfXWwxR9pU0PQ4RbluZJslCWmw4LtTY0bom/bO/&#10;WAUf5fCsy7kZKWW93hx2x/LEr0pNnsb3JYhAY7iH/9ufRsEiSe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GIDxQAAANwAAAAPAAAAAAAAAAAAAAAAAJgCAABkcnMv&#10;ZG93bnJldi54bWxQSwUGAAAAAAQABAD1AAAAigMAAAAA&#10;" stroked="f"/>
                </v:group>
                <v:group id="Group 481" o:spid="_x0000_s1036" style="position:absolute;left:9965;top:8973;width:1278;height:127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fgVDwwAAANwAAAAP&#10;AAAAAAAAAAAAAAAAAKoCAABkcnMvZG93bnJldi54bWxQSwUGAAAAAAQABAD6AAAAmgMAAAAA&#10;">
                  <v:oval id="Oval 482" o:spid="_x0000_s1037"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PB8UA&#10;AADcAAAADwAAAGRycy9kb3ducmV2LnhtbESPQWsCMRSE74X+h/AK3mpWEZHVKLVUkFIPtQoeH5vX&#10;3ejmZd08dfvvG6HQ4zAz3zCzRedrdaU2usAGBv0MFHERrOPSwO5r9TwBFQXZYh2YDPxQhMX88WGG&#10;uQ03/qTrVkqVIBxzNFCJNLnWsajIY+yHhjh536H1KEm2pbYt3hLc13qYZWPt0XFaqLCh14qK0/bi&#10;Dbyda3/UsvnYu8G7G02OYSnlwZjeU/cyBSXUyX/4r722BsbZCO5n0hH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c8HxQAAANwAAAAPAAAAAAAAAAAAAAAAAJgCAABkcnMv&#10;ZG93bnJldi54bWxQSwUGAAAAAAQABAD1AAAAigMAAAAA&#10;" fillcolor="#fbd388" stroked="f"/>
                  <v:oval id="Oval 483" o:spid="_x0000_s1038"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nMUA&#10;AADcAAAADwAAAGRycy9kb3ducmV2LnhtbESPQWsCMRSE70L/Q3gFb5pVrMjWKFUUSrGH2goeH5vX&#10;3djNy7p51fXfN4VCj8PMfMPMl52v1YXa6AIbGA0zUMRFsI5LAx/v28EMVBRki3VgMnCjCMvFXW+O&#10;uQ1XfqPLXkqVIBxzNFCJNLnWsajIYxyGhjh5n6H1KEm2pbYtXhPc13qcZVPt0XFaqLChdUXF1/7b&#10;G9ica3/S8ro7uNGLm8xOYSXl0Zj+fff0CEqok//wX/vZGphmD/B7Jh0B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1WqcxQAAANwAAAAPAAAAAAAAAAAAAAAAAJgCAABkcnMv&#10;ZG93bnJldi54bWxQSwUGAAAAAAQABAD1AAAAigMAAAAA&#10;" fillcolor="#fbd388" stroked="f"/>
                  <v:oval id="Oval 484" o:spid="_x0000_s1039"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FpsMA&#10;AADcAAAADwAAAGRycy9kb3ducmV2LnhtbESPQYvCMBSE7wv+h/AEb2vqHopUo5SCoAcPusru8dE8&#10;m2LzUptsrf/eLAgeh5n5hlmuB9uInjpfO1YwmyYgiEuna64UnL43n3MQPiBrbByTggd5WK9GH0vM&#10;tLvzgfpjqESEsM9QgQmhzaT0pSGLfupa4uhdXGcxRNlVUnd4j3DbyK8kSaXFmuOCwZYKQ+X1+GcV&#10;3Fx+Mj/ynPfVsL2l4Xe/K4q9UpPxkC9ABBrCO/xqb7WCNEnh/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AFpsMAAADcAAAADwAAAAAAAAAAAAAAAACYAgAAZHJzL2Rv&#10;d25yZXYueG1sUEsFBgAAAAAEAAQA9QAAAIgDAAAAAA==&#10;" fillcolor="#fbd388" stroked="f"/>
                  <v:oval id="Oval 485" o:spid="_x0000_s1040"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gPcUA&#10;AADcAAAADwAAAGRycy9kb3ducmV2LnhtbESPwWrDMBBE74X+g9hCb7WcHNzgRjHGEEgPOTRNSI6L&#10;tbVMrJVtqY7791WhkOMwM2+YdTHbTkw0+taxgkWSgiCunW65UXD83L6sQPiArLFzTAp+yEOxeXxY&#10;Y67djT9oOoRGRAj7HBWYEPpcSl8bsugT1xNH78uNFkOUYyP1iLcIt51cpmkmLbYcFwz2VBmqr4dv&#10;q2Bw5dGc5amcmnk3ZOGyf6+qvVLPT3P5BiLQHO7h//ZOK8jS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KA9xQAAANwAAAAPAAAAAAAAAAAAAAAAAJgCAABkcnMv&#10;ZG93bnJldi54bWxQSwUGAAAAAAQABAD1AAAAigMAAAAA&#10;" fillcolor="#fbd388" stroked="f"/>
                  <v:oval id="Oval 486" o:spid="_x0000_s1041"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Mfb8A&#10;AADcAAAADwAAAGRycy9kb3ducmV2LnhtbERPy4rCMBTdC/5DuIIb0VSRjlSjjIUBlz4G3F6aa1ps&#10;bkoTtfr1ZiG4PJz3atPZWtyp9ZVjBdNJAoK4cLpio+D/9DdegPABWWPtmBQ8ycNm3e+tMNPuwQe6&#10;H4MRMYR9hgrKEJpMSl+UZNFPXEMcuYtrLYYIWyN1i48Ybms5S5JUWqw4NpTYUF5ScT3erAKzTafb&#10;/YtvRl5zzuej8086Pys1HHS/SxCBuvAVf9w7rSBN4tp4Jh4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Mx9vwAAANwAAAAPAAAAAAAAAAAAAAAAAJgCAABkcnMvZG93bnJl&#10;di54bWxQSwUGAAAAAAQABAD1AAAAhAMAAAAA&#10;" fillcolor="#fbd388" stroked="f"/>
                  <v:oval id="Oval 487" o:spid="_x0000_s1042"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xp5sMA&#10;AADcAAAADwAAAGRycy9kb3ducmV2LnhtbESPQYvCMBSE7wv+h/CEvSyaukjVahQtCB5dFbw+mmda&#10;bF5KE7Xur98Iwh6HmfmGWaw6W4s7tb5yrGA0TEAQF05XbBScjtvBFIQPyBprx6TgSR5Wy97HAjPt&#10;HvxD90MwIkLYZ6igDKHJpPRFSRb90DXE0bu41mKIsjVSt/iIcFvL7yRJpcWK40KJDeUlFdfDzSow&#10;m3S02f/yzchrzvn46zxJx2elPvvdeg4iUBf+w+/2TitIkxm8zs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xp5sMAAADcAAAADwAAAAAAAAAAAAAAAACYAgAAZHJzL2Rv&#10;d25yZXYueG1sUEsFBgAAAAAEAAQA9QAAAIgDAAAAAA==&#10;" fillcolor="#fbd388" stroked="f"/>
                  <v:oval id="Oval 488" o:spid="_x0000_s1043"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KcMIA&#10;AADcAAAADwAAAGRycy9kb3ducmV2LnhtbERPy4rCMBTdC/5DuIIb0bSCItUo45PZuLAzoMtLc6ft&#10;THNTmqjt35vFgMvDea82ranEgxpXWlYQTyIQxJnVJecKvr+O4wUI55E1VpZJQUcONut+b4WJtk++&#10;0CP1uQgh7BJUUHhfJ1K6rCCDbmJr4sD92MagD7DJpW7wGcJNJadRNJcGSw4NBda0Kyj7S+9Gwexw&#10;jq+/o+iWdt02bevz/bTPR0oNB+3HEoSn1r/F/+5PrWAeh/nh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opwwgAAANwAAAAPAAAAAAAAAAAAAAAAAJgCAABkcnMvZG93&#10;bnJldi54bWxQSwUGAAAAAAQABAD1AAAAhwMAAAAA&#10;" fillcolor="#fbd388" stroked="f"/>
                  <v:oval id="Oval 489" o:spid="_x0000_s1044"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v68UA&#10;AADcAAAADwAAAGRycy9kb3ducmV2LnhtbESPQWvCQBSE7wX/w/KEXkQ3ERSJrqKtlV48GAU9PrLP&#10;JJp9G7KrJv++Wyj0OMzMN8xi1ZpKPKlxpWUF8SgCQZxZXXKu4HT8Gs5AOI+ssbJMCjpysFr23haY&#10;aPviAz1Tn4sAYZeggsL7OpHSZQUZdCNbEwfvahuDPsgml7rBV4CbSo6jaCoNlhwWCqzpo6Dsnj6M&#10;gsl2H59vg+iSdt0mbev9Y/eZD5R677frOQhPrf8P/7W/tYJpHMPvmX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i/rxQAAANwAAAAPAAAAAAAAAAAAAAAAAJgCAABkcnMv&#10;ZG93bnJldi54bWxQSwUGAAAAAAQABAD1AAAAigMAAAAA&#10;" fillcolor="#fbd388" stroked="f"/>
                </v:group>
                <v:oval id="Oval 490" o:spid="_x0000_s1045" style="position:absolute;left:10200;top:9209;width:807;height:805;rotation:-2005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sZcQA&#10;AADcAAAADwAAAGRycy9kb3ducmV2LnhtbESPS4vCQBCE7wv+h6EFb+tEUZHoKKvg47SwPu5NpvPY&#10;ZHpCZozRX+8sLHgsquorarnuTCVaalxhWcFoGIEgTqwuOFNwOe8+5yCcR9ZYWSYFD3KwXvU+lhhr&#10;e+cfak8+EwHCLkYFufd1LKVLcjLohrYmDl5qG4M+yCaTusF7gJtKjqNoJg0WHBZyrGmbU1KebkbB&#10;8Xm5Hcr0+/e6TydRWbW132+mSg363dcChKfOv8P/7aNWMBuN4e9MO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KbGXEAAAA3AAAAA8AAAAAAAAAAAAAAAAAmAIAAGRycy9k&#10;b3ducmV2LnhtbFBLBQYAAAAABAAEAPUAAACJAwAAAAA=&#10;" stroked="f" strokecolor="white [3212]"/>
                <v:oval id="Oval 491" o:spid="_x0000_s1046" style="position:absolute;left:10278;top:9286;width:652;height:652;rotation:-2005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bY8YA&#10;AADcAAAADwAAAGRycy9kb3ducmV2LnhtbESPQWvCQBSE74L/YXlCb2aTFoKkrlJKS6tFxVTw+sg+&#10;k2D2bchuY9pf3xUEj8PMfMPMl4NpRE+dqy0rSKIYBHFhdc2lgsP3+3QGwnlkjY1lUvBLDpaL8WiO&#10;mbYX3lOf+1IECLsMFVTet5mUrqjIoItsSxy8k+0M+iC7UuoOLwFuGvkYx6k0WHNYqLCl14qKc/5j&#10;FKy3q/ZjdzRp8tWcDyX2+ebvLVfqYTK8PIPwNPh7+Nb+1ArS5AmuZ8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TbY8YAAADcAAAADwAAAAAAAAAAAAAAAACYAgAAZHJz&#10;L2Rvd25yZXYueG1sUEsFBgAAAAAEAAQA9QAAAIsDAAAAAA==&#10;" fillcolor="#fde2b0" strokecolor="#f9b639" strokeweight="2pt"/>
                <v:oval id="Oval 492" o:spid="_x0000_s1047" style="position:absolute;left:10423;top:9431;width:362;height:362;rotation:-2005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klcQA&#10;AADcAAAADwAAAGRycy9kb3ducmV2LnhtbESPQWuDQBSE74X+h+UVemtWg5Vgs4q0CIWcqrnk9nBf&#10;1cR9K+4m2n/fDRR6HGbmG2ZfrGYUN5rdYFlBvIlAELdWD9wpODbVyw6E88gaR8uk4IccFPnjwx4z&#10;bRf+olvtOxEg7DJU0Hs/ZVK6tieDbmMn4uB929mgD3LupJ5xCXAzym0UpdLgwGGhx4nee2ov9dUo&#10;OL+uzXUnu0PpXHXaJh9VmZpYqeentXwD4Wn1/+G/9qdWkMYJ3M+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ZJJXEAAAA3AAAAA8AAAAAAAAAAAAAAAAAmAIAAGRycy9k&#10;b3ducmV2LnhtbFBLBQYAAAAABAAEAPUAAACJAwAAAAA=&#10;" fillcolor="#f9b639" stroked="f"/>
                <w10:wrap anchorx="page" anchory="page"/>
              </v:group>
            </w:pict>
          </mc:Fallback>
        </mc:AlternateContent>
      </w:r>
      <w:r>
        <w:rPr>
          <w:rFonts w:asciiTheme="minorEastAsia" w:hAnsiTheme="minorEastAsia"/>
          <w:noProof/>
        </w:rPr>
        <mc:AlternateContent>
          <mc:Choice Requires="wpg">
            <w:drawing>
              <wp:anchor distT="0" distB="0" distL="114300" distR="114300" simplePos="0" relativeHeight="252011520" behindDoc="0" locked="0" layoutInCell="0" allowOverlap="1">
                <wp:simplePos x="0" y="0"/>
                <wp:positionH relativeFrom="page">
                  <wp:posOffset>5955030</wp:posOffset>
                </wp:positionH>
                <wp:positionV relativeFrom="page">
                  <wp:posOffset>7444740</wp:posOffset>
                </wp:positionV>
                <wp:extent cx="1294130" cy="1294130"/>
                <wp:effectExtent l="0" t="0" r="1270" b="1270"/>
                <wp:wrapNone/>
                <wp:docPr id="615"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130" cy="1294130"/>
                          <a:chOff x="9399" y="10554"/>
                          <a:chExt cx="2038" cy="2038"/>
                        </a:xfrm>
                      </wpg:grpSpPr>
                      <wpg:grpSp>
                        <wpg:cNvPr id="616" name="Group 373"/>
                        <wpg:cNvGrpSpPr>
                          <a:grpSpLocks/>
                        </wpg:cNvGrpSpPr>
                        <wpg:grpSpPr bwMode="auto">
                          <a:xfrm rot="-1835632">
                            <a:off x="9399" y="10554"/>
                            <a:ext cx="2038" cy="2038"/>
                            <a:chOff x="2487" y="801"/>
                            <a:chExt cx="2960" cy="2960"/>
                          </a:xfrm>
                        </wpg:grpSpPr>
                        <wps:wsp>
                          <wps:cNvPr id="617" name="Oval 374"/>
                          <wps:cNvSpPr>
                            <a:spLocks noChangeArrowheads="1"/>
                          </wps:cNvSpPr>
                          <wps:spPr bwMode="auto">
                            <a:xfrm>
                              <a:off x="3467" y="801"/>
                              <a:ext cx="1000" cy="1000"/>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Oval 375"/>
                          <wps:cNvSpPr>
                            <a:spLocks noChangeArrowheads="1"/>
                          </wps:cNvSpPr>
                          <wps:spPr bwMode="auto">
                            <a:xfrm>
                              <a:off x="3467" y="2761"/>
                              <a:ext cx="1000" cy="1000"/>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Oval 376"/>
                          <wps:cNvSpPr>
                            <a:spLocks noChangeArrowheads="1"/>
                          </wps:cNvSpPr>
                          <wps:spPr bwMode="auto">
                            <a:xfrm rot="-5400000">
                              <a:off x="2487" y="1781"/>
                              <a:ext cx="1000" cy="1000"/>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Oval 377"/>
                          <wps:cNvSpPr>
                            <a:spLocks noChangeArrowheads="1"/>
                          </wps:cNvSpPr>
                          <wps:spPr bwMode="auto">
                            <a:xfrm rot="-5400000">
                              <a:off x="4447" y="1781"/>
                              <a:ext cx="1000" cy="1000"/>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Oval 378"/>
                          <wps:cNvSpPr>
                            <a:spLocks noChangeArrowheads="1"/>
                          </wps:cNvSpPr>
                          <wps:spPr bwMode="auto">
                            <a:xfrm rot="2700000">
                              <a:off x="4160" y="1089"/>
                              <a:ext cx="1000" cy="1000"/>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Oval 379"/>
                          <wps:cNvSpPr>
                            <a:spLocks noChangeArrowheads="1"/>
                          </wps:cNvSpPr>
                          <wps:spPr bwMode="auto">
                            <a:xfrm rot="2700000">
                              <a:off x="2775" y="2474"/>
                              <a:ext cx="1000" cy="1000"/>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Oval 380"/>
                          <wps:cNvSpPr>
                            <a:spLocks noChangeArrowheads="1"/>
                          </wps:cNvSpPr>
                          <wps:spPr bwMode="auto">
                            <a:xfrm rot="-2700000">
                              <a:off x="2775" y="1089"/>
                              <a:ext cx="1000" cy="1000"/>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Oval 381"/>
                          <wps:cNvSpPr>
                            <a:spLocks noChangeArrowheads="1"/>
                          </wps:cNvSpPr>
                          <wps:spPr bwMode="auto">
                            <a:xfrm rot="-2700000">
                              <a:off x="4160" y="2474"/>
                              <a:ext cx="1000" cy="1000"/>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5" name="Group 382"/>
                        <wpg:cNvGrpSpPr>
                          <a:grpSpLocks/>
                        </wpg:cNvGrpSpPr>
                        <wpg:grpSpPr bwMode="auto">
                          <a:xfrm rot="-1835632">
                            <a:off x="9630" y="10787"/>
                            <a:ext cx="1572" cy="1570"/>
                            <a:chOff x="2487" y="801"/>
                            <a:chExt cx="2960" cy="2960"/>
                          </a:xfrm>
                        </wpg:grpSpPr>
                        <wps:wsp>
                          <wps:cNvPr id="626" name="Oval 383"/>
                          <wps:cNvSpPr>
                            <a:spLocks noChangeArrowheads="1"/>
                          </wps:cNvSpPr>
                          <wps:spPr bwMode="auto">
                            <a:xfrm>
                              <a:off x="3467" y="801"/>
                              <a:ext cx="1000" cy="1000"/>
                            </a:xfrm>
                            <a:prstGeom prst="ellipse">
                              <a:avLst/>
                            </a:prstGeom>
                            <a:solidFill>
                              <a:srgbClr val="AC66BB">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Oval 384"/>
                          <wps:cNvSpPr>
                            <a:spLocks noChangeArrowheads="1"/>
                          </wps:cNvSpPr>
                          <wps:spPr bwMode="auto">
                            <a:xfrm>
                              <a:off x="3467" y="2761"/>
                              <a:ext cx="1000" cy="1000"/>
                            </a:xfrm>
                            <a:prstGeom prst="ellipse">
                              <a:avLst/>
                            </a:prstGeom>
                            <a:solidFill>
                              <a:srgbClr val="AC66BB">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Oval 385"/>
                          <wps:cNvSpPr>
                            <a:spLocks noChangeArrowheads="1"/>
                          </wps:cNvSpPr>
                          <wps:spPr bwMode="auto">
                            <a:xfrm rot="-5400000">
                              <a:off x="2487" y="1781"/>
                              <a:ext cx="1000" cy="1000"/>
                            </a:xfrm>
                            <a:prstGeom prst="ellipse">
                              <a:avLst/>
                            </a:prstGeom>
                            <a:solidFill>
                              <a:srgbClr val="AC66BB">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Oval 386"/>
                          <wps:cNvSpPr>
                            <a:spLocks noChangeArrowheads="1"/>
                          </wps:cNvSpPr>
                          <wps:spPr bwMode="auto">
                            <a:xfrm rot="-5400000">
                              <a:off x="4447" y="1781"/>
                              <a:ext cx="1000" cy="1000"/>
                            </a:xfrm>
                            <a:prstGeom prst="ellipse">
                              <a:avLst/>
                            </a:prstGeom>
                            <a:solidFill>
                              <a:srgbClr val="AC66BB">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Oval 387"/>
                          <wps:cNvSpPr>
                            <a:spLocks noChangeArrowheads="1"/>
                          </wps:cNvSpPr>
                          <wps:spPr bwMode="auto">
                            <a:xfrm rot="2700000">
                              <a:off x="4160" y="1089"/>
                              <a:ext cx="1000" cy="1000"/>
                            </a:xfrm>
                            <a:prstGeom prst="ellipse">
                              <a:avLst/>
                            </a:prstGeom>
                            <a:solidFill>
                              <a:srgbClr val="AC66BB">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Oval 388"/>
                          <wps:cNvSpPr>
                            <a:spLocks noChangeArrowheads="1"/>
                          </wps:cNvSpPr>
                          <wps:spPr bwMode="auto">
                            <a:xfrm rot="2700000">
                              <a:off x="2775" y="2474"/>
                              <a:ext cx="1000" cy="1000"/>
                            </a:xfrm>
                            <a:prstGeom prst="ellipse">
                              <a:avLst/>
                            </a:prstGeom>
                            <a:solidFill>
                              <a:srgbClr val="AC66BB">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Oval 389"/>
                          <wps:cNvSpPr>
                            <a:spLocks noChangeArrowheads="1"/>
                          </wps:cNvSpPr>
                          <wps:spPr bwMode="auto">
                            <a:xfrm rot="-2700000">
                              <a:off x="2775" y="1089"/>
                              <a:ext cx="1000" cy="1000"/>
                            </a:xfrm>
                            <a:prstGeom prst="ellipse">
                              <a:avLst/>
                            </a:prstGeom>
                            <a:solidFill>
                              <a:srgbClr val="AC66BB">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Oval 390"/>
                          <wps:cNvSpPr>
                            <a:spLocks noChangeArrowheads="1"/>
                          </wps:cNvSpPr>
                          <wps:spPr bwMode="auto">
                            <a:xfrm rot="-2700000">
                              <a:off x="4160" y="2474"/>
                              <a:ext cx="1000" cy="1000"/>
                            </a:xfrm>
                            <a:prstGeom prst="ellipse">
                              <a:avLst/>
                            </a:prstGeom>
                            <a:solidFill>
                              <a:srgbClr val="AC66BB">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391"/>
                        <wpg:cNvGrpSpPr>
                          <a:grpSpLocks/>
                        </wpg:cNvGrpSpPr>
                        <wpg:grpSpPr bwMode="auto">
                          <a:xfrm rot="-1835632">
                            <a:off x="9843" y="11000"/>
                            <a:ext cx="1149" cy="1147"/>
                            <a:chOff x="2487" y="801"/>
                            <a:chExt cx="2960" cy="2960"/>
                          </a:xfrm>
                        </wpg:grpSpPr>
                        <wps:wsp>
                          <wps:cNvPr id="635" name="Oval 392"/>
                          <wps:cNvSpPr>
                            <a:spLocks noChangeArrowheads="1"/>
                          </wps:cNvSpPr>
                          <wps:spPr bwMode="auto">
                            <a:xfrm>
                              <a:off x="3467" y="80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Oval 393"/>
                          <wps:cNvSpPr>
                            <a:spLocks noChangeArrowheads="1"/>
                          </wps:cNvSpPr>
                          <wps:spPr bwMode="auto">
                            <a:xfrm>
                              <a:off x="3467" y="276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Oval 394"/>
                          <wps:cNvSpPr>
                            <a:spLocks noChangeArrowheads="1"/>
                          </wps:cNvSpPr>
                          <wps:spPr bwMode="auto">
                            <a:xfrm rot="-5400000">
                              <a:off x="2487" y="178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Oval 395"/>
                          <wps:cNvSpPr>
                            <a:spLocks noChangeArrowheads="1"/>
                          </wps:cNvSpPr>
                          <wps:spPr bwMode="auto">
                            <a:xfrm rot="-5400000">
                              <a:off x="4447" y="178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Oval 396"/>
                          <wps:cNvSpPr>
                            <a:spLocks noChangeArrowheads="1"/>
                          </wps:cNvSpPr>
                          <wps:spPr bwMode="auto">
                            <a:xfrm rot="2700000">
                              <a:off x="4160" y="1089"/>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Oval 397"/>
                          <wps:cNvSpPr>
                            <a:spLocks noChangeArrowheads="1"/>
                          </wps:cNvSpPr>
                          <wps:spPr bwMode="auto">
                            <a:xfrm rot="2700000">
                              <a:off x="2775" y="2474"/>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Oval 398"/>
                          <wps:cNvSpPr>
                            <a:spLocks noChangeArrowheads="1"/>
                          </wps:cNvSpPr>
                          <wps:spPr bwMode="auto">
                            <a:xfrm rot="-2700000">
                              <a:off x="2775" y="1089"/>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Oval 399"/>
                          <wps:cNvSpPr>
                            <a:spLocks noChangeArrowheads="1"/>
                          </wps:cNvSpPr>
                          <wps:spPr bwMode="auto">
                            <a:xfrm rot="-2700000">
                              <a:off x="4160" y="2474"/>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3" name="Oval 400"/>
                        <wps:cNvSpPr>
                          <a:spLocks noChangeArrowheads="1"/>
                        </wps:cNvSpPr>
                        <wps:spPr bwMode="auto">
                          <a:xfrm rot="-1835632">
                            <a:off x="10078" y="11233"/>
                            <a:ext cx="680" cy="680"/>
                          </a:xfrm>
                          <a:prstGeom prst="ellipse">
                            <a:avLst/>
                          </a:prstGeom>
                          <a:solidFill>
                            <a:sysClr val="window" lastClr="FFFFFF">
                              <a:lumMod val="100000"/>
                              <a:lumOff val="0"/>
                            </a:sysClr>
                          </a:solidFill>
                          <a:ln w="38100">
                            <a:solidFill>
                              <a:srgbClr val="AC66BB">
                                <a:lumMod val="75000"/>
                                <a:lumOff val="0"/>
                              </a:srgbClr>
                            </a:solidFill>
                            <a:round/>
                            <a:headEnd/>
                            <a:tailEnd/>
                          </a:ln>
                        </wps:spPr>
                        <wps:bodyPr rot="0" vert="horz" wrap="square" lIns="91440" tIns="45720" rIns="91440" bIns="45720" anchor="t" anchorCtr="0" upright="1">
                          <a:noAutofit/>
                        </wps:bodyPr>
                      </wps:wsp>
                      <wps:wsp>
                        <wps:cNvPr id="644" name="Oval 401"/>
                        <wps:cNvSpPr>
                          <a:spLocks noChangeArrowheads="1"/>
                        </wps:cNvSpPr>
                        <wps:spPr bwMode="auto">
                          <a:xfrm rot="-1835632">
                            <a:off x="10134" y="11288"/>
                            <a:ext cx="567" cy="569"/>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3B1B8" id="Group 372" o:spid="_x0000_s1026" style="position:absolute;margin-left:468.9pt;margin-top:586.2pt;width:101.9pt;height:101.9pt;z-index:252011520;mso-position-horizontal-relative:page;mso-position-vertical-relative:page" coordorigin="9399,10554" coordsize="203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" o:allowincell="f">
                <v:group id="Group 373" o:spid="_x0000_s1027" style="position:absolute;left:9399;top:10554;width:2038;height:203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zQMAbCAAAA3AAAAA8A&#10;AAAAAAAAAAAAAAAAqgIAAGRycy9kb3ducmV2LnhtbFBLBQYAAAAABAAEAPoAAACZAwAAAAA=&#10;">
                  <v:oval id="Oval 374" o:spid="_x0000_s1028"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9vMUA&#10;AADcAAAADwAAAGRycy9kb3ducmV2LnhtbESPQWsCMRSE7wX/Q3hCL6VmraKyNYoWCsWTWg89PjZv&#10;N4ublyWJuvbXG0HwOMzMN8x82dlGnMmH2rGC4SADQVw4XXOl4PD7/T4DESKyxsYxKbhSgOWi9zLH&#10;XLsL7+i8j5VIEA45KjAxtrmUoTBkMQxcS5y80nmLMUlfSe3xkuC2kR9ZNpEWa04LBlv6MlQc9yer&#10;YLee/ftyc/gblY2Vb2aK2/F1o9Rrv1t9gojUxWf40f7RCibD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j28xQAAANwAAAAPAAAAAAAAAAAAAAAAAJgCAABkcnMv&#10;ZG93bnJldi54bWxQSwUGAAAAAAQABAD1AAAAigMAAAAA&#10;" fillcolor="#874396" stroked="f"/>
                  <v:oval id="Oval 375" o:spid="_x0000_s1029"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pzsIA&#10;AADcAAAADwAAAGRycy9kb3ducmV2LnhtbERPy2oCMRTdC/2HcIVuRDM+UJkapRUKxZWjLrq8TO5M&#10;Bic3Q5Lq2K83i0KXh/Pe7Hrbihv50DhWMJ1kIIhLpxuuFVzOn+M1iBCRNbaOScGDAuy2L4MN5trd&#10;uaDbKdYihXDIUYGJsculDKUhi2HiOuLEVc5bjAn6WmqP9xRuWznLsqW02HBqMNjR3lB5Pf1YBcXH&#10;+tdXh8v3vGqtHJkVHhePg1Kvw/79DUSkPv6L/9xfWsFymtam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anOwgAAANwAAAAPAAAAAAAAAAAAAAAAAJgCAABkcnMvZG93&#10;bnJldi54bWxQSwUGAAAAAAQABAD1AAAAhwMAAAAA&#10;" fillcolor="#874396" stroked="f"/>
                  <v:oval id="Oval 376" o:spid="_x0000_s1030"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Rr8UA&#10;AADcAAAADwAAAGRycy9kb3ducmV2LnhtbESPQWvCQBSE74L/YXlCb/qi0KDRVUQQ2h4KVWmvz+wz&#10;iWbfhuxWU399t1DwOMzMN8xi1dlaXbn1lRMN41ECiiV3ppJCw2G/HU5B+UBiqHbCGn7Yw2rZ7y0o&#10;M+4mH3zdhUJFiPiMNJQhNBmiz0u25EeuYYneybWWQpRtgaalW4TbGidJkqKlSuJCSQ1vSs4vu2+r&#10;AT9fz/vNF5r3I07v6fOW728n1vpp0K3noAJ34RH+b78YDel4Bn9n4hHA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GvxQAAANwAAAAPAAAAAAAAAAAAAAAAAJgCAABkcnMv&#10;ZG93bnJldi54bWxQSwUGAAAAAAQABAD1AAAAigMAAAAA&#10;" fillcolor="#874396" stroked="f"/>
                  <v:oval id="Oval 377" o:spid="_x0000_s1031"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yj8IA&#10;AADcAAAADwAAAGRycy9kb3ducmV2LnhtbERPTWvCQBC9C/0PyxR600mFBkndhCIIrYdCVfQ6zY5J&#10;NDsbsqum/vruQfD4eN/zYrCtunDvGycaXicJKJbSmUYqDdvNcjwD5QOJodYJa/hjD0X+NJpTZtxV&#10;fviyDpWKIeIz0lCH0GWIvqzZkp+4jiVyB9dbChH2FZqerjHctjhNkhQtNRIbaup4UXN5Wp+tBtx9&#10;HTeLPZrvX5zd0rcl31YH1vrlefh4BxV4CA/x3f1pNKTTOD+eiUcA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jKPwgAAANwAAAAPAAAAAAAAAAAAAAAAAJgCAABkcnMvZG93&#10;bnJldi54bWxQSwUGAAAAAAQABAD1AAAAhwMAAAAA&#10;" fillcolor="#874396" stroked="f"/>
                  <v:oval id="Oval 378" o:spid="_x0000_s1032"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qsMA&#10;AADcAAAADwAAAGRycy9kb3ducmV2LnhtbESP0YrCMBRE3xf8h3AF39a0XRCtRlFBWMEX3f2Aa3Nt&#10;qs1NaWKtf28WFnwcZuYMs1j1thYdtb5yrCAdJyCIC6crLhX8/uw+pyB8QNZYOyYFT/KwWg4+Fphr&#10;9+AjdadQighhn6MCE0KTS+kLQxb92DXE0bu41mKIsi2lbvER4baWWZJMpMWK44LBhraGitvpbhVk&#10;m8NermuzP9vNdnZlm35101Sp0bBfz0EE6sM7/N/+1gomWQp/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yqsMAAADcAAAADwAAAAAAAAAAAAAAAACYAgAAZHJzL2Rv&#10;d25yZXYueG1sUEsFBgAAAAAEAAQA9QAAAIgDAAAAAA==&#10;" fillcolor="#874396" stroked="f"/>
                  <v:oval id="Oval 379" o:spid="_x0000_s1033"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s3cMA&#10;AADcAAAADwAAAGRycy9kb3ducmV2LnhtbESP0YrCMBRE3xf8h3AF39a0XRCtRlFBWMEX3f2Aa3Nt&#10;qs1NaWKtf28WFnwcZuYMs1j1thYdtb5yrCAdJyCIC6crLhX8/uw+pyB8QNZYOyYFT/KwWg4+Fphr&#10;9+AjdadQighhn6MCE0KTS+kLQxb92DXE0bu41mKIsi2lbvER4baWWZJMpMWK44LBhraGitvpbhVk&#10;m8NermuzP9vNdnZlm35101Sp0bBfz0EE6sM7/N/+1gomWQZ/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0s3cMAAADcAAAADwAAAAAAAAAAAAAAAACYAgAAZHJzL2Rv&#10;d25yZXYueG1sUEsFBgAAAAAEAAQA9QAAAIgDAAAAAA==&#10;" fillcolor="#874396" stroked="f"/>
                  <v:oval id="Oval 380" o:spid="_x0000_s1034"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sDsQA&#10;AADcAAAADwAAAGRycy9kb3ducmV2LnhtbESP0WrCQBRE3wX/YblC33TTtIikrhIFS18qGP2AS/aa&#10;TZu9G7JrEv++WxB8HGbmDLPejrYRPXW+dqzgdZGAIC6drrlScDkf5isQPiBrbByTgjt52G6mkzVm&#10;2g18or4IlYgQ9hkqMCG0mZS+NGTRL1xLHL2r6yyGKLtK6g6HCLeNTJNkKS3WHBcMtrQ3VP4WN6sg&#10;vf5859XxvfjM9WW469Ts+sNOqZfZmH+ACDSGZ/jR/tIKlukb/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NLA7EAAAA3AAAAA8AAAAAAAAAAAAAAAAAmAIAAGRycy9k&#10;b3ducmV2LnhtbFBLBQYAAAAABAAEAPUAAACJAwAAAAA=&#10;" fillcolor="#874396" stroked="f"/>
                  <v:oval id="Oval 381" o:spid="_x0000_s1035"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0esQA&#10;AADcAAAADwAAAGRycy9kb3ducmV2LnhtbESP0WrCQBRE3wX/YblC33RjECnRVaKg9KWFxnzAJXvN&#10;ps3eDdk1iX/fLRT6OMzMGWZ/nGwrBup941jBepWAIK6cbrhWUN4uy1cQPiBrbB2Tgid5OB7msz1m&#10;2o38SUMRahEh7DNUYELoMil9ZciiX7mOOHp311sMUfa11D2OEW5bmSbJVlpsOC4Y7OhsqPouHlZB&#10;ev96z+uPTXHNdTk+dWpOw+Wk1MtiyncgAk3hP/zXftMKtukG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tHrEAAAA3AAAAA8AAAAAAAAAAAAAAAAAmAIAAGRycy9k&#10;b3ducmV2LnhtbFBLBQYAAAAABAAEAPUAAACJAwAAAAA=&#10;" fillcolor="#874396" stroked="f"/>
                </v:group>
                <v:group id="Group 382" o:spid="_x0000_s1036" style="position:absolute;left:9630;top:10787;width:1572;height:1570;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uZMzCAAAA3AAAAA8A&#10;AAAAAAAAAAAAAAAAqgIAAGRycy9kb3ducmV2LnhtbFBLBQYAAAAABAAEAPoAAACZAwAAAAA=&#10;">
                  <v:oval id="Oval 383" o:spid="_x0000_s1037"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uMUA&#10;AADcAAAADwAAAGRycy9kb3ducmV2LnhtbESPQWsCMRSE74X+h/AKvdWsCousRhGhRfDQagvq7bl5&#10;blY3L8smavrvjVDocZiZb5jJLNpGXKnztWMF/V4Ggrh0uuZKwc/3+9sIhA/IGhvHpOCXPMymz08T&#10;LLS78Zqum1CJBGFfoAITQltI6UtDFn3PtcTJO7rOYkiyq6Tu8JbgtpGDLMulxZrTgsGWFobK8+Zi&#10;Few/P5aXyKM49Ott3f8yh91JrpR6fYnzMYhAMfyH/9pLrSAf5PA4k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6u4xQAAANwAAAAPAAAAAAAAAAAAAAAAAJgCAABkcnMv&#10;ZG93bnJldi54bWxQSwUGAAAAAAQABAD1AAAAigMAAAAA&#10;" fillcolor="#ac66bb" stroked="f"/>
                  <v:oval id="Oval 384" o:spid="_x0000_s1038"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OI8UA&#10;AADcAAAADwAAAGRycy9kb3ducmV2LnhtbESPQWsCMRSE70L/Q3iF3jSrBZXVKKXQIvRQtYJ6e26e&#10;m7Wbl2UTNf33RhB6HGbmG2Y6j7YWF2p95VhBv5eBIC6crrhUsPn56I5B+ICssXZMCv7Iw3z21Jli&#10;rt2VV3RZh1IkCPscFZgQmlxKXxiy6HuuIU7e0bUWQ5JtKXWL1wS3tRxk2VBarDgtGGzo3VDxuz5b&#10;Bfvvz8U58ji++tW26i/NYXeSX0q9PMe3CYhAMfyHH+2FVjAcjOB+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w4jxQAAANwAAAAPAAAAAAAAAAAAAAAAAJgCAABkcnMv&#10;ZG93bnJldi54bWxQSwUGAAAAAAQABAD1AAAAigMAAAAA&#10;" fillcolor="#ac66bb" stroked="f"/>
                  <v:oval id="Oval 385" o:spid="_x0000_s1039"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X/8IA&#10;AADcAAAADwAAAGRycy9kb3ducmV2LnhtbERPPW/CMBDdkfofrKvUDZxmgBAwqGqFILAALfsRX5Oo&#10;8TnELgn/Hg9IjE/ve77sTS2u1LrKsoL3UQSCOLe64kLBz/dqmIBwHlljbZkU3MjBcvEymGOqbccH&#10;uh59IUIIuxQVlN43qZQuL8mgG9mGOHC/tjXoA2wLqVvsQripZRxFY2mw4tBQYkOfJeV/x3+jIDkf&#10;9tt1tsqSr0uXTTneyfNpotTba/8xA+Gp90/xw73RCsZxWBvOhCM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Jf/wgAAANwAAAAPAAAAAAAAAAAAAAAAAJgCAABkcnMvZG93&#10;bnJldi54bWxQSwUGAAAAAAQABAD1AAAAhwMAAAAA&#10;" fillcolor="#ac66bb" stroked="f"/>
                  <v:oval id="Oval 386" o:spid="_x0000_s1040"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yZMUA&#10;AADcAAAADwAAAGRycy9kb3ducmV2LnhtbESPwW7CMBBE75X4B2uRuBWHHCAEDEIgBGkvhZb7Em+T&#10;qPE6xIakf19XqtTjaGbeaJbr3tTiQa2rLCuYjCMQxLnVFRcKPt73zwkI55E11pZJwTc5WK8GT0tM&#10;te34RI+zL0SAsEtRQel9k0rp8pIMurFtiIP3aVuDPsi2kLrFLsBNLeMomkqDFYeFEhvalpR/ne9G&#10;QXI9vb0csn2W7G5dNuf4VV4vM6VGw36zAOGp9//hv/ZRK5jGc/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DJkxQAAANwAAAAPAAAAAAAAAAAAAAAAAJgCAABkcnMv&#10;ZG93bnJldi54bWxQSwUGAAAAAAQABAD1AAAAigMAAAAA&#10;" fillcolor="#ac66bb" stroked="f"/>
                  <v:oval id="Oval 387" o:spid="_x0000_s1041"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2qL8A&#10;AADcAAAADwAAAGRycy9kb3ducmV2LnhtbERPy4rCMBTdD/gP4QruxtQRilSjiCCjG3F87K/NtS0m&#10;N6WJbf17sxBmeTjvxaq3RrTU+Mqxgsk4AUGcO11xoeBy3n7PQPiArNE4JgUv8rBaDr4WmGnX8R+1&#10;p1CIGMI+QwVlCHUmpc9LsujHriaO3N01FkOETSF1g10Mt0b+JEkqLVYcG0qsaVNS/jg9rYI22d/M&#10;tT8e0uOhM78c1pvZrVNqNOzXcxCB+vAv/rh3WkE6jfPjmXg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8jaovwAAANwAAAAPAAAAAAAAAAAAAAAAAJgCAABkcnMvZG93bnJl&#10;di54bWxQSwUGAAAAAAQABAD1AAAAhAMAAAAA&#10;" fillcolor="#ac66bb" stroked="f"/>
                  <v:oval id="Oval 388" o:spid="_x0000_s1042"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TM8QA&#10;AADcAAAADwAAAGRycy9kb3ducmV2LnhtbESPwWrDMBBE74X8g9hAb43sFkxwo4RgCEkuxknb+8ba&#10;2qbSyliq7f59VSjkOMzMG2azm60RIw2+c6wgXSUgiGunO24UvL8dntYgfEDWaByTgh/ysNsuHjaY&#10;azfxhcZraESEsM9RQRtCn0vp65Ys+pXriaP36QaLIcqhkXrAKcKtkc9JkkmLHceFFnsqWqq/rt9W&#10;wZicb+ZjrsqsKidz5LAv1rdJqcflvH8FEWgO9/B/+6QVZC8p/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zPEAAAA3AAAAA8AAAAAAAAAAAAAAAAAmAIAAGRycy9k&#10;b3ducmV2LnhtbFBLBQYAAAAABAAEAPUAAACJAwAAAAA=&#10;" fillcolor="#ac66bb" stroked="f"/>
                  <v:oval id="Oval 389" o:spid="_x0000_s1043"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hsYA&#10;AADcAAAADwAAAGRycy9kb3ducmV2LnhtbESPQWvCQBSE7wX/w/IEb80maqWkriJioQgWkhZ6fWZf&#10;k9Ds25DdJqm/3hWEHoeZ+YZZb0fTiJ46V1tWkEQxCOLC6ppLBZ8fr4/PIJxH1thYJgV/5GC7mTys&#10;MdV24Iz63JciQNilqKDyvk2ldEVFBl1kW+LgfdvOoA+yK6XucAhw08h5HK+kwZrDQoUt7SsqfvJf&#10;o2DZD1l2PO/OPskvy+TrQofT07tSs+m4ewHhafT/4Xv7TStYLeZwOxOO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bhsYAAADcAAAADwAAAAAAAAAAAAAAAACYAgAAZHJz&#10;L2Rvd25yZXYueG1sUEsFBgAAAAAEAAQA9QAAAIsDAAAAAA==&#10;" fillcolor="#ac66bb" stroked="f"/>
                  <v:oval id="Oval 390" o:spid="_x0000_s1044"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HcYA&#10;AADcAAAADwAAAGRycy9kb3ducmV2LnhtbESPQWvCQBSE7wX/w/KE3ppN1EpJXUXEQhEsJC30+sy+&#10;JqHZtyG7Jqm/3hWEHoeZ+YZZbUbTiJ46V1tWkEQxCOLC6ppLBV+fb08vIJxH1thYJgV/5GCznjys&#10;MNV24Iz63JciQNilqKDyvk2ldEVFBl1kW+Lg/djOoA+yK6XucAhw08hZHC+lwZrDQoUt7SoqfvOz&#10;UbDohyw7nLYnn+SXRfJ9of3x+UOpx+m4fQXhafT/4Xv7XStYzudwOx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d+HcYAAADcAAAADwAAAAAAAAAAAAAAAACYAgAAZHJz&#10;L2Rvd25yZXYueG1sUEsFBgAAAAAEAAQA9QAAAIsDAAAAAA==&#10;" fillcolor="#ac66bb" stroked="f"/>
                </v:group>
                <v:group id="Group 391" o:spid="_x0000_s1045" style="position:absolute;left:9843;top:11000;width:1149;height:1147;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1eKwwAAANwAAAAP&#10;AAAAAAAAAAAAAAAAAKoCAABkcnMvZG93bnJldi54bWxQSwUGAAAAAAQABAD6AAAAmgMAAAAA&#10;">
                  <v:oval id="Oval 392" o:spid="_x0000_s1046"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JNcMA&#10;AADcAAAADwAAAGRycy9kb3ducmV2LnhtbESPQWsCMRSE74X+h/AKvZSa1aVWtkaRWsFrVXp+3Tx3&#10;QzcvS5Ku2X9vhEKPw8x8wyzXyXZiIB+MYwXTSQGCuHbacKPgdNw9L0CEiKyxc0wKRgqwXt3fLbHS&#10;7sKfNBxiIzKEQ4UK2hj7SspQt2QxTFxPnL2z8xZjlr6R2uMlw20nZ0UxlxYN54UWe3pvqf45/FoF&#10;w8l/JT8a89qPZfrelh/2CQulHh/S5g1EpBT/w3/tvVYwL1/gdiYf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JNcMAAADcAAAADwAAAAAAAAAAAAAAAACYAgAAZHJzL2Rv&#10;d25yZXYueG1sUEsFBgAAAAAEAAQA9QAAAIgDAAAAAA==&#10;" stroked="f"/>
                  <v:oval id="Oval 393" o:spid="_x0000_s1047"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QsMA&#10;AADcAAAADwAAAGRycy9kb3ducmV2LnhtbESPS2vDMBCE74X+B7GBXkoitwanOFFC6QN6zYOeN9bG&#10;FrFWRlId+d9XhUKOw8x8w6y3yfZiJB+MYwVPiwIEceO04VbB8fA5fwERIrLG3jEpmCjAdnN/t8Za&#10;uyvvaNzHVmQIhxoVdDEOtZSh6chiWLiBOHtn5y3GLH0rtcdrhttePhdFJS0azgsdDvTWUXPZ/1gF&#10;49F/Jz8ZsxymMp3eyw/7iIVSD7P0ugIRKcVb+L/9pRVUZQV/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QsMAAADcAAAADwAAAAAAAAAAAAAAAACYAgAAZHJzL2Rv&#10;d25yZXYueG1sUEsFBgAAAAAEAAQA9QAAAIgDAAAAAA==&#10;" stroked="f"/>
                  <v:oval id="Oval 394" o:spid="_x0000_s1048"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Z38YA&#10;AADcAAAADwAAAGRycy9kb3ducmV2LnhtbESP3WoCMRSE7wt9h3AK3ohmq3S1W6OIooi9KP48wGFz&#10;uhvcnCybqKtP3xQEL4eZ+YaZzFpbiQs13jhW8N5PQBDnThsuFBwPq94YhA/IGivHpOBGHmbT15cJ&#10;ZtpdeUeXfShEhLDPUEEZQp1J6fOSLPq+q4mj9+saiyHKppC6wWuE20oOkiSVFg3HhRJrWpSUn/Zn&#10;q+B0/16H9OPIibntzsvPbXdlfrpKdd7a+ReIQG14hh/tjVaQDkfwfyYe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MZ38YAAADcAAAADwAAAAAAAAAAAAAAAACYAgAAZHJz&#10;L2Rvd25yZXYueG1sUEsFBgAAAAAEAAQA9QAAAIsDAAAAAA==&#10;" stroked="f"/>
                  <v:oval id="Oval 395" o:spid="_x0000_s1049"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NrcIA&#10;AADcAAAADwAAAGRycy9kb3ducmV2LnhtbERPy4rCMBTdC/MP4Q64kTEdxTJ2jDIoiuhCfHzApbnT&#10;Bpub0kStfr1ZCC4P5z2ZtbYSV2q8cazgu5+AIM6dNlwoOB2XXz8gfEDWWDkmBXfyMJt+dCaYaXfj&#10;PV0PoRAxhH2GCsoQ6kxKn5dk0fddTRy5f9dYDBE2hdQN3mK4reQgSVJp0XBsKLGmeUn5+XCxCs6P&#10;7SqkoxMn5r6/LMab3tLsekp1P9u/XxCB2vAWv9xrrSAdxrXxTDw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I2twgAAANwAAAAPAAAAAAAAAAAAAAAAAJgCAABkcnMvZG93&#10;bnJldi54bWxQSwUGAAAAAAQABAD1AAAAhwMAAAAA&#10;" stroked="f"/>
                  <v:oval id="Oval 396" o:spid="_x0000_s1050"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HecUA&#10;AADcAAAADwAAAGRycy9kb3ducmV2LnhtbESPQYvCMBSE7wv+h/AEb2vqCmWtRhFBWETBVQ8en82z&#10;LTYvtUlr/fdmYcHjMDPfMLNFZ0rRUu0KywpGwwgEcWp1wZmC03H9+Q3CeWSNpWVS8CQHi3nvY4aJ&#10;tg/+pfbgMxEg7BJUkHtfJVK6NCeDbmgr4uBdbW3QB1lnUtf4CHBTyq8oiqXBgsNCjhWtckpvh8Yo&#10;2Cxpv4svp+be6ufovNpuds3+rtSg3y2nIDx1/h3+b/9oBfF4An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d5xQAAANwAAAAPAAAAAAAAAAAAAAAAAJgCAABkcnMv&#10;ZG93bnJldi54bWxQSwUGAAAAAAQABAD1AAAAigMAAAAA&#10;" stroked="f"/>
                  <v:oval id="Oval 397" o:spid="_x0000_s1051"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dmcIA&#10;AADcAAAADwAAAGRycy9kb3ducmV2LnhtbERPy2rCQBTdF/yH4Rbc1YmlBImOIoJQpEKqLlzeZm6T&#10;0MydJDN5/b2zKLg8nPdmN5pK9NS60rKC5SICQZxZXXKu4HY9vq1AOI+ssbJMCiZysNvOXjaYaDvw&#10;N/UXn4sQwi5BBYX3dSKlywoy6Ba2Jg7cr20N+gDbXOoWhxBuKvkeRbE0WHJoKLCmQ0HZ36UzCk57&#10;Ss/xz61rej0t74ev07lLG6Xmr+N+DcLT6J/if/enVhB/hPnhTDg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B2ZwgAAANwAAAAPAAAAAAAAAAAAAAAAAJgCAABkcnMvZG93&#10;bnJldi54bWxQSwUGAAAAAAQABAD1AAAAhwMAAAAA&#10;" stroked="f"/>
                  <v:oval id="Oval 398" o:spid="_x0000_s1052"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FtMUA&#10;AADcAAAADwAAAGRycy9kb3ducmV2LnhtbESPQWvCQBSE74L/YXlCL6KbiBVJXYPYlPbQi9FDj6+7&#10;r0kw+zZktyb9991CweMwM98wu3y0rbhR7xvHCtJlAoJYO9NwpeByfllsQfiAbLB1TAp+yEO+n052&#10;mBk38IluZahEhLDPUEEdQpdJ6XVNFv3SdcTR+3K9xRBlX0nT4xDhtpWrJNlIiw3HhRo7Otakr+W3&#10;VfBaDHNdPJqRVqyPz+f3j+KT10o9zMbDE4hAY7iH/9tvRsFmncLfmXgE5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EW0xQAAANwAAAAPAAAAAAAAAAAAAAAAAJgCAABkcnMv&#10;ZG93bnJldi54bWxQSwUGAAAAAAQABAD1AAAAigMAAAAA&#10;" stroked="f"/>
                  <v:oval id="Oval 399" o:spid="_x0000_s1053"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bw8UA&#10;AADcAAAADwAAAGRycy9kb3ducmV2LnhtbESPQWvCQBSE7wX/w/KEXopuDFYkuorYFHvoperB43P3&#10;mQSzb0N2a+K/7wpCj8PMfMMs172txY1aXzlWMBknIIi1MxUXCo6Hz9EchA/IBmvHpOBOHtarwcsS&#10;M+M6/qHbPhQiQthnqKAMocmk9Loki37sGuLoXVxrMUTZFtK02EW4rWWaJDNpseK4UGJD25L0df9r&#10;Fezy7k3n76anlPX24/B9ys88Vep12G8WIAL14T/8bH8ZBbNpCo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tvDxQAAANwAAAAPAAAAAAAAAAAAAAAAAJgCAABkcnMv&#10;ZG93bnJldi54bWxQSwUGAAAAAAQABAD1AAAAigMAAAAA&#10;" stroked="f"/>
                </v:group>
                <v:oval id="Oval 400" o:spid="_x0000_s1054" style="position:absolute;left:10078;top:11233;width:680;height:680;rotation:-2005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nbsQA&#10;AADcAAAADwAAAGRycy9kb3ducmV2LnhtbESPQWsCMRSE74L/ITyhF6lZW1HZGkVKhRZPusXzc/O6&#10;2XbzsiRxXf+9KRR6HGbmG2a16W0jOvKhdqxgOslAEJdO11wp+Cx2j0sQISJrbByTghsF2KyHgxXm&#10;2l35QN0xViJBOOSowMTY5lKG0pDFMHEtcfK+nLcYk/SV1B6vCW4b+ZRlc2mx5rRgsKVXQ+XP8WIV&#10;0PlAH8667lTs/ff4XCzMW7VQ6mHUb19AROrjf/iv/a4VzGfP8HsmH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527EAAAA3AAAAA8AAAAAAAAAAAAAAAAAmAIAAGRycy9k&#10;b3ducmV2LnhtbFBLBQYAAAAABAAEAPUAAACJAwAAAAA=&#10;" strokecolor="#874396" strokeweight="3pt"/>
                <v:oval id="Oval 401" o:spid="_x0000_s1055" style="position:absolute;left:10134;top:11288;width:567;height:569;rotation:-2005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fMcIA&#10;AADcAAAADwAAAGRycy9kb3ducmV2LnhtbESPT2vCQBTE70K/w/IK3vSlJSySuooULF79c/D4yL4m&#10;wezbmF1j+u27guBxmJnfMMv16Fo1cB8aLwY+5hkoltLbRioDp+N2tgAVIoml1gsb+OMA69XbZEmF&#10;9XfZ83CIlUoQCQUZqGPsCsRQ1uwozH3Hkrxf3zuKSfYV2p7uCe5a/MwyjY4aSQs1dfxdc3k53JyB&#10;nyPqm8bd4rrXXd64gJfteTBm+j5uvkBFHuMr/GzvrAGd5/A4k44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t8xwgAAANwAAAAPAAAAAAAAAAAAAAAAAJgCAABkcnMvZG93&#10;bnJldi54bWxQSwUGAAAAAAQABAD1AAAAhwMAAAAA&#10;" fillcolor="#874396" stroked="f"/>
                <w10:wrap anchorx="page" anchory="page"/>
              </v:group>
            </w:pict>
          </mc:Fallback>
        </mc:AlternateContent>
      </w:r>
      <w:r>
        <w:rPr>
          <w:rFonts w:asciiTheme="minorEastAsia" w:hAnsiTheme="minorEastAsia"/>
          <w:noProof/>
        </w:rPr>
        <mc:AlternateContent>
          <mc:Choice Requires="wps">
            <w:drawing>
              <wp:anchor distT="0" distB="0" distL="114300" distR="114300" simplePos="0" relativeHeight="251967488" behindDoc="0" locked="0" layoutInCell="0" allowOverlap="1">
                <wp:simplePos x="0" y="0"/>
                <wp:positionH relativeFrom="page">
                  <wp:posOffset>756285</wp:posOffset>
                </wp:positionH>
                <wp:positionV relativeFrom="page">
                  <wp:posOffset>7848600</wp:posOffset>
                </wp:positionV>
                <wp:extent cx="364490" cy="471805"/>
                <wp:effectExtent l="22860" t="57150" r="0" b="61595"/>
                <wp:wrapNone/>
                <wp:docPr id="39" name="Arc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829192" flipH="1">
                          <a:off x="0" y="0"/>
                          <a:ext cx="364490" cy="471805"/>
                        </a:xfrm>
                        <a:custGeom>
                          <a:avLst/>
                          <a:gdLst>
                            <a:gd name="T0" fmla="*/ 5248 w 21600"/>
                            <a:gd name="T1" fmla="*/ 0 h 21600"/>
                            <a:gd name="T2" fmla="*/ 364490 w 21600"/>
                            <a:gd name="T3" fmla="*/ 471805 h 21600"/>
                            <a:gd name="T4" fmla="*/ 0 w 21600"/>
                            <a:gd name="T5" fmla="*/ 47180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310" y="0"/>
                              </a:moveTo>
                              <a:cubicBezTo>
                                <a:pt x="12117" y="170"/>
                                <a:pt x="21600" y="9789"/>
                                <a:pt x="21600" y="21598"/>
                              </a:cubicBezTo>
                            </a:path>
                            <a:path w="21600" h="21600" stroke="0" extrusionOk="0">
                              <a:moveTo>
                                <a:pt x="310" y="0"/>
                              </a:moveTo>
                              <a:cubicBezTo>
                                <a:pt x="12117" y="170"/>
                                <a:pt x="21600" y="9789"/>
                                <a:pt x="21600" y="21598"/>
                              </a:cubicBezTo>
                              <a:lnTo>
                                <a:pt x="0" y="21598"/>
                              </a:lnTo>
                              <a:lnTo>
                                <a:pt x="310" y="0"/>
                              </a:lnTo>
                              <a:close/>
                            </a:path>
                          </a:pathLst>
                        </a:custGeom>
                        <a:noFill/>
                        <a:ln w="38100">
                          <a:solidFill>
                            <a:srgbClr val="B6DF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3A27" id="Arc 274" o:spid="_x0000_s1026" style="position:absolute;margin-left:59.55pt;margin-top:618pt;width:28.7pt;height:37.15pt;rotation:841928fd;flip:x;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" o:allowincell="f" path="m310,nfc12117,170,21600,9789,21600,21598em310,nsc12117,170,21600,9789,21600,21598l,21598,310,xe" filled="f" strokecolor="#b6df89" strokeweight="3pt">
                <v:path arrowok="t" o:extrusionok="f" o:connecttype="custom" o:connectlocs="88558,0;6150600,10305554;0,10305554"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66464" behindDoc="0" locked="0" layoutInCell="0" allowOverlap="1">
                <wp:simplePos x="0" y="0"/>
                <wp:positionH relativeFrom="page">
                  <wp:posOffset>753110</wp:posOffset>
                </wp:positionH>
                <wp:positionV relativeFrom="page">
                  <wp:posOffset>7805420</wp:posOffset>
                </wp:positionV>
                <wp:extent cx="364490" cy="471805"/>
                <wp:effectExtent l="29210" t="23495" r="25400" b="19050"/>
                <wp:wrapNone/>
                <wp:docPr id="38" name="Arc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8085" flipH="1">
                          <a:off x="0" y="0"/>
                          <a:ext cx="364490" cy="471805"/>
                        </a:xfrm>
                        <a:custGeom>
                          <a:avLst/>
                          <a:gdLst>
                            <a:gd name="T0" fmla="*/ 5248 w 21600"/>
                            <a:gd name="T1" fmla="*/ 0 h 21600"/>
                            <a:gd name="T2" fmla="*/ 364490 w 21600"/>
                            <a:gd name="T3" fmla="*/ 471805 h 21600"/>
                            <a:gd name="T4" fmla="*/ 0 w 21600"/>
                            <a:gd name="T5" fmla="*/ 47180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310" y="0"/>
                              </a:moveTo>
                              <a:cubicBezTo>
                                <a:pt x="12117" y="170"/>
                                <a:pt x="21600" y="9789"/>
                                <a:pt x="21600" y="21598"/>
                              </a:cubicBezTo>
                            </a:path>
                            <a:path w="21600" h="21600" stroke="0" extrusionOk="0">
                              <a:moveTo>
                                <a:pt x="310" y="0"/>
                              </a:moveTo>
                              <a:cubicBezTo>
                                <a:pt x="12117" y="170"/>
                                <a:pt x="21600" y="9789"/>
                                <a:pt x="21600" y="21598"/>
                              </a:cubicBezTo>
                              <a:lnTo>
                                <a:pt x="0" y="21598"/>
                              </a:lnTo>
                              <a:lnTo>
                                <a:pt x="310" y="0"/>
                              </a:lnTo>
                              <a:close/>
                            </a:path>
                          </a:pathLst>
                        </a:custGeom>
                        <a:noFill/>
                        <a:ln w="38100">
                          <a:solidFill>
                            <a:srgbClr val="B6DF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F0EB8" id="Arc 273" o:spid="_x0000_s1026" style="position:absolute;margin-left:59.3pt;margin-top:614.6pt;width:28.7pt;height:37.15pt;rotation:-85290fd;flip:x;z-index:2519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" o:allowincell="f" path="m310,nfc12117,170,21600,9789,21600,21598em310,nsc12117,170,21600,9789,21600,21598l,21598,310,xe" filled="f" strokecolor="#b6df89" strokeweight="3pt">
                <v:path arrowok="t" o:extrusionok="f" o:connecttype="custom" o:connectlocs="88558,0;6150600,10305554;0,10305554"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65440" behindDoc="0" locked="0" layoutInCell="0" allowOverlap="1">
                <wp:simplePos x="0" y="0"/>
                <wp:positionH relativeFrom="page">
                  <wp:posOffset>566420</wp:posOffset>
                </wp:positionH>
                <wp:positionV relativeFrom="page">
                  <wp:posOffset>8837930</wp:posOffset>
                </wp:positionV>
                <wp:extent cx="567690" cy="1414780"/>
                <wp:effectExtent l="0" t="46355" r="46990" b="0"/>
                <wp:wrapNone/>
                <wp:docPr id="37" name="Arc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90" cy="1414780"/>
                        </a:xfrm>
                        <a:custGeom>
                          <a:avLst/>
                          <a:gdLst>
                            <a:gd name="T0" fmla="*/ 181080 w 21453"/>
                            <a:gd name="T1" fmla="*/ 0 h 20487"/>
                            <a:gd name="T2" fmla="*/ 567690 w 21453"/>
                            <a:gd name="T3" fmla="*/ 1241031 h 20487"/>
                            <a:gd name="T4" fmla="*/ 0 w 21453"/>
                            <a:gd name="T5" fmla="*/ 1414780 h 20487"/>
                            <a:gd name="T6" fmla="*/ 0 60000 65536"/>
                            <a:gd name="T7" fmla="*/ 0 60000 65536"/>
                            <a:gd name="T8" fmla="*/ 0 60000 65536"/>
                          </a:gdLst>
                          <a:ahLst/>
                          <a:cxnLst>
                            <a:cxn ang="T6">
                              <a:pos x="T0" y="T1"/>
                            </a:cxn>
                            <a:cxn ang="T7">
                              <a:pos x="T2" y="T3"/>
                            </a:cxn>
                            <a:cxn ang="T8">
                              <a:pos x="T4" y="T5"/>
                            </a:cxn>
                          </a:cxnLst>
                          <a:rect l="0" t="0" r="r" b="b"/>
                          <a:pathLst>
                            <a:path w="21453" h="20487" fill="none" extrusionOk="0">
                              <a:moveTo>
                                <a:pt x="6843" y="-1"/>
                              </a:moveTo>
                              <a:cubicBezTo>
                                <a:pt x="14784" y="2652"/>
                                <a:pt x="20477" y="9655"/>
                                <a:pt x="21452" y="17971"/>
                              </a:cubicBezTo>
                            </a:path>
                            <a:path w="21453" h="20487" stroke="0" extrusionOk="0">
                              <a:moveTo>
                                <a:pt x="6843" y="-1"/>
                              </a:moveTo>
                              <a:cubicBezTo>
                                <a:pt x="14784" y="2652"/>
                                <a:pt x="20477" y="9655"/>
                                <a:pt x="21452" y="17971"/>
                              </a:cubicBezTo>
                              <a:lnTo>
                                <a:pt x="0" y="20487"/>
                              </a:lnTo>
                              <a:lnTo>
                                <a:pt x="6843" y="-1"/>
                              </a:lnTo>
                              <a:close/>
                            </a:path>
                          </a:pathLst>
                        </a:custGeom>
                        <a:noFill/>
                        <a:ln w="76200"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350EB" id="Arc 272" o:spid="_x0000_s1026" style="position:absolute;margin-left:44.6pt;margin-top:695.9pt;width:44.7pt;height:111.4pt;z-index:2519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453,2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" o:allowincell="f" path="m6843,-1nfc14784,2652,20477,9655,21452,17971em6843,-1nsc14784,2652,20477,9655,21452,17971l,20487,6843,-1xe" filled="f" strokecolor="white" strokeweight="6pt">
                <v:stroke dashstyle="1 1" endcap="round"/>
                <v:path arrowok="t" o:extrusionok="f" o:connecttype="custom" o:connectlocs="4791745,0;15022232,85702438;0,97701101"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64416" behindDoc="0" locked="0" layoutInCell="0" allowOverlap="1">
                <wp:simplePos x="0" y="0"/>
                <wp:positionH relativeFrom="page">
                  <wp:posOffset>6184265</wp:posOffset>
                </wp:positionH>
                <wp:positionV relativeFrom="page">
                  <wp:posOffset>5504180</wp:posOffset>
                </wp:positionV>
                <wp:extent cx="951865" cy="467995"/>
                <wp:effectExtent l="12065" t="274955" r="931545" b="0"/>
                <wp:wrapNone/>
                <wp:docPr id="36" name="Arc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01518">
                          <a:off x="0" y="0"/>
                          <a:ext cx="951865" cy="467995"/>
                        </a:xfrm>
                        <a:custGeom>
                          <a:avLst/>
                          <a:gdLst>
                            <a:gd name="T0" fmla="*/ 0 w 21600"/>
                            <a:gd name="T1" fmla="*/ 287795 h 21600"/>
                            <a:gd name="T2" fmla="*/ 951865 w 21600"/>
                            <a:gd name="T3" fmla="*/ 467995 h 21600"/>
                            <a:gd name="T4" fmla="*/ 456842 w 21600"/>
                            <a:gd name="T5" fmla="*/ 46799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13282"/>
                              </a:moveTo>
                              <a:cubicBezTo>
                                <a:pt x="3355" y="5238"/>
                                <a:pt x="11217" y="-1"/>
                                <a:pt x="19934" y="0"/>
                              </a:cubicBezTo>
                              <a:cubicBezTo>
                                <a:pt x="31863" y="0"/>
                                <a:pt x="41534" y="9670"/>
                                <a:pt x="41534" y="21600"/>
                              </a:cubicBezTo>
                            </a:path>
                            <a:path w="21600" h="21600" stroke="0" extrusionOk="0">
                              <a:moveTo>
                                <a:pt x="-1" y="13282"/>
                              </a:moveTo>
                              <a:cubicBezTo>
                                <a:pt x="3355" y="5238"/>
                                <a:pt x="11217" y="-1"/>
                                <a:pt x="19934" y="0"/>
                              </a:cubicBezTo>
                              <a:cubicBezTo>
                                <a:pt x="31863" y="0"/>
                                <a:pt x="41534" y="9670"/>
                                <a:pt x="41534" y="21600"/>
                              </a:cubicBezTo>
                              <a:lnTo>
                                <a:pt x="19934" y="21600"/>
                              </a:lnTo>
                              <a:lnTo>
                                <a:pt x="-1" y="13282"/>
                              </a:lnTo>
                              <a:close/>
                            </a:path>
                          </a:pathLst>
                        </a:custGeom>
                        <a:noFill/>
                        <a:ln w="76200"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DFBC" id="Arc 271" o:spid="_x0000_s1026" style="position:absolute;margin-left:486.95pt;margin-top:433.4pt;width:74.95pt;height:36.85pt;rotation:-984698fd;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" o:allowincell="f" path="m-1,13282nfc3355,5238,11217,-1,19934,,31863,,41534,9670,41534,21600em-1,13282nsc3355,5238,11217,-1,19934,,31863,,41534,9670,41534,21600r-21600,l-1,13282xe" filled="f" strokecolor="white" strokeweight="6pt">
                <v:stroke dashstyle="1 1" endcap="round"/>
                <v:path arrowok="t" o:extrusionok="f" o:connecttype="custom" o:connectlocs="0,6235492;41946619,10139783;20132033,10139783" o:connectangles="0,0,0"/>
                <w10:wrap anchorx="page" anchory="page"/>
              </v:shape>
            </w:pict>
          </mc:Fallback>
        </mc:AlternateContent>
      </w:r>
      <w:r>
        <w:rPr>
          <w:rFonts w:asciiTheme="minorEastAsia" w:hAnsiTheme="minorEastAsia"/>
          <w:noProof/>
        </w:rPr>
        <mc:AlternateContent>
          <mc:Choice Requires="wpg">
            <w:drawing>
              <wp:anchor distT="0" distB="0" distL="114300" distR="114300" simplePos="0" relativeHeight="251963392" behindDoc="0" locked="0" layoutInCell="0" allowOverlap="1">
                <wp:simplePos x="0" y="0"/>
                <wp:positionH relativeFrom="page">
                  <wp:posOffset>6365240</wp:posOffset>
                </wp:positionH>
                <wp:positionV relativeFrom="page">
                  <wp:posOffset>9075420</wp:posOffset>
                </wp:positionV>
                <wp:extent cx="682625" cy="726440"/>
                <wp:effectExtent l="21590" t="7620" r="0" b="0"/>
                <wp:wrapNone/>
                <wp:docPr id="33"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745205" flipH="1">
                          <a:off x="0" y="0"/>
                          <a:ext cx="682625" cy="726440"/>
                          <a:chOff x="5727" y="4802"/>
                          <a:chExt cx="1896" cy="2018"/>
                        </a:xfrm>
                      </wpg:grpSpPr>
                      <wps:wsp>
                        <wps:cNvPr id="34" name="Freeform 269"/>
                        <wps:cNvSpPr>
                          <a:spLocks/>
                        </wps:cNvSpPr>
                        <wps:spPr bwMode="auto">
                          <a:xfrm rot="4482181" flipV="1">
                            <a:off x="5894" y="4635"/>
                            <a:ext cx="1562" cy="1896"/>
                          </a:xfrm>
                          <a:custGeom>
                            <a:avLst/>
                            <a:gdLst>
                              <a:gd name="T0" fmla="*/ 0 w 1780"/>
                              <a:gd name="T1" fmla="*/ 0 h 2160"/>
                              <a:gd name="T2" fmla="*/ 263 w 1780"/>
                              <a:gd name="T3" fmla="*/ 1387 h 2160"/>
                              <a:gd name="T4" fmla="*/ 1246 w 1780"/>
                              <a:gd name="T5" fmla="*/ 1633 h 2160"/>
                              <a:gd name="T6" fmla="*/ 1088 w 1780"/>
                              <a:gd name="T7" fmla="*/ 667 h 2160"/>
                              <a:gd name="T8" fmla="*/ 0 w 1780"/>
                              <a:gd name="T9" fmla="*/ 0 h 2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0" h="2160">
                                <a:moveTo>
                                  <a:pt x="0" y="0"/>
                                </a:moveTo>
                                <a:cubicBezTo>
                                  <a:pt x="20" y="640"/>
                                  <a:pt x="0" y="1180"/>
                                  <a:pt x="300" y="1580"/>
                                </a:cubicBezTo>
                                <a:cubicBezTo>
                                  <a:pt x="600" y="1980"/>
                                  <a:pt x="1060" y="2160"/>
                                  <a:pt x="1420" y="1860"/>
                                </a:cubicBezTo>
                                <a:cubicBezTo>
                                  <a:pt x="1780" y="1560"/>
                                  <a:pt x="1680" y="980"/>
                                  <a:pt x="1240" y="760"/>
                                </a:cubicBezTo>
                                <a:cubicBezTo>
                                  <a:pt x="800" y="540"/>
                                  <a:pt x="660" y="740"/>
                                  <a:pt x="0" y="0"/>
                                </a:cubicBezTo>
                                <a:close/>
                              </a:path>
                            </a:pathLst>
                          </a:custGeom>
                          <a:solidFill>
                            <a:srgbClr val="ABDA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rc 270"/>
                        <wps:cNvSpPr>
                          <a:spLocks/>
                        </wps:cNvSpPr>
                        <wps:spPr bwMode="auto">
                          <a:xfrm>
                            <a:off x="6380" y="5160"/>
                            <a:ext cx="1048" cy="1660"/>
                          </a:xfrm>
                          <a:custGeom>
                            <a:avLst/>
                            <a:gdLst>
                              <a:gd name="T0" fmla="*/ 0 w 21600"/>
                              <a:gd name="T1" fmla="*/ 0 h 21600"/>
                              <a:gd name="T2" fmla="*/ 1048 w 21600"/>
                              <a:gd name="T3" fmla="*/ 767 h 21600"/>
                              <a:gd name="T4" fmla="*/ 0 w 21600"/>
                              <a:gd name="T5" fmla="*/ 16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7376" y="0"/>
                                  <a:pt x="14242" y="3764"/>
                                  <a:pt x="18210" y="9982"/>
                                </a:cubicBezTo>
                              </a:path>
                              <a:path w="21600" h="21600" stroke="0" extrusionOk="0">
                                <a:moveTo>
                                  <a:pt x="0" y="0"/>
                                </a:moveTo>
                                <a:cubicBezTo>
                                  <a:pt x="7376" y="0"/>
                                  <a:pt x="14242" y="3764"/>
                                  <a:pt x="18210" y="9982"/>
                                </a:cubicBezTo>
                                <a:lnTo>
                                  <a:pt x="0" y="21600"/>
                                </a:lnTo>
                                <a:lnTo>
                                  <a:pt x="0" y="0"/>
                                </a:lnTo>
                                <a:close/>
                              </a:path>
                            </a:pathLst>
                          </a:custGeom>
                          <a:noFill/>
                          <a:ln w="28575">
                            <a:solidFill>
                              <a:srgbClr val="CCE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2490F" id="Group 268" o:spid="_x0000_s1026" style="position:absolute;margin-left:501.2pt;margin-top:714.6pt;width:53.75pt;height:57.2pt;rotation:933664fd;flip:x;z-index:251963392;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" o:allowincell="f">
                <v:shape id="Freeform 269" o:spid="_x0000_s1027"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2WMAA&#10;AADbAAAADwAAAGRycy9kb3ducmV2LnhtbESPS2vDMBCE74X+B7GB3Go5D9LgRg5NoJBrXvfFWlvG&#10;1spYSuz++ygQyHGYmW+YzXa0rbhT72vHCmZJCoK4cLrmSsHl/Pe1BuEDssbWMSn4Jw/b/PNjg5l2&#10;Ax/pfgqViBD2GSowIXSZlL4wZNEnriOOXul6iyHKvpK6xyHCbSvnabqSFmuOCwY72hsqmtPNKjgO&#10;ZXOeX5e770PJN6zcam0sKjWdjL8/IAKN4R1+tQ9awWIJzy/xB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2WMAAAADbAAAADwAAAAAAAAAAAAAAAACYAgAAZHJzL2Rvd25y&#10;ZXYueG1sUEsFBgAAAAAEAAQA9QAAAIUDAAAAAA==&#10;" path="m,c20,640,,1180,300,1580v300,400,760,580,1120,280c1780,1560,1680,980,1240,760,800,540,660,740,,xe" fillcolor="#abda78" stroked="f">
                  <v:path arrowok="t" o:connecttype="custom" o:connectlocs="0,0;231,1217;1093,1433;955,585;0,0" o:connectangles="0,0,0,0,0"/>
                </v:shape>
                <v:shape id="Arc 270" o:spid="_x0000_s1028" style="position:absolute;left:6380;top:5160;width:1048;height:16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nQMIA&#10;AADbAAAADwAAAGRycy9kb3ducmV2LnhtbESPQYvCMBSE74L/ITxhL6LprihSjbKKC+ptXb0/mmdb&#10;2ryUJmrcX28EweMwM98w82UwtbhS60rLCj6HCQjizOqScwXHv5/BFITzyBpry6TgTg6Wi25njqm2&#10;N/6l68HnIkLYpaig8L5JpXRZQQbd0DbE0Tvb1qCPss2lbvEW4aaWX0kykQZLjgsFNrQuKKsOF6Og&#10;X202+ymezamqJ/fgVyu3+w9KffTC9wyEp+Df4Vd7qxWMxv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WdAwgAAANsAAAAPAAAAAAAAAAAAAAAAAJgCAABkcnMvZG93&#10;bnJldi54bWxQSwUGAAAAAAQABAD1AAAAhwMAAAAA&#10;" path="m,nfc7376,,14242,3764,18210,9982em,nsc7376,,14242,3764,18210,9982l,21600,,xe" filled="f" strokecolor="#cce9ad" strokeweight="2.25pt">
                  <v:path arrowok="t" o:extrusionok="f" o:connecttype="custom" o:connectlocs="0,0;51,59;0,128" o:connectangles="0,0,0"/>
                </v:shape>
                <w10:wrap anchorx="page" anchory="page"/>
              </v:group>
            </w:pict>
          </mc:Fallback>
        </mc:AlternateContent>
      </w:r>
      <w:r>
        <w:rPr>
          <w:rFonts w:asciiTheme="minorEastAsia" w:hAnsiTheme="minorEastAsia"/>
          <w:noProof/>
        </w:rPr>
        <mc:AlternateContent>
          <mc:Choice Requires="wpg">
            <w:drawing>
              <wp:anchor distT="0" distB="0" distL="114300" distR="114300" simplePos="0" relativeHeight="251962368" behindDoc="0" locked="0" layoutInCell="0" allowOverlap="1">
                <wp:simplePos x="0" y="0"/>
                <wp:positionH relativeFrom="page">
                  <wp:posOffset>635000</wp:posOffset>
                </wp:positionH>
                <wp:positionV relativeFrom="page">
                  <wp:posOffset>6784975</wp:posOffset>
                </wp:positionV>
                <wp:extent cx="413385" cy="440055"/>
                <wp:effectExtent l="0" t="3175" r="18415" b="0"/>
                <wp:wrapNone/>
                <wp:docPr id="30"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861391">
                          <a:off x="0" y="0"/>
                          <a:ext cx="413385" cy="440055"/>
                          <a:chOff x="5727" y="4802"/>
                          <a:chExt cx="1896" cy="2018"/>
                        </a:xfrm>
                      </wpg:grpSpPr>
                      <wps:wsp>
                        <wps:cNvPr id="31" name="Freeform 266"/>
                        <wps:cNvSpPr>
                          <a:spLocks/>
                        </wps:cNvSpPr>
                        <wps:spPr bwMode="auto">
                          <a:xfrm rot="4482181" flipV="1">
                            <a:off x="5894" y="4635"/>
                            <a:ext cx="1562" cy="1896"/>
                          </a:xfrm>
                          <a:custGeom>
                            <a:avLst/>
                            <a:gdLst>
                              <a:gd name="T0" fmla="*/ 0 w 1780"/>
                              <a:gd name="T1" fmla="*/ 0 h 2160"/>
                              <a:gd name="T2" fmla="*/ 263 w 1780"/>
                              <a:gd name="T3" fmla="*/ 1387 h 2160"/>
                              <a:gd name="T4" fmla="*/ 1246 w 1780"/>
                              <a:gd name="T5" fmla="*/ 1633 h 2160"/>
                              <a:gd name="T6" fmla="*/ 1088 w 1780"/>
                              <a:gd name="T7" fmla="*/ 667 h 2160"/>
                              <a:gd name="T8" fmla="*/ 0 w 1780"/>
                              <a:gd name="T9" fmla="*/ 0 h 2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0" h="2160">
                                <a:moveTo>
                                  <a:pt x="0" y="0"/>
                                </a:moveTo>
                                <a:cubicBezTo>
                                  <a:pt x="20" y="640"/>
                                  <a:pt x="0" y="1180"/>
                                  <a:pt x="300" y="1580"/>
                                </a:cubicBezTo>
                                <a:cubicBezTo>
                                  <a:pt x="600" y="1980"/>
                                  <a:pt x="1060" y="2160"/>
                                  <a:pt x="1420" y="1860"/>
                                </a:cubicBezTo>
                                <a:cubicBezTo>
                                  <a:pt x="1780" y="1560"/>
                                  <a:pt x="1680" y="980"/>
                                  <a:pt x="1240" y="760"/>
                                </a:cubicBezTo>
                                <a:cubicBezTo>
                                  <a:pt x="800" y="540"/>
                                  <a:pt x="660" y="740"/>
                                  <a:pt x="0" y="0"/>
                                </a:cubicBezTo>
                                <a:close/>
                              </a:path>
                            </a:pathLst>
                          </a:custGeom>
                          <a:solidFill>
                            <a:srgbClr val="ABDA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rc 267"/>
                        <wps:cNvSpPr>
                          <a:spLocks/>
                        </wps:cNvSpPr>
                        <wps:spPr bwMode="auto">
                          <a:xfrm>
                            <a:off x="6380" y="5160"/>
                            <a:ext cx="1048" cy="1660"/>
                          </a:xfrm>
                          <a:custGeom>
                            <a:avLst/>
                            <a:gdLst>
                              <a:gd name="T0" fmla="*/ 0 w 21600"/>
                              <a:gd name="T1" fmla="*/ 0 h 21600"/>
                              <a:gd name="T2" fmla="*/ 1048 w 21600"/>
                              <a:gd name="T3" fmla="*/ 767 h 21600"/>
                              <a:gd name="T4" fmla="*/ 0 w 21600"/>
                              <a:gd name="T5" fmla="*/ 16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7376" y="0"/>
                                  <a:pt x="14242" y="3764"/>
                                  <a:pt x="18210" y="9982"/>
                                </a:cubicBezTo>
                              </a:path>
                              <a:path w="21600" h="21600" stroke="0" extrusionOk="0">
                                <a:moveTo>
                                  <a:pt x="0" y="0"/>
                                </a:moveTo>
                                <a:cubicBezTo>
                                  <a:pt x="7376" y="0"/>
                                  <a:pt x="14242" y="3764"/>
                                  <a:pt x="18210" y="9982"/>
                                </a:cubicBezTo>
                                <a:lnTo>
                                  <a:pt x="0" y="21600"/>
                                </a:lnTo>
                                <a:lnTo>
                                  <a:pt x="0" y="0"/>
                                </a:lnTo>
                                <a:close/>
                              </a:path>
                            </a:pathLst>
                          </a:custGeom>
                          <a:noFill/>
                          <a:ln w="25400">
                            <a:solidFill>
                              <a:srgbClr val="CCE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80FFB" id="Group 265" o:spid="_x0000_s1026" style="position:absolute;margin-left:50pt;margin-top:534.25pt;width:32.55pt;height:34.65pt;rotation:940869fd;z-index:251962368;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" o:allowincell="f">
                <v:shape id="Freeform 266" o:spid="_x0000_s1027"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9VwMAA&#10;AADbAAAADwAAAGRycy9kb3ducmV2LnhtbESPQWvCQBSE7wX/w/IEb3UTLVGia9CC4FXT3h/Zl2ww&#10;+zZkV5P+e7dQ6HGYmW+YfTHZTjxp8K1jBekyAUFcOd1yo+CrPL9vQfiArLFzTAp+yENxmL3tMddu&#10;5Cs9b6EREcI+RwUmhD6X0leGLPql64mjV7vBYohyaKQecIxw28lVkmTSYstxwWBPn4aq++1hFVzH&#10;+l6uvj9Om0vND2xctjUWlVrMp+MORKAp/If/2hetYJ3C75f4A+Th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9VwMAAAADbAAAADwAAAAAAAAAAAAAAAACYAgAAZHJzL2Rvd25y&#10;ZXYueG1sUEsFBgAAAAAEAAQA9QAAAIUDAAAAAA==&#10;" path="m,c20,640,,1180,300,1580v300,400,760,580,1120,280c1780,1560,1680,980,1240,760,800,540,660,740,,xe" fillcolor="#abda78" stroked="f">
                  <v:path arrowok="t" o:connecttype="custom" o:connectlocs="0,0;231,1217;1093,1433;955,585;0,0" o:connectangles="0,0,0,0,0"/>
                </v:shape>
                <v:shape id="Arc 267" o:spid="_x0000_s1028" style="position:absolute;left:6380;top:5160;width:1048;height:16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B8MA&#10;AADbAAAADwAAAGRycy9kb3ducmV2LnhtbESPUWvCMBSF34X9h3AHe9O0HbrRmcoQhA3xQbsfcNfc&#10;NWXNTUmi1n9vBMHHwznnO5zlarS9OJEPnWMF+SwDQdw43XGr4KfeTN9BhIissXdMCi4UYFU9TZZY&#10;anfmPZ0OsRUJwqFEBSbGoZQyNIYshpkbiJP357zFmKRvpfZ4TnDbyyLLFtJix2nB4EBrQ83/4WgV&#10;/Pp62Na7vsD1m7ksGved19lcqZfn8fMDRKQxPsL39pdW8FrA7Uv6AbK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VZB8MAAADbAAAADwAAAAAAAAAAAAAAAACYAgAAZHJzL2Rv&#10;d25yZXYueG1sUEsFBgAAAAAEAAQA9QAAAIgDAAAAAA==&#10;" path="m,nfc7376,,14242,3764,18210,9982em,nsc7376,,14242,3764,18210,9982l,21600,,xe" filled="f" strokecolor="#cce9ad" strokeweight="2pt">
                  <v:path arrowok="t" o:extrusionok="f" o:connecttype="custom" o:connectlocs="0,0;51,59;0,128" o:connectangles="0,0,0"/>
                </v:shape>
                <w10:wrap anchorx="page" anchory="page"/>
              </v:group>
            </w:pict>
          </mc:Fallback>
        </mc:AlternateContent>
      </w:r>
      <w:r>
        <w:rPr>
          <w:rFonts w:asciiTheme="minorEastAsia" w:hAnsiTheme="minorEastAsia"/>
          <w:noProof/>
        </w:rPr>
        <mc:AlternateContent>
          <mc:Choice Requires="wps">
            <w:drawing>
              <wp:anchor distT="0" distB="0" distL="114300" distR="114300" simplePos="0" relativeHeight="251961344" behindDoc="0" locked="0" layoutInCell="0" allowOverlap="1">
                <wp:simplePos x="0" y="0"/>
                <wp:positionH relativeFrom="page">
                  <wp:posOffset>635000</wp:posOffset>
                </wp:positionH>
                <wp:positionV relativeFrom="page">
                  <wp:posOffset>8576945</wp:posOffset>
                </wp:positionV>
                <wp:extent cx="570865" cy="1414780"/>
                <wp:effectExtent l="0" t="33020" r="80010" b="0"/>
                <wp:wrapNone/>
                <wp:docPr id="29" name="Arc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1296">
                          <a:off x="0" y="0"/>
                          <a:ext cx="570865" cy="1414780"/>
                        </a:xfrm>
                        <a:custGeom>
                          <a:avLst/>
                          <a:gdLst>
                            <a:gd name="T0" fmla="*/ 181046 w 21577"/>
                            <a:gd name="T1" fmla="*/ 0 h 20487"/>
                            <a:gd name="T2" fmla="*/ 570865 w 21577"/>
                            <a:gd name="T3" fmla="*/ 1345377 h 20487"/>
                            <a:gd name="T4" fmla="*/ 0 w 21577"/>
                            <a:gd name="T5" fmla="*/ 1414780 h 20487"/>
                            <a:gd name="T6" fmla="*/ 0 60000 65536"/>
                            <a:gd name="T7" fmla="*/ 0 60000 65536"/>
                            <a:gd name="T8" fmla="*/ 0 60000 65536"/>
                          </a:gdLst>
                          <a:ahLst/>
                          <a:cxnLst>
                            <a:cxn ang="T6">
                              <a:pos x="T0" y="T1"/>
                            </a:cxn>
                            <a:cxn ang="T7">
                              <a:pos x="T2" y="T3"/>
                            </a:cxn>
                            <a:cxn ang="T8">
                              <a:pos x="T4" y="T5"/>
                            </a:cxn>
                          </a:cxnLst>
                          <a:rect l="0" t="0" r="r" b="b"/>
                          <a:pathLst>
                            <a:path w="21577" h="20487" fill="none" extrusionOk="0">
                              <a:moveTo>
                                <a:pt x="6843" y="-1"/>
                              </a:moveTo>
                              <a:cubicBezTo>
                                <a:pt x="15307" y="2826"/>
                                <a:pt x="21161" y="10567"/>
                                <a:pt x="21576" y="19482"/>
                              </a:cubicBezTo>
                            </a:path>
                            <a:path w="21577" h="20487" stroke="0" extrusionOk="0">
                              <a:moveTo>
                                <a:pt x="6843" y="-1"/>
                              </a:moveTo>
                              <a:cubicBezTo>
                                <a:pt x="15307" y="2826"/>
                                <a:pt x="21161" y="10567"/>
                                <a:pt x="21576" y="19482"/>
                              </a:cubicBezTo>
                              <a:lnTo>
                                <a:pt x="0" y="20487"/>
                              </a:lnTo>
                              <a:lnTo>
                                <a:pt x="6843" y="-1"/>
                              </a:lnTo>
                              <a:close/>
                            </a:path>
                          </a:pathLst>
                        </a:custGeom>
                        <a:noFill/>
                        <a:ln w="762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21F05" id="Arc 264" o:spid="_x0000_s1026" style="position:absolute;margin-left:50pt;margin-top:675.35pt;width:44.95pt;height:111.4pt;rotation:-208946fd;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577,2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" o:allowincell="f" path="m6843,-1nfc15307,2826,21161,10567,21576,19482em6843,-1nsc15307,2826,21161,10567,21576,19482l,20487,6843,-1xe" filled="f" strokecolor="#abda78" strokeweight="6pt">
                <v:path arrowok="t" o:extrusionok="f" o:connecttype="custom" o:connectlocs="4789953,0;15103436,92908306;0,97701101"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60320" behindDoc="0" locked="0" layoutInCell="0" allowOverlap="1">
                <wp:simplePos x="0" y="0"/>
                <wp:positionH relativeFrom="page">
                  <wp:posOffset>6375400</wp:posOffset>
                </wp:positionH>
                <wp:positionV relativeFrom="page">
                  <wp:posOffset>5784215</wp:posOffset>
                </wp:positionV>
                <wp:extent cx="361315" cy="361315"/>
                <wp:effectExtent l="19050" t="19050" r="19685" b="19685"/>
                <wp:wrapNone/>
                <wp:docPr id="656" name="Oval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noFill/>
                        <a:ln w="381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9AB23E" id="Oval 263" o:spid="_x0000_s1026" style="position:absolute;margin-left:502pt;margin-top:455.45pt;width:28.45pt;height:28.45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" o:allowincell="f" filled="f" strokecolor="#abda78" strokeweight="3pt">
                <w10:wrap anchorx="page" anchory="page"/>
              </v:oval>
            </w:pict>
          </mc:Fallback>
        </mc:AlternateContent>
      </w:r>
      <w:r>
        <w:rPr>
          <w:rFonts w:asciiTheme="minorEastAsia" w:hAnsiTheme="minorEastAsia"/>
          <w:noProof/>
        </w:rPr>
        <mc:AlternateContent>
          <mc:Choice Requires="wpg">
            <w:drawing>
              <wp:anchor distT="0" distB="0" distL="114300" distR="114300" simplePos="0" relativeHeight="251959296" behindDoc="0" locked="0" layoutInCell="0" allowOverlap="1">
                <wp:simplePos x="0" y="0"/>
                <wp:positionH relativeFrom="page">
                  <wp:posOffset>5357495</wp:posOffset>
                </wp:positionH>
                <wp:positionV relativeFrom="page">
                  <wp:posOffset>7247255</wp:posOffset>
                </wp:positionV>
                <wp:extent cx="1203960" cy="1281430"/>
                <wp:effectExtent l="71120" t="8255" r="29845" b="0"/>
                <wp:wrapNone/>
                <wp:docPr id="26"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26081">
                          <a:off x="0" y="0"/>
                          <a:ext cx="1203960" cy="1281430"/>
                          <a:chOff x="5727" y="4802"/>
                          <a:chExt cx="1896" cy="2018"/>
                        </a:xfrm>
                      </wpg:grpSpPr>
                      <wps:wsp>
                        <wps:cNvPr id="27" name="Freeform 261"/>
                        <wps:cNvSpPr>
                          <a:spLocks/>
                        </wps:cNvSpPr>
                        <wps:spPr bwMode="auto">
                          <a:xfrm rot="4482181" flipV="1">
                            <a:off x="5894" y="4635"/>
                            <a:ext cx="1562" cy="1896"/>
                          </a:xfrm>
                          <a:custGeom>
                            <a:avLst/>
                            <a:gdLst>
                              <a:gd name="T0" fmla="*/ 0 w 1780"/>
                              <a:gd name="T1" fmla="*/ 0 h 2160"/>
                              <a:gd name="T2" fmla="*/ 263 w 1780"/>
                              <a:gd name="T3" fmla="*/ 1387 h 2160"/>
                              <a:gd name="T4" fmla="*/ 1246 w 1780"/>
                              <a:gd name="T5" fmla="*/ 1633 h 2160"/>
                              <a:gd name="T6" fmla="*/ 1088 w 1780"/>
                              <a:gd name="T7" fmla="*/ 667 h 2160"/>
                              <a:gd name="T8" fmla="*/ 0 w 1780"/>
                              <a:gd name="T9" fmla="*/ 0 h 2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0" h="2160">
                                <a:moveTo>
                                  <a:pt x="0" y="0"/>
                                </a:moveTo>
                                <a:cubicBezTo>
                                  <a:pt x="20" y="640"/>
                                  <a:pt x="0" y="1180"/>
                                  <a:pt x="300" y="1580"/>
                                </a:cubicBezTo>
                                <a:cubicBezTo>
                                  <a:pt x="600" y="1980"/>
                                  <a:pt x="1060" y="2160"/>
                                  <a:pt x="1420" y="1860"/>
                                </a:cubicBezTo>
                                <a:cubicBezTo>
                                  <a:pt x="1780" y="1560"/>
                                  <a:pt x="1680" y="980"/>
                                  <a:pt x="1240" y="760"/>
                                </a:cubicBezTo>
                                <a:cubicBezTo>
                                  <a:pt x="800" y="540"/>
                                  <a:pt x="660" y="740"/>
                                  <a:pt x="0" y="0"/>
                                </a:cubicBezTo>
                                <a:close/>
                              </a:path>
                            </a:pathLst>
                          </a:custGeom>
                          <a:solidFill>
                            <a:srgbClr val="ABDA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rc 262"/>
                        <wps:cNvSpPr>
                          <a:spLocks/>
                        </wps:cNvSpPr>
                        <wps:spPr bwMode="auto">
                          <a:xfrm>
                            <a:off x="6380" y="5160"/>
                            <a:ext cx="1048" cy="1660"/>
                          </a:xfrm>
                          <a:custGeom>
                            <a:avLst/>
                            <a:gdLst>
                              <a:gd name="T0" fmla="*/ 0 w 21600"/>
                              <a:gd name="T1" fmla="*/ 0 h 21600"/>
                              <a:gd name="T2" fmla="*/ 1048 w 21600"/>
                              <a:gd name="T3" fmla="*/ 767 h 21600"/>
                              <a:gd name="T4" fmla="*/ 0 w 21600"/>
                              <a:gd name="T5" fmla="*/ 16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7376" y="0"/>
                                  <a:pt x="14242" y="3764"/>
                                  <a:pt x="18210" y="9982"/>
                                </a:cubicBezTo>
                              </a:path>
                              <a:path w="21600" h="21600" stroke="0" extrusionOk="0">
                                <a:moveTo>
                                  <a:pt x="0" y="0"/>
                                </a:moveTo>
                                <a:cubicBezTo>
                                  <a:pt x="7376" y="0"/>
                                  <a:pt x="14242" y="3764"/>
                                  <a:pt x="18210" y="9982"/>
                                </a:cubicBezTo>
                                <a:lnTo>
                                  <a:pt x="0" y="21600"/>
                                </a:lnTo>
                                <a:lnTo>
                                  <a:pt x="0" y="0"/>
                                </a:lnTo>
                                <a:close/>
                              </a:path>
                            </a:pathLst>
                          </a:custGeom>
                          <a:noFill/>
                          <a:ln w="38100">
                            <a:solidFill>
                              <a:srgbClr val="CCE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E1D74" id="Group 260" o:spid="_x0000_s1026" style="position:absolute;margin-left:421.85pt;margin-top:570.65pt;width:94.8pt;height:100.9pt;rotation:356167fd;z-index:251959296;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" o:allowincell="f">
                <v:shape id="Freeform 261" o:spid="_x0000_s1027"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8sAA&#10;AADbAAAADwAAAGRycy9kb3ducmV2LnhtbESPwWrDMBBE74H+g9hCbolcExLjRjFtIJCrnea+WGvL&#10;xFoZS47dv68KhR6HmXnDHIvF9uJJo+8cK3jbJiCIa6c7bhV83S6bDIQPyBp7x6TgmzwUp5fVEXPt&#10;Zi7pWYVWRAj7HBWYEIZcSl8bsui3biCOXuNGiyHKsZV6xDnCbS/TJNlLix3HBYMDnQ3Vj2qyCsq5&#10;edzS++7zcG14wtbtM2NRqfXr8vEOItAS/sN/7atWkB7g90v8AfL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P+8sAAAADbAAAADwAAAAAAAAAAAAAAAACYAgAAZHJzL2Rvd25y&#10;ZXYueG1sUEsFBgAAAAAEAAQA9QAAAIUDAAAAAA==&#10;" path="m,c20,640,,1180,300,1580v300,400,760,580,1120,280c1780,1560,1680,980,1240,760,800,540,660,740,,xe" fillcolor="#abda78" stroked="f">
                  <v:path arrowok="t" o:connecttype="custom" o:connectlocs="0,0;231,1217;1093,1433;955,585;0,0" o:connectangles="0,0,0,0,0"/>
                </v:shape>
                <v:shape id="Arc 262" o:spid="_x0000_s1028" style="position:absolute;left:6380;top:5160;width:1048;height:16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Vp78A&#10;AADbAAAADwAAAGRycy9kb3ducmV2LnhtbERPTYvCMBC9L/gfwgje1lRlRapRVBTsba1Cr0MztsVm&#10;Uppo2/31m8PCHh/ve7PrTS3e1LrKsoLZNAJBnFtdcaHgfjt/rkA4j6yxtkwKBnKw244+Nhhr2/GV&#10;3qkvRAhhF6OC0vsmltLlJRl0U9sQB+5hW4M+wLaQusUuhJtazqNoKQ1WHBpKbOhYUv5MX0ZBd/o5&#10;ZG4xZMmQeU1cJ8nx+0upybjfr0F46v2/+M990QrmYWz4En6A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j1WnvwAAANsAAAAPAAAAAAAAAAAAAAAAAJgCAABkcnMvZG93bnJl&#10;di54bWxQSwUGAAAAAAQABAD1AAAAhAMAAAAA&#10;" path="m,nfc7376,,14242,3764,18210,9982em,nsc7376,,14242,3764,18210,9982l,21600,,xe" filled="f" strokecolor="#cce9ad" strokeweight="3pt">
                  <v:path arrowok="t" o:extrusionok="f" o:connecttype="custom" o:connectlocs="0,0;51,59;0,128" o:connectangles="0,0,0"/>
                </v:shape>
                <w10:wrap anchorx="page" anchory="page"/>
              </v:group>
            </w:pict>
          </mc:Fallback>
        </mc:AlternateContent>
      </w:r>
      <w:r>
        <w:rPr>
          <w:rFonts w:asciiTheme="minorEastAsia" w:hAnsiTheme="minorEastAsia"/>
          <w:noProof/>
        </w:rPr>
        <mc:AlternateContent>
          <mc:Choice Requires="wpg">
            <w:drawing>
              <wp:anchor distT="0" distB="0" distL="114300" distR="114300" simplePos="0" relativeHeight="251958272" behindDoc="0" locked="0" layoutInCell="0" allowOverlap="1">
                <wp:simplePos x="0" y="0"/>
                <wp:positionH relativeFrom="page">
                  <wp:posOffset>5388610</wp:posOffset>
                </wp:positionH>
                <wp:positionV relativeFrom="page">
                  <wp:posOffset>8457565</wp:posOffset>
                </wp:positionV>
                <wp:extent cx="925830" cy="1923415"/>
                <wp:effectExtent l="149860" t="0" r="743585" b="220345"/>
                <wp:wrapNone/>
                <wp:docPr id="21"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64072">
                          <a:off x="0" y="0"/>
                          <a:ext cx="925830" cy="1923415"/>
                          <a:chOff x="6793" y="9960"/>
                          <a:chExt cx="1458" cy="3029"/>
                        </a:xfrm>
                      </wpg:grpSpPr>
                      <wps:wsp>
                        <wps:cNvPr id="22" name="Arc 256"/>
                        <wps:cNvSpPr>
                          <a:spLocks/>
                        </wps:cNvSpPr>
                        <wps:spPr bwMode="auto">
                          <a:xfrm rot="-1591089">
                            <a:off x="6793" y="9960"/>
                            <a:ext cx="1382" cy="3029"/>
                          </a:xfrm>
                          <a:custGeom>
                            <a:avLst/>
                            <a:gdLst>
                              <a:gd name="T0" fmla="*/ 678 w 21600"/>
                              <a:gd name="T1" fmla="*/ 0 h 21600"/>
                              <a:gd name="T2" fmla="*/ 1223 w 21600"/>
                              <a:gd name="T3" fmla="*/ 3029 h 21600"/>
                              <a:gd name="T4" fmla="*/ 0 w 21600"/>
                              <a:gd name="T5" fmla="*/ 197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0597" y="0"/>
                                </a:moveTo>
                                <a:cubicBezTo>
                                  <a:pt x="17394" y="3827"/>
                                  <a:pt x="21600" y="11021"/>
                                  <a:pt x="21600" y="18822"/>
                                </a:cubicBezTo>
                                <a:cubicBezTo>
                                  <a:pt x="21600" y="22325"/>
                                  <a:pt x="20747" y="25776"/>
                                  <a:pt x="19116" y="28876"/>
                                </a:cubicBezTo>
                              </a:path>
                              <a:path w="21600" h="21600" stroke="0" extrusionOk="0">
                                <a:moveTo>
                                  <a:pt x="10597" y="0"/>
                                </a:moveTo>
                                <a:cubicBezTo>
                                  <a:pt x="17394" y="3827"/>
                                  <a:pt x="21600" y="11021"/>
                                  <a:pt x="21600" y="18822"/>
                                </a:cubicBezTo>
                                <a:cubicBezTo>
                                  <a:pt x="21600" y="22325"/>
                                  <a:pt x="20747" y="25776"/>
                                  <a:pt x="19116" y="28876"/>
                                </a:cubicBezTo>
                                <a:lnTo>
                                  <a:pt x="0" y="18822"/>
                                </a:lnTo>
                                <a:lnTo>
                                  <a:pt x="10597" y="0"/>
                                </a:lnTo>
                                <a:close/>
                              </a:path>
                            </a:pathLst>
                          </a:custGeom>
                          <a:noFill/>
                          <a:ln w="762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257"/>
                        <wps:cNvSpPr>
                          <a:spLocks/>
                        </wps:cNvSpPr>
                        <wps:spPr bwMode="auto">
                          <a:xfrm rot="-983753">
                            <a:off x="6858" y="10410"/>
                            <a:ext cx="1382" cy="2534"/>
                          </a:xfrm>
                          <a:custGeom>
                            <a:avLst/>
                            <a:gdLst>
                              <a:gd name="T0" fmla="*/ 896 w 21600"/>
                              <a:gd name="T1" fmla="*/ 0 h 21600"/>
                              <a:gd name="T2" fmla="*/ 1291 w 21600"/>
                              <a:gd name="T3" fmla="*/ 2534 h 21600"/>
                              <a:gd name="T4" fmla="*/ 0 w 21600"/>
                              <a:gd name="T5" fmla="*/ 172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3997" y="-1"/>
                                </a:moveTo>
                                <a:cubicBezTo>
                                  <a:pt x="18820" y="4103"/>
                                  <a:pt x="21600" y="10117"/>
                                  <a:pt x="21600" y="16451"/>
                                </a:cubicBezTo>
                                <a:cubicBezTo>
                                  <a:pt x="21600" y="19085"/>
                                  <a:pt x="21118" y="21697"/>
                                  <a:pt x="20178" y="24158"/>
                                </a:cubicBezTo>
                              </a:path>
                              <a:path w="21600" h="21600" stroke="0" extrusionOk="0">
                                <a:moveTo>
                                  <a:pt x="13997" y="-1"/>
                                </a:moveTo>
                                <a:cubicBezTo>
                                  <a:pt x="18820" y="4103"/>
                                  <a:pt x="21600" y="10117"/>
                                  <a:pt x="21600" y="16451"/>
                                </a:cubicBezTo>
                                <a:cubicBezTo>
                                  <a:pt x="21600" y="19085"/>
                                  <a:pt x="21118" y="21697"/>
                                  <a:pt x="20178" y="24158"/>
                                </a:cubicBezTo>
                                <a:lnTo>
                                  <a:pt x="0" y="16451"/>
                                </a:lnTo>
                                <a:lnTo>
                                  <a:pt x="13997" y="-1"/>
                                </a:lnTo>
                                <a:close/>
                              </a:path>
                            </a:pathLst>
                          </a:custGeom>
                          <a:noFill/>
                          <a:ln w="28575">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rc 258"/>
                        <wps:cNvSpPr>
                          <a:spLocks/>
                        </wps:cNvSpPr>
                        <wps:spPr bwMode="auto">
                          <a:xfrm rot="-1144243">
                            <a:off x="6834" y="10118"/>
                            <a:ext cx="1382" cy="2842"/>
                          </a:xfrm>
                          <a:custGeom>
                            <a:avLst/>
                            <a:gdLst>
                              <a:gd name="T0" fmla="*/ 624 w 21600"/>
                              <a:gd name="T1" fmla="*/ 0 h 21600"/>
                              <a:gd name="T2" fmla="*/ 1288 w 21600"/>
                              <a:gd name="T3" fmla="*/ 2842 h 21600"/>
                              <a:gd name="T4" fmla="*/ 0 w 21600"/>
                              <a:gd name="T5" fmla="*/ 202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752" y="-1"/>
                                </a:moveTo>
                                <a:cubicBezTo>
                                  <a:pt x="17019" y="3676"/>
                                  <a:pt x="21600" y="11128"/>
                                  <a:pt x="21600" y="19273"/>
                                </a:cubicBezTo>
                                <a:cubicBezTo>
                                  <a:pt x="21600" y="21949"/>
                                  <a:pt x="21102" y="24602"/>
                                  <a:pt x="20133" y="27097"/>
                                </a:cubicBezTo>
                              </a:path>
                              <a:path w="21600" h="21600" stroke="0" extrusionOk="0">
                                <a:moveTo>
                                  <a:pt x="9752" y="-1"/>
                                </a:moveTo>
                                <a:cubicBezTo>
                                  <a:pt x="17019" y="3676"/>
                                  <a:pt x="21600" y="11128"/>
                                  <a:pt x="21600" y="19273"/>
                                </a:cubicBezTo>
                                <a:cubicBezTo>
                                  <a:pt x="21600" y="21949"/>
                                  <a:pt x="21102" y="24602"/>
                                  <a:pt x="20133" y="27097"/>
                                </a:cubicBezTo>
                                <a:lnTo>
                                  <a:pt x="0" y="19273"/>
                                </a:lnTo>
                                <a:lnTo>
                                  <a:pt x="9752" y="-1"/>
                                </a:lnTo>
                                <a:close/>
                              </a:path>
                            </a:pathLst>
                          </a:custGeom>
                          <a:noFill/>
                          <a:ln w="5715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259"/>
                        <wps:cNvSpPr>
                          <a:spLocks/>
                        </wps:cNvSpPr>
                        <wps:spPr bwMode="auto">
                          <a:xfrm rot="-632462">
                            <a:off x="6869" y="10335"/>
                            <a:ext cx="1382" cy="2527"/>
                          </a:xfrm>
                          <a:custGeom>
                            <a:avLst/>
                            <a:gdLst>
                              <a:gd name="T0" fmla="*/ 624 w 21600"/>
                              <a:gd name="T1" fmla="*/ 0 h 21600"/>
                              <a:gd name="T2" fmla="*/ 1347 w 21600"/>
                              <a:gd name="T3" fmla="*/ 2527 h 21600"/>
                              <a:gd name="T4" fmla="*/ 0 w 21600"/>
                              <a:gd name="T5" fmla="*/ 202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752" y="-1"/>
                                </a:moveTo>
                                <a:cubicBezTo>
                                  <a:pt x="17019" y="3676"/>
                                  <a:pt x="21600" y="11128"/>
                                  <a:pt x="21600" y="19273"/>
                                </a:cubicBezTo>
                                <a:cubicBezTo>
                                  <a:pt x="21600" y="20893"/>
                                  <a:pt x="21417" y="22509"/>
                                  <a:pt x="21056" y="24090"/>
                                </a:cubicBezTo>
                              </a:path>
                              <a:path w="21600" h="21600" stroke="0" extrusionOk="0">
                                <a:moveTo>
                                  <a:pt x="9752" y="-1"/>
                                </a:moveTo>
                                <a:cubicBezTo>
                                  <a:pt x="17019" y="3676"/>
                                  <a:pt x="21600" y="11128"/>
                                  <a:pt x="21600" y="19273"/>
                                </a:cubicBezTo>
                                <a:cubicBezTo>
                                  <a:pt x="21600" y="20893"/>
                                  <a:pt x="21417" y="22509"/>
                                  <a:pt x="21056" y="24090"/>
                                </a:cubicBezTo>
                                <a:lnTo>
                                  <a:pt x="0" y="19273"/>
                                </a:lnTo>
                                <a:lnTo>
                                  <a:pt x="9752" y="-1"/>
                                </a:lnTo>
                                <a:close/>
                              </a:path>
                            </a:pathLst>
                          </a:custGeom>
                          <a:noFill/>
                          <a:ln w="28575">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364D3" id="Group 255" o:spid="_x0000_s1026" style="position:absolute;margin-left:424.3pt;margin-top:665.95pt;width:72.9pt;height:151.45pt;rotation:-506890fd;z-index:251958272;mso-position-horizontal-relative:page;mso-position-vertical-relative:page" coordorigin="6793,9960" coordsize="1458,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" o:allowincell="f">
                <v:shape id="Arc 256" o:spid="_x0000_s1027" style="position:absolute;left:6793;top:9960;width:1382;height:3029;rotation:-173789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0t8EA&#10;AADbAAAADwAAAGRycy9kb3ducmV2LnhtbESPQYvCMBSE78L+h/AWvGm6VUS6pkUWBE8LVvH8aN62&#10;1ealJNF2/70RBI/DzHzDbIrRdOJOzreWFXzNExDEldUt1wpOx91sDcIHZI2dZVLwTx6K/GOywUzb&#10;gQ90L0MtIoR9hgqaEPpMSl81ZNDPbU8cvT/rDIYoXS21wyHCTSfTJFlJgy3HhQZ7+mmoupY3o+BQ&#10;3gbZhvOvcxdapPJ6Oi9XiVLTz3H7DSLQGN7hV3uvFaQpPL/EH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b9LfBAAAA2wAAAA8AAAAAAAAAAAAAAAAAmAIAAGRycy9kb3du&#10;cmV2LnhtbFBLBQYAAAAABAAEAPUAAACGAwAAAAA=&#10;" path="m10597,nfc17394,3827,21600,11021,21600,18822v,3503,-853,6954,-2484,10054em10597,nsc17394,3827,21600,11021,21600,18822v,3503,-853,6954,-2484,10054l,18822,10597,xe" filled="f" strokecolor="#abda78" strokeweight="6pt">
                  <v:path arrowok="t" o:extrusionok="f" o:connecttype="custom" o:connectlocs="43,0;78,425;0,277" o:connectangles="0,0,0"/>
                </v:shape>
                <v:shape id="Arc 257" o:spid="_x0000_s1028" style="position:absolute;left:6858;top:10410;width:1382;height:2534;rotation:-1074521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gY8MA&#10;AADbAAAADwAAAGRycy9kb3ducmV2LnhtbESPQWvCQBSE74L/YXlCb2ZTiyGkrlIUoYdeEsVeX7Ov&#10;2bTZtyG7jem/dwsFj8PMfMNsdpPtxEiDbx0reExSEMS10y03Cs6n4zIH4QOyxs4xKfglD7vtfLbB&#10;QrsrlzRWoRERwr5ABSaEvpDS14Ys+sT1xNH7dIPFEOXQSD3gNcJtJ1dpmkmLLccFgz3tDdXf1Y9V&#10;IN94b8yXzcu1fT9kH2NV0aVV6mExvTyDCDSFe/i//aoVrJ7g70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gY8MAAADbAAAADwAAAAAAAAAAAAAAAACYAgAAZHJzL2Rv&#10;d25yZXYueG1sUEsFBgAAAAAEAAQA9QAAAIgDAAAAAA==&#10;" path="m13997,-1nfc18820,4103,21600,10117,21600,16451v,2634,-482,5246,-1422,7707em13997,-1nsc18820,4103,21600,10117,21600,16451v,2634,-482,5246,-1422,7707l,16451,13997,-1xe" filled="f" strokecolor="#abda78" strokeweight="2.25pt">
                  <v:path arrowok="t" o:extrusionok="f" o:connecttype="custom" o:connectlocs="57,0;83,297;0,202" o:connectangles="0,0,0"/>
                </v:shape>
                <v:shape id="Arc 258" o:spid="_x0000_s1029" style="position:absolute;left:6834;top:10118;width:1382;height:2842;rotation:-124981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DRcIA&#10;AADbAAAADwAAAGRycy9kb3ducmV2LnhtbESPS4sCMRCE7wv+h9CCtzWj7oqMRlFBmNvi6+CtmfQ8&#10;cNIZkjiO/94sLOyxqKqvqNWmN43oyPnasoLJOAFBnFtdc6ngcj58LkD4gKyxsUwKXuRhsx58rDDV&#10;9slH6k6hFBHCPkUFVQhtKqXPKzLox7Yljl5hncEQpSuldviMcNPIaZLMpcGa40KFLe0ryu+nh1Hw&#10;fb08Zrf6fCwcd/NFJn9olxVKjYb9dgkiUB/+w3/tTCuYfsHv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1MNFwgAAANsAAAAPAAAAAAAAAAAAAAAAAJgCAABkcnMvZG93&#10;bnJldi54bWxQSwUGAAAAAAQABAD1AAAAhwMAAAAA&#10;" path="m9752,-1nfc17019,3676,21600,11128,21600,19273v,2676,-498,5329,-1467,7824em9752,-1nsc17019,3676,21600,11128,21600,19273v,2676,-498,5329,-1467,7824l,19273,9752,-1xe" filled="f" strokecolor="#abda78" strokeweight="4.5pt">
                  <v:path arrowok="t" o:extrusionok="f" o:connecttype="custom" o:connectlocs="40,0;82,374;0,266" o:connectangles="0,0,0"/>
                </v:shape>
                <v:shape id="Arc 259" o:spid="_x0000_s1030" style="position:absolute;left:6869;top:10335;width:1382;height:2527;rotation:-69081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n78QA&#10;AADbAAAADwAAAGRycy9kb3ducmV2LnhtbESPQWsCMRSE70L/Q3hCbzW7QkVW4yJSpeCpthS9PTfP&#10;TXDzsmxSXfvrTaHgcZiZb5h52btGXKgL1rOCfJSBIK68tlwr+Ppcv0xBhIissfFMCm4UoFw8DeZY&#10;aH/lD7rsYi0ShEOBCkyMbSFlqAw5DCPfEifv5DuHMcmulrrDa4K7Ro6zbCIdWk4LBltaGarOux+n&#10;4PvY53Z7CFyt9tZlv+vN29RslHoe9ssZiEh9fIT/2+9awfgV/r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h5+/EAAAA2wAAAA8AAAAAAAAAAAAAAAAAmAIAAGRycy9k&#10;b3ducmV2LnhtbFBLBQYAAAAABAAEAPUAAACJAwAAAAA=&#10;" path="m9752,-1nfc17019,3676,21600,11128,21600,19273v,1620,-183,3236,-544,4817em9752,-1nsc17019,3676,21600,11128,21600,19273v,1620,-183,3236,-544,4817l,19273,9752,-1xe" filled="f" strokecolor="#abda78" strokeweight="2.25pt">
                  <v:path arrowok="t" o:extrusionok="f" o:connecttype="custom" o:connectlocs="40,0;86,296;0,237" o:connectangles="0,0,0"/>
                </v:shape>
                <w10:wrap anchorx="page" anchory="page"/>
              </v:group>
            </w:pict>
          </mc:Fallback>
        </mc:AlternateContent>
      </w:r>
      <w:r>
        <w:rPr>
          <w:rFonts w:asciiTheme="minorEastAsia" w:hAnsiTheme="minorEastAsia"/>
          <w:noProof/>
        </w:rPr>
        <mc:AlternateContent>
          <mc:Choice Requires="wps">
            <w:drawing>
              <wp:anchor distT="0" distB="0" distL="114300" distR="114300" simplePos="0" relativeHeight="251957248" behindDoc="0" locked="0" layoutInCell="0" allowOverlap="1">
                <wp:simplePos x="0" y="0"/>
                <wp:positionH relativeFrom="page">
                  <wp:posOffset>4901565</wp:posOffset>
                </wp:positionH>
                <wp:positionV relativeFrom="page">
                  <wp:posOffset>7541260</wp:posOffset>
                </wp:positionV>
                <wp:extent cx="1114425" cy="673100"/>
                <wp:effectExtent l="0" t="24130" r="24130" b="756920"/>
                <wp:wrapNone/>
                <wp:docPr id="20" name="Arc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14425" cy="673100"/>
                        </a:xfrm>
                        <a:custGeom>
                          <a:avLst/>
                          <a:gdLst>
                            <a:gd name="T0" fmla="*/ 0 w 21600"/>
                            <a:gd name="T1" fmla="*/ 284229 h 21600"/>
                            <a:gd name="T2" fmla="*/ 1114425 w 21600"/>
                            <a:gd name="T3" fmla="*/ 309408 h 21600"/>
                            <a:gd name="T4" fmla="*/ 548731 w 21600"/>
                            <a:gd name="T5" fmla="*/ 673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9120"/>
                              </a:moveTo>
                              <a:cubicBezTo>
                                <a:pt x="4048" y="3400"/>
                                <a:pt x="10621" y="-1"/>
                                <a:pt x="17630" y="0"/>
                              </a:cubicBezTo>
                              <a:cubicBezTo>
                                <a:pt x="24983" y="0"/>
                                <a:pt x="31831" y="3741"/>
                                <a:pt x="35805" y="9928"/>
                              </a:cubicBezTo>
                            </a:path>
                            <a:path w="21600" h="21600" stroke="0" extrusionOk="0">
                              <a:moveTo>
                                <a:pt x="-1" y="9120"/>
                              </a:moveTo>
                              <a:cubicBezTo>
                                <a:pt x="4048" y="3400"/>
                                <a:pt x="10621" y="-1"/>
                                <a:pt x="17630" y="0"/>
                              </a:cubicBezTo>
                              <a:cubicBezTo>
                                <a:pt x="24983" y="0"/>
                                <a:pt x="31831" y="3741"/>
                                <a:pt x="35805" y="9928"/>
                              </a:cubicBezTo>
                              <a:lnTo>
                                <a:pt x="17630" y="21600"/>
                              </a:lnTo>
                              <a:lnTo>
                                <a:pt x="-1" y="9120"/>
                              </a:lnTo>
                              <a:close/>
                            </a:path>
                          </a:pathLst>
                        </a:custGeom>
                        <a:noFill/>
                        <a:ln w="381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C62F0" id="Arc 254" o:spid="_x0000_s1026" style="position:absolute;margin-left:385.95pt;margin-top:593.8pt;width:87.75pt;height:53pt;rotation:90;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" o:allowincell="f" path="m-1,9120nfc4048,3400,10621,-1,17630,v7353,,14201,3741,18175,9928em-1,9120nsc4048,3400,10621,-1,17630,v7353,,14201,3741,18175,9928l17630,21600,-1,9120xe" filled="f" strokecolor="#abda78" strokeweight="3pt">
                <v:path arrowok="t" o:extrusionok="f" o:connecttype="custom" o:connectlocs="0,8857155;57497365,9641784;28311090,20975167"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56224" behindDoc="0" locked="0" layoutInCell="0" allowOverlap="1">
                <wp:simplePos x="0" y="0"/>
                <wp:positionH relativeFrom="page">
                  <wp:posOffset>6102350</wp:posOffset>
                </wp:positionH>
                <wp:positionV relativeFrom="page">
                  <wp:posOffset>7813675</wp:posOffset>
                </wp:positionV>
                <wp:extent cx="1097915" cy="1371600"/>
                <wp:effectExtent l="15875" t="50800" r="0" b="44450"/>
                <wp:wrapNone/>
                <wp:docPr id="19" name="Arc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119053" flipH="1">
                          <a:off x="0" y="0"/>
                          <a:ext cx="1097915" cy="1371600"/>
                        </a:xfrm>
                        <a:custGeom>
                          <a:avLst/>
                          <a:gdLst>
                            <a:gd name="T0" fmla="*/ 287288 w 21600"/>
                            <a:gd name="T1" fmla="*/ 0 h 21600"/>
                            <a:gd name="T2" fmla="*/ 1097915 w 21600"/>
                            <a:gd name="T3" fmla="*/ 1371600 h 21600"/>
                            <a:gd name="T4" fmla="*/ 0 w 21600"/>
                            <a:gd name="T5" fmla="*/ 13716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5652" y="-1"/>
                              </a:moveTo>
                              <a:cubicBezTo>
                                <a:pt x="15064" y="2551"/>
                                <a:pt x="21600" y="11094"/>
                                <a:pt x="21600" y="20847"/>
                              </a:cubicBezTo>
                            </a:path>
                            <a:path w="21600" h="21600" stroke="0" extrusionOk="0">
                              <a:moveTo>
                                <a:pt x="5652" y="-1"/>
                              </a:moveTo>
                              <a:cubicBezTo>
                                <a:pt x="15064" y="2551"/>
                                <a:pt x="21600" y="11094"/>
                                <a:pt x="21600" y="20847"/>
                              </a:cubicBezTo>
                              <a:lnTo>
                                <a:pt x="0" y="20847"/>
                              </a:lnTo>
                              <a:lnTo>
                                <a:pt x="5652" y="-1"/>
                              </a:lnTo>
                              <a:close/>
                            </a:path>
                          </a:pathLst>
                        </a:custGeom>
                        <a:noFill/>
                        <a:ln w="381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10266" id="Arc 253" o:spid="_x0000_s1026" style="position:absolute;margin-left:480.5pt;margin-top:615.25pt;width:86.45pt;height:108pt;rotation:525322fd;flip:x;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" o:allowincell="f" path="m5652,-1nfc15064,2551,21600,11094,21600,20847em5652,-1nsc15064,2551,21600,11094,21600,20847l,20847,5652,-1xe" filled="f" strokecolor="#abda78" strokeweight="3pt">
                <v:path arrowok="t" o:extrusionok="f" o:connecttype="custom" o:connectlocs="14602676,0;55806359,87096600;0,87096600"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54176" behindDoc="0" locked="0" layoutInCell="0" allowOverlap="1">
                <wp:simplePos x="0" y="0"/>
                <wp:positionH relativeFrom="page">
                  <wp:posOffset>5993130</wp:posOffset>
                </wp:positionH>
                <wp:positionV relativeFrom="page">
                  <wp:posOffset>5386070</wp:posOffset>
                </wp:positionV>
                <wp:extent cx="1187450" cy="616585"/>
                <wp:effectExtent l="0" t="404495" r="972820" b="7620"/>
                <wp:wrapNone/>
                <wp:docPr id="18" name="Arc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50601">
                          <a:off x="0" y="0"/>
                          <a:ext cx="1187450" cy="616585"/>
                        </a:xfrm>
                        <a:custGeom>
                          <a:avLst/>
                          <a:gdLst>
                            <a:gd name="T0" fmla="*/ 0 w 21600"/>
                            <a:gd name="T1" fmla="*/ 379171 h 21600"/>
                            <a:gd name="T2" fmla="*/ 1187450 w 21600"/>
                            <a:gd name="T3" fmla="*/ 418079 h 21600"/>
                            <a:gd name="T4" fmla="*/ 586139 w 21600"/>
                            <a:gd name="T5" fmla="*/ 61658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13282"/>
                              </a:moveTo>
                              <a:cubicBezTo>
                                <a:pt x="3355" y="5238"/>
                                <a:pt x="11217" y="-1"/>
                                <a:pt x="19934" y="0"/>
                              </a:cubicBezTo>
                              <a:cubicBezTo>
                                <a:pt x="29183" y="0"/>
                                <a:pt x="37406" y="5889"/>
                                <a:pt x="40383" y="14646"/>
                              </a:cubicBezTo>
                            </a:path>
                            <a:path w="21600" h="21600" stroke="0" extrusionOk="0">
                              <a:moveTo>
                                <a:pt x="-1" y="13282"/>
                              </a:moveTo>
                              <a:cubicBezTo>
                                <a:pt x="3355" y="5238"/>
                                <a:pt x="11217" y="-1"/>
                                <a:pt x="19934" y="0"/>
                              </a:cubicBezTo>
                              <a:cubicBezTo>
                                <a:pt x="29183" y="0"/>
                                <a:pt x="37406" y="5889"/>
                                <a:pt x="40383" y="14646"/>
                              </a:cubicBezTo>
                              <a:lnTo>
                                <a:pt x="19934" y="21600"/>
                              </a:lnTo>
                              <a:lnTo>
                                <a:pt x="-1" y="13282"/>
                              </a:lnTo>
                              <a:close/>
                            </a:path>
                          </a:pathLst>
                        </a:custGeom>
                        <a:noFill/>
                        <a:ln w="381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B726F" id="Arc 251" o:spid="_x0000_s1026" style="position:absolute;margin-left:471.9pt;margin-top:424.1pt;width:93.5pt;height:48.55pt;rotation:-1475216fd;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" o:allowincell="f" path="m-1,13282nfc3355,5238,11217,-1,19934,v9249,,17472,5889,20449,14646em-1,13282nsc3355,5238,11217,-1,19934,v9249,,17472,5889,20449,14646l19934,21600,-1,13282xe" filled="f" strokecolor="#abda78" strokeweight="3pt">
                <v:path arrowok="t" o:extrusionok="f" o:connecttype="custom" o:connectlocs="0,10823664;65279514,11934317;32222720,17600790" o:connectangles="0,0,0"/>
                <w10:wrap anchorx="page" anchory="page"/>
              </v:shape>
            </w:pict>
          </mc:Fallback>
        </mc:AlternateContent>
      </w:r>
      <w:r>
        <w:rPr>
          <w:rFonts w:asciiTheme="minorEastAsia" w:hAnsiTheme="minorEastAsia"/>
          <w:noProof/>
        </w:rPr>
        <mc:AlternateContent>
          <mc:Choice Requires="wpg">
            <w:drawing>
              <wp:anchor distT="0" distB="0" distL="114300" distR="114300" simplePos="0" relativeHeight="251953152" behindDoc="0" locked="0" layoutInCell="0" allowOverlap="1">
                <wp:simplePos x="0" y="0"/>
                <wp:positionH relativeFrom="page">
                  <wp:posOffset>768985</wp:posOffset>
                </wp:positionH>
                <wp:positionV relativeFrom="page">
                  <wp:posOffset>7803515</wp:posOffset>
                </wp:positionV>
                <wp:extent cx="497205" cy="636270"/>
                <wp:effectExtent l="45085" t="31115" r="48260" b="18415"/>
                <wp:wrapNone/>
                <wp:docPr id="15"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29445" flipH="1">
                          <a:off x="0" y="0"/>
                          <a:ext cx="497205" cy="636270"/>
                          <a:chOff x="8814" y="1790"/>
                          <a:chExt cx="951" cy="1334"/>
                        </a:xfrm>
                      </wpg:grpSpPr>
                      <wps:wsp>
                        <wps:cNvPr id="16" name="Arc 249"/>
                        <wps:cNvSpPr>
                          <a:spLocks/>
                        </wps:cNvSpPr>
                        <wps:spPr bwMode="auto">
                          <a:xfrm>
                            <a:off x="8922" y="1796"/>
                            <a:ext cx="843" cy="1328"/>
                          </a:xfrm>
                          <a:custGeom>
                            <a:avLst/>
                            <a:gdLst>
                              <a:gd name="T0" fmla="*/ 0 w 31972"/>
                              <a:gd name="T1" fmla="*/ 84 h 41830"/>
                              <a:gd name="T2" fmla="*/ 473 w 31972"/>
                              <a:gd name="T3" fmla="*/ 1328 h 41830"/>
                              <a:gd name="T4" fmla="*/ 273 w 31972"/>
                              <a:gd name="T5" fmla="*/ 686 h 41830"/>
                              <a:gd name="T6" fmla="*/ 0 60000 65536"/>
                              <a:gd name="T7" fmla="*/ 0 60000 65536"/>
                              <a:gd name="T8" fmla="*/ 0 60000 65536"/>
                            </a:gdLst>
                            <a:ahLst/>
                            <a:cxnLst>
                              <a:cxn ang="T6">
                                <a:pos x="T0" y="T1"/>
                              </a:cxn>
                              <a:cxn ang="T7">
                                <a:pos x="T2" y="T3"/>
                              </a:cxn>
                              <a:cxn ang="T8">
                                <a:pos x="T4" y="T5"/>
                              </a:cxn>
                            </a:cxnLst>
                            <a:rect l="0" t="0" r="r" b="b"/>
                            <a:pathLst>
                              <a:path w="31972" h="41830" fill="none" extrusionOk="0">
                                <a:moveTo>
                                  <a:pt x="0" y="2653"/>
                                </a:moveTo>
                                <a:cubicBezTo>
                                  <a:pt x="3179" y="912"/>
                                  <a:pt x="6746" y="-1"/>
                                  <a:pt x="10372" y="0"/>
                                </a:cubicBezTo>
                                <a:cubicBezTo>
                                  <a:pt x="22301" y="0"/>
                                  <a:pt x="31972" y="9670"/>
                                  <a:pt x="31972" y="21600"/>
                                </a:cubicBezTo>
                                <a:cubicBezTo>
                                  <a:pt x="31972" y="30609"/>
                                  <a:pt x="26380" y="38672"/>
                                  <a:pt x="17942" y="41830"/>
                                </a:cubicBezTo>
                              </a:path>
                              <a:path w="31972" h="41830" stroke="0" extrusionOk="0">
                                <a:moveTo>
                                  <a:pt x="0" y="2653"/>
                                </a:moveTo>
                                <a:cubicBezTo>
                                  <a:pt x="3179" y="912"/>
                                  <a:pt x="6746" y="-1"/>
                                  <a:pt x="10372" y="0"/>
                                </a:cubicBezTo>
                                <a:cubicBezTo>
                                  <a:pt x="22301" y="0"/>
                                  <a:pt x="31972" y="9670"/>
                                  <a:pt x="31972" y="21600"/>
                                </a:cubicBezTo>
                                <a:cubicBezTo>
                                  <a:pt x="31972" y="30609"/>
                                  <a:pt x="26380" y="38672"/>
                                  <a:pt x="17942" y="41830"/>
                                </a:cubicBezTo>
                                <a:lnTo>
                                  <a:pt x="10372" y="21600"/>
                                </a:lnTo>
                                <a:lnTo>
                                  <a:pt x="0" y="2653"/>
                                </a:lnTo>
                                <a:close/>
                              </a:path>
                            </a:pathLst>
                          </a:custGeom>
                          <a:noFill/>
                          <a:ln w="38100">
                            <a:solidFill>
                              <a:srgbClr val="B6DF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250"/>
                        <wps:cNvSpPr>
                          <a:spLocks/>
                        </wps:cNvSpPr>
                        <wps:spPr bwMode="auto">
                          <a:xfrm flipH="1" flipV="1">
                            <a:off x="8814" y="1790"/>
                            <a:ext cx="412" cy="736"/>
                          </a:xfrm>
                          <a:custGeom>
                            <a:avLst/>
                            <a:gdLst>
                              <a:gd name="T0" fmla="*/ 72 w 26210"/>
                              <a:gd name="T1" fmla="*/ 0 h 43200"/>
                              <a:gd name="T2" fmla="*/ 0 w 26210"/>
                              <a:gd name="T3" fmla="*/ 728 h 43200"/>
                              <a:gd name="T4" fmla="*/ 72 w 26210"/>
                              <a:gd name="T5" fmla="*/ 368 h 43200"/>
                              <a:gd name="T6" fmla="*/ 0 60000 65536"/>
                              <a:gd name="T7" fmla="*/ 0 60000 65536"/>
                              <a:gd name="T8" fmla="*/ 0 60000 65536"/>
                            </a:gdLst>
                            <a:ahLst/>
                            <a:cxnLst>
                              <a:cxn ang="T6">
                                <a:pos x="T0" y="T1"/>
                              </a:cxn>
                              <a:cxn ang="T7">
                                <a:pos x="T2" y="T3"/>
                              </a:cxn>
                              <a:cxn ang="T8">
                                <a:pos x="T4" y="T5"/>
                              </a:cxn>
                            </a:cxnLst>
                            <a:rect l="0" t="0" r="r" b="b"/>
                            <a:pathLst>
                              <a:path w="26210" h="43200" fill="none" extrusionOk="0">
                                <a:moveTo>
                                  <a:pt x="4610" y="0"/>
                                </a:moveTo>
                                <a:cubicBezTo>
                                  <a:pt x="16539" y="0"/>
                                  <a:pt x="26210" y="9670"/>
                                  <a:pt x="26210" y="21600"/>
                                </a:cubicBezTo>
                                <a:cubicBezTo>
                                  <a:pt x="26210" y="33529"/>
                                  <a:pt x="16539" y="43200"/>
                                  <a:pt x="4610" y="43200"/>
                                </a:cubicBezTo>
                                <a:cubicBezTo>
                                  <a:pt x="3059" y="43200"/>
                                  <a:pt x="1514" y="43033"/>
                                  <a:pt x="-1" y="42702"/>
                                </a:cubicBezTo>
                              </a:path>
                              <a:path w="26210" h="43200" stroke="0" extrusionOk="0">
                                <a:moveTo>
                                  <a:pt x="4610" y="0"/>
                                </a:moveTo>
                                <a:cubicBezTo>
                                  <a:pt x="16539" y="0"/>
                                  <a:pt x="26210" y="9670"/>
                                  <a:pt x="26210" y="21600"/>
                                </a:cubicBezTo>
                                <a:cubicBezTo>
                                  <a:pt x="26210" y="33529"/>
                                  <a:pt x="16539" y="43200"/>
                                  <a:pt x="4610" y="43200"/>
                                </a:cubicBezTo>
                                <a:cubicBezTo>
                                  <a:pt x="3059" y="43200"/>
                                  <a:pt x="1514" y="43033"/>
                                  <a:pt x="-1" y="42702"/>
                                </a:cubicBezTo>
                                <a:lnTo>
                                  <a:pt x="4610" y="21600"/>
                                </a:lnTo>
                                <a:lnTo>
                                  <a:pt x="4610" y="0"/>
                                </a:lnTo>
                                <a:close/>
                              </a:path>
                            </a:pathLst>
                          </a:custGeom>
                          <a:noFill/>
                          <a:ln w="38100">
                            <a:solidFill>
                              <a:srgbClr val="B6DF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A7D6A" id="Group 248" o:spid="_x0000_s1026" style="position:absolute;margin-left:60.55pt;margin-top:614.45pt;width:39.15pt;height:50.1pt;rotation:-469068fd;flip:x;z-index:251953152;mso-position-horizontal-relative:page;mso-position-vertical-relative:page" coordorigin="8814,1790" coordsize="9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" o:allowincell="f">
                <v:shape id="Arc 249" o:spid="_x0000_s1027" style="position:absolute;left:8922;top:1796;width:843;height:1328;visibility:visible;mso-wrap-style:square;v-text-anchor:top" coordsize="31972,4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VOsIA&#10;AADbAAAADwAAAGRycy9kb3ducmV2LnhtbERPTWsCMRC9C/6HMAVvmm0Rka1RllpB8FC1ttDbsJlu&#10;lm4mSxJ17a83guBtHu9zZovONuJEPtSOFTyPMhDEpdM1VwoOn6vhFESIyBobx6TgQgEW835vhrl2&#10;Z97RaR8rkUI45KjAxNjmUobSkMUwci1x4n6dtxgT9JXUHs8p3DbyJcsm0mLNqcFgS2+Gyr/90Sr4&#10;ORSZ+eLN8r/9+PbV1q274n2s1OCpK15BROriQ3x3r3WaP4HbL+kA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tU6wgAAANsAAAAPAAAAAAAAAAAAAAAAAJgCAABkcnMvZG93&#10;bnJldi54bWxQSwUGAAAAAAQABAD1AAAAhwMAAAAA&#10;" path="m,2653nfc3179,912,6746,-1,10372,,22301,,31972,9670,31972,21600v,9009,-5592,17072,-14030,20230em,2653nsc3179,912,6746,-1,10372,,22301,,31972,9670,31972,21600v,9009,-5592,17072,-14030,20230l10372,21600,,2653xe" filled="f" strokecolor="#b6df89" strokeweight="3pt">
                  <v:path arrowok="t" o:extrusionok="f" o:connecttype="custom" o:connectlocs="0,3;12,42;7,22" o:connectangles="0,0,0"/>
                </v:shape>
                <v:shape id="Arc 250" o:spid="_x0000_s1028" style="position:absolute;left:8814;top:1790;width:412;height:736;flip:x y;visibility:visible;mso-wrap-style:square;v-text-anchor:top" coordsize="2621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y0r8A&#10;AADbAAAADwAAAGRycy9kb3ducmV2LnhtbERPTWvCQBC9F/oflhF6qxsr1BBdRUqFQk+NHnIcsuMm&#10;mp0N2TWu/94tCN7m8T5ntYm2EyMNvnWsYDbNQBDXTrdsFBz2u/cchA/IGjvHpOBGHjbr15cVFtpd&#10;+Y/GMhiRQtgXqKAJoS+k9HVDFv3U9cSJO7rBYkhwMFIPeE3htpMfWfYpLbacGhrs6auh+lxerIL5&#10;WB3JzUsTv6sy5pRxe/plpd4mcbsEESiGp/jh/tFp/gL+f0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prLSvwAAANsAAAAPAAAAAAAAAAAAAAAAAJgCAABkcnMvZG93bnJl&#10;di54bWxQSwUGAAAAAAQABAD1AAAAhAMAAAAA&#10;" path="m4610,nfc16539,,26210,9670,26210,21600v,11929,-9671,21600,-21600,21600c3059,43200,1514,43033,-1,42702em4610,nsc16539,,26210,9670,26210,21600v,11929,-9671,21600,-21600,21600c3059,43200,1514,43033,-1,42702l4610,21600,4610,xe" filled="f" strokecolor="#b6df89" strokeweight="3pt">
                  <v:path arrowok="t" o:extrusionok="f" o:connecttype="custom" o:connectlocs="1,0;0,12;1,6" o:connectangles="0,0,0"/>
                </v:shape>
                <w10:wrap anchorx="page" anchory="page"/>
              </v:group>
            </w:pict>
          </mc:Fallback>
        </mc:AlternateContent>
      </w:r>
      <w:r>
        <w:rPr>
          <w:rFonts w:asciiTheme="minorEastAsia" w:hAnsiTheme="minorEastAsia"/>
          <w:noProof/>
        </w:rPr>
        <mc:AlternateContent>
          <mc:Choice Requires="wps">
            <w:drawing>
              <wp:anchor distT="0" distB="0" distL="114300" distR="114300" simplePos="0" relativeHeight="251952128" behindDoc="0" locked="0" layoutInCell="0" allowOverlap="1">
                <wp:simplePos x="0" y="0"/>
                <wp:positionH relativeFrom="page">
                  <wp:posOffset>293370</wp:posOffset>
                </wp:positionH>
                <wp:positionV relativeFrom="page">
                  <wp:posOffset>5744845</wp:posOffset>
                </wp:positionV>
                <wp:extent cx="835660" cy="1044575"/>
                <wp:effectExtent l="0" t="191770" r="0" b="1270"/>
                <wp:wrapNone/>
                <wp:docPr id="14" name="Arc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706295" flipH="1">
                          <a:off x="0" y="0"/>
                          <a:ext cx="835660" cy="1044575"/>
                        </a:xfrm>
                        <a:custGeom>
                          <a:avLst/>
                          <a:gdLst>
                            <a:gd name="T0" fmla="*/ 218664 w 21600"/>
                            <a:gd name="T1" fmla="*/ 0 h 21600"/>
                            <a:gd name="T2" fmla="*/ 835660 w 21600"/>
                            <a:gd name="T3" fmla="*/ 1044575 h 21600"/>
                            <a:gd name="T4" fmla="*/ 0 w 21600"/>
                            <a:gd name="T5" fmla="*/ 104457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5652" y="-1"/>
                              </a:moveTo>
                              <a:cubicBezTo>
                                <a:pt x="15064" y="2551"/>
                                <a:pt x="21600" y="11094"/>
                                <a:pt x="21600" y="20847"/>
                              </a:cubicBezTo>
                            </a:path>
                            <a:path w="21600" h="21600" stroke="0" extrusionOk="0">
                              <a:moveTo>
                                <a:pt x="5652" y="-1"/>
                              </a:moveTo>
                              <a:cubicBezTo>
                                <a:pt x="15064" y="2551"/>
                                <a:pt x="21600" y="11094"/>
                                <a:pt x="21600" y="20847"/>
                              </a:cubicBezTo>
                              <a:lnTo>
                                <a:pt x="0" y="20847"/>
                              </a:lnTo>
                              <a:lnTo>
                                <a:pt x="5652" y="-1"/>
                              </a:lnTo>
                              <a:close/>
                            </a:path>
                          </a:pathLst>
                        </a:custGeom>
                        <a:noFill/>
                        <a:ln w="76200"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1104D" id="Arc 247" o:spid="_x0000_s1026" style="position:absolute;margin-left:23.1pt;margin-top:452.35pt;width:65.8pt;height:82.25pt;rotation:-7325062fd;flip:x;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" o:allowincell="f" path="m5652,-1nfc15064,2551,21600,11094,21600,20847em5652,-1nsc15064,2551,21600,11094,21600,20847l,20847,5652,-1xe" filled="f" strokecolor="white" strokeweight="6pt">
                <v:stroke dashstyle="1 1" endcap="round"/>
                <v:path arrowok="t" o:extrusionok="f" o:connecttype="custom" o:connectlocs="8459665,0;32329983,50515599;0,50515599"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51104" behindDoc="0" locked="0" layoutInCell="0" allowOverlap="1">
                <wp:simplePos x="0" y="0"/>
                <wp:positionH relativeFrom="page">
                  <wp:posOffset>369570</wp:posOffset>
                </wp:positionH>
                <wp:positionV relativeFrom="page">
                  <wp:posOffset>5654675</wp:posOffset>
                </wp:positionV>
                <wp:extent cx="835660" cy="1044575"/>
                <wp:effectExtent l="0" t="168275" r="0" b="0"/>
                <wp:wrapNone/>
                <wp:docPr id="13" name="Arc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655889" flipH="1">
                          <a:off x="0" y="0"/>
                          <a:ext cx="835660" cy="1044575"/>
                        </a:xfrm>
                        <a:custGeom>
                          <a:avLst/>
                          <a:gdLst>
                            <a:gd name="T0" fmla="*/ 218664 w 21600"/>
                            <a:gd name="T1" fmla="*/ 0 h 21600"/>
                            <a:gd name="T2" fmla="*/ 835660 w 21600"/>
                            <a:gd name="T3" fmla="*/ 1044575 h 21600"/>
                            <a:gd name="T4" fmla="*/ 0 w 21600"/>
                            <a:gd name="T5" fmla="*/ 104457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5652" y="-1"/>
                              </a:moveTo>
                              <a:cubicBezTo>
                                <a:pt x="15064" y="2551"/>
                                <a:pt x="21600" y="11094"/>
                                <a:pt x="21600" y="20847"/>
                              </a:cubicBezTo>
                            </a:path>
                            <a:path w="21600" h="21600" stroke="0" extrusionOk="0">
                              <a:moveTo>
                                <a:pt x="5652" y="-1"/>
                              </a:moveTo>
                              <a:cubicBezTo>
                                <a:pt x="15064" y="2551"/>
                                <a:pt x="21600" y="11094"/>
                                <a:pt x="21600" y="20847"/>
                              </a:cubicBezTo>
                              <a:lnTo>
                                <a:pt x="0" y="20847"/>
                              </a:lnTo>
                              <a:lnTo>
                                <a:pt x="5652" y="-1"/>
                              </a:lnTo>
                              <a:close/>
                            </a:path>
                          </a:pathLst>
                        </a:custGeom>
                        <a:noFill/>
                        <a:ln w="381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BA431" id="Arc 246" o:spid="_x0000_s1026" style="position:absolute;margin-left:29.1pt;margin-top:445.25pt;width:65.8pt;height:82.25pt;rotation:-7270006fd;flip:x;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" o:allowincell="f" path="m5652,-1nfc15064,2551,21600,11094,21600,20847em5652,-1nsc15064,2551,21600,11094,21600,20847l,20847,5652,-1xe" filled="f" strokecolor="#abda78" strokeweight="3pt">
                <v:path arrowok="t" o:extrusionok="f" o:connecttype="custom" o:connectlocs="8459665,0;32329983,50515599;0,50515599"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50080" behindDoc="0" locked="0" layoutInCell="0" allowOverlap="1">
                <wp:simplePos x="0" y="0"/>
                <wp:positionH relativeFrom="page">
                  <wp:posOffset>672465</wp:posOffset>
                </wp:positionH>
                <wp:positionV relativeFrom="page">
                  <wp:posOffset>6824345</wp:posOffset>
                </wp:positionV>
                <wp:extent cx="1097915" cy="1371600"/>
                <wp:effectExtent l="15240" t="52070" r="0" b="43180"/>
                <wp:wrapNone/>
                <wp:docPr id="12" name="Arc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119053" flipH="1">
                          <a:off x="0" y="0"/>
                          <a:ext cx="1097915" cy="1371600"/>
                        </a:xfrm>
                        <a:custGeom>
                          <a:avLst/>
                          <a:gdLst>
                            <a:gd name="T0" fmla="*/ 287288 w 21600"/>
                            <a:gd name="T1" fmla="*/ 0 h 21600"/>
                            <a:gd name="T2" fmla="*/ 1097915 w 21600"/>
                            <a:gd name="T3" fmla="*/ 1371600 h 21600"/>
                            <a:gd name="T4" fmla="*/ 0 w 21600"/>
                            <a:gd name="T5" fmla="*/ 13716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5652" y="-1"/>
                              </a:moveTo>
                              <a:cubicBezTo>
                                <a:pt x="15064" y="2551"/>
                                <a:pt x="21600" y="11094"/>
                                <a:pt x="21600" y="20847"/>
                              </a:cubicBezTo>
                            </a:path>
                            <a:path w="21600" h="21600" stroke="0" extrusionOk="0">
                              <a:moveTo>
                                <a:pt x="5652" y="-1"/>
                              </a:moveTo>
                              <a:cubicBezTo>
                                <a:pt x="15064" y="2551"/>
                                <a:pt x="21600" y="11094"/>
                                <a:pt x="21600" y="20847"/>
                              </a:cubicBezTo>
                              <a:lnTo>
                                <a:pt x="0" y="20847"/>
                              </a:lnTo>
                              <a:lnTo>
                                <a:pt x="5652" y="-1"/>
                              </a:lnTo>
                              <a:close/>
                            </a:path>
                          </a:pathLst>
                        </a:custGeom>
                        <a:noFill/>
                        <a:ln w="381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5DDA" id="Arc 245" o:spid="_x0000_s1026" style="position:absolute;margin-left:52.95pt;margin-top:537.35pt;width:86.45pt;height:108pt;rotation:525322fd;flip:x;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" o:allowincell="f" path="m5652,-1nfc15064,2551,21600,11094,21600,20847em5652,-1nsc15064,2551,21600,11094,21600,20847l,20847,5652,-1xe" filled="f" strokecolor="#abda78" strokeweight="3pt">
                <v:path arrowok="t" o:extrusionok="f" o:connecttype="custom" o:connectlocs="14602676,0;55806359,87096600;0,87096600"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49056" behindDoc="0" locked="0" layoutInCell="0" allowOverlap="1">
                <wp:simplePos x="0" y="0"/>
                <wp:positionH relativeFrom="page">
                  <wp:posOffset>5278120</wp:posOffset>
                </wp:positionH>
                <wp:positionV relativeFrom="page">
                  <wp:posOffset>8573135</wp:posOffset>
                </wp:positionV>
                <wp:extent cx="877570" cy="1827530"/>
                <wp:effectExtent l="248920" t="0" r="540385" b="257810"/>
                <wp:wrapNone/>
                <wp:docPr id="11" name="Arc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15091">
                          <a:off x="0" y="0"/>
                          <a:ext cx="877570" cy="1827530"/>
                        </a:xfrm>
                        <a:custGeom>
                          <a:avLst/>
                          <a:gdLst>
                            <a:gd name="T0" fmla="*/ 139030 w 21600"/>
                            <a:gd name="T1" fmla="*/ 0 h 21600"/>
                            <a:gd name="T2" fmla="*/ 841736 w 21600"/>
                            <a:gd name="T3" fmla="*/ 1827530 h 21600"/>
                            <a:gd name="T4" fmla="*/ 0 w 21600"/>
                            <a:gd name="T5" fmla="*/ 142055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3422" y="-1"/>
                              </a:moveTo>
                              <a:cubicBezTo>
                                <a:pt x="13896" y="1680"/>
                                <a:pt x="21600" y="10718"/>
                                <a:pt x="21600" y="21327"/>
                              </a:cubicBezTo>
                              <a:cubicBezTo>
                                <a:pt x="21600" y="23395"/>
                                <a:pt x="21302" y="25453"/>
                                <a:pt x="20717" y="27436"/>
                              </a:cubicBezTo>
                            </a:path>
                            <a:path w="21600" h="21600" stroke="0" extrusionOk="0">
                              <a:moveTo>
                                <a:pt x="3422" y="-1"/>
                              </a:moveTo>
                              <a:cubicBezTo>
                                <a:pt x="13896" y="1680"/>
                                <a:pt x="21600" y="10718"/>
                                <a:pt x="21600" y="21327"/>
                              </a:cubicBezTo>
                              <a:cubicBezTo>
                                <a:pt x="21600" y="23395"/>
                                <a:pt x="21302" y="25453"/>
                                <a:pt x="20717" y="27436"/>
                              </a:cubicBezTo>
                              <a:lnTo>
                                <a:pt x="0" y="21327"/>
                              </a:lnTo>
                              <a:lnTo>
                                <a:pt x="3422" y="-1"/>
                              </a:lnTo>
                              <a:close/>
                            </a:path>
                          </a:pathLst>
                        </a:custGeom>
                        <a:noFill/>
                        <a:ln w="76200"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F2D57" id="Arc 244" o:spid="_x0000_s1026" style="position:absolute;margin-left:415.6pt;margin-top:675.05pt;width:69.1pt;height:143.9pt;rotation:-1545657fd;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" o:allowincell="f" path="m3422,-1nfc13896,1680,21600,10718,21600,21327v,2068,-298,4126,-883,6109em3422,-1nsc13896,1680,21600,10718,21600,21327v,2068,-298,4126,-883,6109l,21327,3422,-1xe" filled="f" strokecolor="white" strokeweight="6pt">
                <v:stroke dashstyle="1 1" endcap="round"/>
                <v:path arrowok="t" o:extrusionok="f" o:connecttype="custom" o:connectlocs="5648544,0;34198253,154623421;0,120190049"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48032" behindDoc="0" locked="0" layoutInCell="0" allowOverlap="1">
                <wp:simplePos x="0" y="0"/>
                <wp:positionH relativeFrom="page">
                  <wp:posOffset>4890135</wp:posOffset>
                </wp:positionH>
                <wp:positionV relativeFrom="page">
                  <wp:posOffset>7690485</wp:posOffset>
                </wp:positionV>
                <wp:extent cx="778510" cy="605790"/>
                <wp:effectExtent l="0" t="88900" r="247015" b="408940"/>
                <wp:wrapNone/>
                <wp:docPr id="10" name="Arc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190246">
                          <a:off x="0" y="0"/>
                          <a:ext cx="778510" cy="605790"/>
                        </a:xfrm>
                        <a:custGeom>
                          <a:avLst/>
                          <a:gdLst>
                            <a:gd name="T0" fmla="*/ 0 w 21600"/>
                            <a:gd name="T1" fmla="*/ 94851 h 21600"/>
                            <a:gd name="T2" fmla="*/ 778510 w 21600"/>
                            <a:gd name="T3" fmla="*/ 496664 h 21600"/>
                            <a:gd name="T4" fmla="*/ 275009 w 21600"/>
                            <a:gd name="T5" fmla="*/ 60579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3382"/>
                              </a:moveTo>
                              <a:cubicBezTo>
                                <a:pt x="3467" y="1173"/>
                                <a:pt x="7493" y="-1"/>
                                <a:pt x="11605" y="0"/>
                              </a:cubicBezTo>
                              <a:cubicBezTo>
                                <a:pt x="22033" y="0"/>
                                <a:pt x="30973" y="7451"/>
                                <a:pt x="32851" y="17709"/>
                              </a:cubicBezTo>
                            </a:path>
                            <a:path w="21600" h="21600" stroke="0" extrusionOk="0">
                              <a:moveTo>
                                <a:pt x="0" y="3382"/>
                              </a:moveTo>
                              <a:cubicBezTo>
                                <a:pt x="3467" y="1173"/>
                                <a:pt x="7493" y="-1"/>
                                <a:pt x="11605" y="0"/>
                              </a:cubicBezTo>
                              <a:cubicBezTo>
                                <a:pt x="22033" y="0"/>
                                <a:pt x="30973" y="7451"/>
                                <a:pt x="32851" y="17709"/>
                              </a:cubicBezTo>
                              <a:lnTo>
                                <a:pt x="11605" y="21600"/>
                              </a:lnTo>
                              <a:lnTo>
                                <a:pt x="0" y="3382"/>
                              </a:lnTo>
                              <a:close/>
                            </a:path>
                          </a:pathLst>
                        </a:custGeom>
                        <a:noFill/>
                        <a:ln w="76200"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23F7F" id="Arc 243" o:spid="_x0000_s1026" style="position:absolute;margin-left:385.05pt;margin-top:605.55pt;width:61.3pt;height:47.7pt;rotation:3484599fd;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" o:allowincell="f" path="m,3382nfc3467,1173,7493,-1,11605,,22033,,30973,7451,32851,17709em,3382nsc3467,1173,7493,-1,11605,,22033,,30973,7451,32851,17709l11605,21600,,3382xe" filled="f" strokecolor="white" strokeweight="6pt">
                <v:stroke dashstyle="1 1" endcap="round"/>
                <v:path arrowok="t" o:extrusionok="f" o:connecttype="custom" o:connectlocs="0,2660175;28059158,13929356;9911910,16989885" o:connectangles="0,0,0"/>
                <w10:wrap anchorx="page" anchory="page"/>
              </v:shape>
            </w:pict>
          </mc:Fallback>
        </mc:AlternateContent>
      </w:r>
      <w:r>
        <w:rPr>
          <w:rFonts w:asciiTheme="minorEastAsia" w:hAnsiTheme="minorEastAsia"/>
          <w:noProof/>
        </w:rPr>
        <mc:AlternateContent>
          <mc:Choice Requires="wpg">
            <w:drawing>
              <wp:anchor distT="0" distB="0" distL="114300" distR="114300" simplePos="0" relativeHeight="251947008" behindDoc="0" locked="0" layoutInCell="0" allowOverlap="1">
                <wp:simplePos x="0" y="0"/>
                <wp:positionH relativeFrom="page">
                  <wp:posOffset>716280</wp:posOffset>
                </wp:positionH>
                <wp:positionV relativeFrom="page">
                  <wp:posOffset>6896100</wp:posOffset>
                </wp:positionV>
                <wp:extent cx="744855" cy="1532255"/>
                <wp:effectExtent l="116205" t="47625" r="0" b="496570"/>
                <wp:wrapNone/>
                <wp:docPr id="6"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035217" flipH="1">
                          <a:off x="0" y="0"/>
                          <a:ext cx="744855" cy="1532255"/>
                          <a:chOff x="8317" y="1010"/>
                          <a:chExt cx="1473" cy="3029"/>
                        </a:xfrm>
                      </wpg:grpSpPr>
                      <wps:wsp>
                        <wps:cNvPr id="7" name="Arc 240"/>
                        <wps:cNvSpPr>
                          <a:spLocks/>
                        </wps:cNvSpPr>
                        <wps:spPr bwMode="auto">
                          <a:xfrm rot="-2055161">
                            <a:off x="8317" y="1010"/>
                            <a:ext cx="1382" cy="3029"/>
                          </a:xfrm>
                          <a:custGeom>
                            <a:avLst/>
                            <a:gdLst>
                              <a:gd name="T0" fmla="*/ 678 w 21600"/>
                              <a:gd name="T1" fmla="*/ 0 h 21600"/>
                              <a:gd name="T2" fmla="*/ 1223 w 21600"/>
                              <a:gd name="T3" fmla="*/ 3029 h 21600"/>
                              <a:gd name="T4" fmla="*/ 0 w 21600"/>
                              <a:gd name="T5" fmla="*/ 197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0597" y="0"/>
                                </a:moveTo>
                                <a:cubicBezTo>
                                  <a:pt x="17394" y="3827"/>
                                  <a:pt x="21600" y="11021"/>
                                  <a:pt x="21600" y="18822"/>
                                </a:cubicBezTo>
                                <a:cubicBezTo>
                                  <a:pt x="21600" y="22325"/>
                                  <a:pt x="20747" y="25776"/>
                                  <a:pt x="19116" y="28876"/>
                                </a:cubicBezTo>
                              </a:path>
                              <a:path w="21600" h="21600" stroke="0" extrusionOk="0">
                                <a:moveTo>
                                  <a:pt x="10597" y="0"/>
                                </a:moveTo>
                                <a:cubicBezTo>
                                  <a:pt x="17394" y="3827"/>
                                  <a:pt x="21600" y="11021"/>
                                  <a:pt x="21600" y="18822"/>
                                </a:cubicBezTo>
                                <a:cubicBezTo>
                                  <a:pt x="21600" y="22325"/>
                                  <a:pt x="20747" y="25776"/>
                                  <a:pt x="19116" y="28876"/>
                                </a:cubicBezTo>
                                <a:lnTo>
                                  <a:pt x="0" y="18822"/>
                                </a:lnTo>
                                <a:lnTo>
                                  <a:pt x="10597" y="0"/>
                                </a:lnTo>
                                <a:close/>
                              </a:path>
                            </a:pathLst>
                          </a:custGeom>
                          <a:noFill/>
                          <a:ln w="7620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241"/>
                        <wps:cNvSpPr>
                          <a:spLocks/>
                        </wps:cNvSpPr>
                        <wps:spPr bwMode="auto">
                          <a:xfrm rot="-1447825">
                            <a:off x="8408" y="1449"/>
                            <a:ext cx="1382" cy="2534"/>
                          </a:xfrm>
                          <a:custGeom>
                            <a:avLst/>
                            <a:gdLst>
                              <a:gd name="T0" fmla="*/ 896 w 21600"/>
                              <a:gd name="T1" fmla="*/ 0 h 21600"/>
                              <a:gd name="T2" fmla="*/ 1291 w 21600"/>
                              <a:gd name="T3" fmla="*/ 2534 h 21600"/>
                              <a:gd name="T4" fmla="*/ 0 w 21600"/>
                              <a:gd name="T5" fmla="*/ 172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3997" y="-1"/>
                                </a:moveTo>
                                <a:cubicBezTo>
                                  <a:pt x="18820" y="4103"/>
                                  <a:pt x="21600" y="10117"/>
                                  <a:pt x="21600" y="16451"/>
                                </a:cubicBezTo>
                                <a:cubicBezTo>
                                  <a:pt x="21600" y="19085"/>
                                  <a:pt x="21118" y="21697"/>
                                  <a:pt x="20178" y="24158"/>
                                </a:cubicBezTo>
                              </a:path>
                              <a:path w="21600" h="21600" stroke="0" extrusionOk="0">
                                <a:moveTo>
                                  <a:pt x="13997" y="-1"/>
                                </a:moveTo>
                                <a:cubicBezTo>
                                  <a:pt x="18820" y="4103"/>
                                  <a:pt x="21600" y="10117"/>
                                  <a:pt x="21600" y="16451"/>
                                </a:cubicBezTo>
                                <a:cubicBezTo>
                                  <a:pt x="21600" y="19085"/>
                                  <a:pt x="21118" y="21697"/>
                                  <a:pt x="20178" y="24158"/>
                                </a:cubicBezTo>
                                <a:lnTo>
                                  <a:pt x="0" y="16451"/>
                                </a:lnTo>
                                <a:lnTo>
                                  <a:pt x="13997" y="-1"/>
                                </a:lnTo>
                                <a:close/>
                              </a:path>
                            </a:pathLst>
                          </a:custGeom>
                          <a:noFill/>
                          <a:ln w="28575">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242"/>
                        <wps:cNvSpPr>
                          <a:spLocks/>
                        </wps:cNvSpPr>
                        <wps:spPr bwMode="auto">
                          <a:xfrm rot="-1608314">
                            <a:off x="8366" y="1162"/>
                            <a:ext cx="1382" cy="2842"/>
                          </a:xfrm>
                          <a:custGeom>
                            <a:avLst/>
                            <a:gdLst>
                              <a:gd name="T0" fmla="*/ 624 w 21600"/>
                              <a:gd name="T1" fmla="*/ 0 h 21600"/>
                              <a:gd name="T2" fmla="*/ 1288 w 21600"/>
                              <a:gd name="T3" fmla="*/ 2842 h 21600"/>
                              <a:gd name="T4" fmla="*/ 0 w 21600"/>
                              <a:gd name="T5" fmla="*/ 202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752" y="-1"/>
                                </a:moveTo>
                                <a:cubicBezTo>
                                  <a:pt x="17019" y="3676"/>
                                  <a:pt x="21600" y="11128"/>
                                  <a:pt x="21600" y="19273"/>
                                </a:cubicBezTo>
                                <a:cubicBezTo>
                                  <a:pt x="21600" y="21949"/>
                                  <a:pt x="21102" y="24602"/>
                                  <a:pt x="20133" y="27097"/>
                                </a:cubicBezTo>
                              </a:path>
                              <a:path w="21600" h="21600" stroke="0" extrusionOk="0">
                                <a:moveTo>
                                  <a:pt x="9752" y="-1"/>
                                </a:moveTo>
                                <a:cubicBezTo>
                                  <a:pt x="17019" y="3676"/>
                                  <a:pt x="21600" y="11128"/>
                                  <a:pt x="21600" y="19273"/>
                                </a:cubicBezTo>
                                <a:cubicBezTo>
                                  <a:pt x="21600" y="21949"/>
                                  <a:pt x="21102" y="24602"/>
                                  <a:pt x="20133" y="27097"/>
                                </a:cubicBezTo>
                                <a:lnTo>
                                  <a:pt x="0" y="19273"/>
                                </a:lnTo>
                                <a:lnTo>
                                  <a:pt x="9752" y="-1"/>
                                </a:lnTo>
                                <a:close/>
                              </a:path>
                            </a:pathLst>
                          </a:custGeom>
                          <a:noFill/>
                          <a:ln w="57150">
                            <a:solidFill>
                              <a:srgbClr val="ABD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5024B" id="Group 239" o:spid="_x0000_s1026" style="position:absolute;margin-left:56.4pt;margin-top:543pt;width:58.65pt;height:120.65pt;rotation:1709160fd;flip:x;z-index:251947008;mso-position-horizontal-relative:page;mso-position-vertical-relative:page" coordorigin="8317,1010" coordsize="147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" o:allowincell="f">
                <v:shape id="Arc 240" o:spid="_x0000_s1027" style="position:absolute;left:8317;top:1010;width:1382;height:3029;rotation:-2244784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EJsAA&#10;AADaAAAADwAAAGRycy9kb3ducmV2LnhtbESPzarCMBSE9xd8h3AEd7epLrxSjaKCKO78A5fH5tgW&#10;m5OSRK1vfyMILoeZ+YaZzFpTiwc5X1lW0E9SEMS51RUXCo6H1e8IhA/IGmvLpOBFHmbTzs8EM22f&#10;vKPHPhQiQthnqKAMocmk9HlJBn1iG+LoXa0zGKJ0hdQOnxFuajlI06E0WHFcKLGhZUn5bX83CtqT&#10;v+nz3Q2b9WW1neNol6NZKNXrtvMxiEBt+IY/7Y1W8AfvK/EGyO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JEJsAAAADaAAAADwAAAAAAAAAAAAAAAACYAgAAZHJzL2Rvd25y&#10;ZXYueG1sUEsFBgAAAAAEAAQA9QAAAIUDAAAAAA==&#10;" path="m10597,nfc17394,3827,21600,11021,21600,18822v,3503,-853,6954,-2484,10054em10597,nsc17394,3827,21600,11021,21600,18822v,3503,-853,6954,-2484,10054l,18822,10597,xe" filled="f" strokecolor="#abda78" strokeweight="6pt">
                  <v:path arrowok="t" o:extrusionok="f" o:connecttype="custom" o:connectlocs="43,0;78,425;0,277" o:connectangles="0,0,0"/>
                </v:shape>
                <v:shape id="Arc 241" o:spid="_x0000_s1028" style="position:absolute;left:8408;top:1449;width:1382;height:2534;rotation:-1581411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o47wA&#10;AADaAAAADwAAAGRycy9kb3ducmV2LnhtbERPSwrCMBDdC94hjOBOU0VEalMRQRBB8AfibmjGtthM&#10;ShNtvb1ZCC4f75+sOlOJNzWutKxgMo5AEGdWl5wruF62owUI55E1VpZJwYccrNJ+L8FY25ZP9D77&#10;XIQQdjEqKLyvYyldVpBBN7Y1ceAetjHoA2xyqRtsQ7ip5DSK5tJgyaGhwJo2BWXP88soOBwm99kp&#10;t0d0l33U7u+348zelBoOuvUShKfO/8U/904rCFvDlXADZPo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G6jjvAAAANoAAAAPAAAAAAAAAAAAAAAAAJgCAABkcnMvZG93bnJldi54&#10;bWxQSwUGAAAAAAQABAD1AAAAgQMAAAAA&#10;" path="m13997,-1nfc18820,4103,21600,10117,21600,16451v,2634,-482,5246,-1422,7707em13997,-1nsc18820,4103,21600,10117,21600,16451v,2634,-482,5246,-1422,7707l,16451,13997,-1xe" filled="f" strokecolor="#abda78" strokeweight="2.25pt">
                  <v:path arrowok="t" o:extrusionok="f" o:connecttype="custom" o:connectlocs="57,0;83,297;0,202" o:connectangles="0,0,0"/>
                </v:shape>
                <v:shape id="Arc 242" o:spid="_x0000_s1029" style="position:absolute;left:8366;top:1162;width:1382;height:2842;rotation:-175670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RIcMA&#10;AADaAAAADwAAAGRycy9kb3ducmV2LnhtbESPQWsCMRSE70L/Q3iCN82qqHVrFBEEsSCopb2+bl53&#10;t928LJuo0V/fCILHYWa+YWaLYCpxpsaVlhX0ewkI4szqknMFH8d19xWE88gaK8uk4EoOFvOX1gxT&#10;bS+8p/PB5yJC2KWooPC+TqV0WUEGXc/WxNH7sY1BH2WTS93gJcJNJQdJMpYGS44LBda0Kij7O5yM&#10;ghu+fw192P1OBp+rqTx9Yxjdtkp12mH5BsJT8M/wo73RCqZwvxJv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ARIcMAAADaAAAADwAAAAAAAAAAAAAAAACYAgAAZHJzL2Rv&#10;d25yZXYueG1sUEsFBgAAAAAEAAQA9QAAAIgDAAAAAA==&#10;" path="m9752,-1nfc17019,3676,21600,11128,21600,19273v,2676,-498,5329,-1467,7824em9752,-1nsc17019,3676,21600,11128,21600,19273v,2676,-498,5329,-1467,7824l,19273,9752,-1xe" filled="f" strokecolor="#abda78" strokeweight="4.5pt">
                  <v:path arrowok="t" o:extrusionok="f" o:connecttype="custom" o:connectlocs="40,0;82,374;0,266" o:connectangles="0,0,0"/>
                </v:shape>
                <w10:wrap anchorx="page" anchory="page"/>
              </v:group>
            </w:pict>
          </mc:Fallback>
        </mc:AlternateContent>
      </w:r>
      <w:r>
        <w:rPr>
          <w:rFonts w:asciiTheme="minorEastAsia" w:hAnsiTheme="minorEastAsia"/>
          <w:noProof/>
        </w:rPr>
        <mc:AlternateContent>
          <mc:Choice Requires="wps">
            <w:drawing>
              <wp:anchor distT="0" distB="0" distL="114300" distR="114300" simplePos="0" relativeHeight="251945984" behindDoc="0" locked="0" layoutInCell="0" allowOverlap="1">
                <wp:simplePos x="0" y="0"/>
                <wp:positionH relativeFrom="page">
                  <wp:posOffset>565785</wp:posOffset>
                </wp:positionH>
                <wp:positionV relativeFrom="page">
                  <wp:posOffset>5314950</wp:posOffset>
                </wp:positionV>
                <wp:extent cx="6634480" cy="4704080"/>
                <wp:effectExtent l="0" t="0" r="0" b="1270"/>
                <wp:wrapNone/>
                <wp:docPr id="680"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704080"/>
                        </a:xfrm>
                        <a:prstGeom prst="rect">
                          <a:avLst/>
                        </a:prstGeom>
                        <a:solidFill>
                          <a:srgbClr val="CCE9AD"/>
                        </a:solidFill>
                        <a:ln>
                          <a:noFill/>
                        </a:ln>
                        <a:extLst>
                          <a:ext uri="{91240B29-F687-4F45-9708-019B960494DF}">
                            <a14:hiddenLine xmlns:a14="http://schemas.microsoft.com/office/drawing/2010/main" w="6350">
                              <a:solidFill>
                                <a:schemeClr val="bg1">
                                  <a:lumMod val="85000"/>
                                  <a:lumOff val="0"/>
                                </a:schemeClr>
                              </a:solidFill>
                              <a:prstDash val="dash"/>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B0892" id="Rectangle 238" o:spid="_x0000_s1026" style="position:absolute;margin-left:44.55pt;margin-top:418.5pt;width:522.4pt;height:370.4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" o:allowincell="f" fillcolor="#cce9ad" stroked="f" strokecolor="#d8d8d8 [2732]" strokeweight=".5pt">
                <v:stroke dashstyle="dash"/>
                <w10:wrap anchorx="page" anchory="page"/>
              </v:rect>
            </w:pict>
          </mc:Fallback>
        </mc:AlternateContent>
      </w:r>
      <w:r>
        <w:rPr>
          <w:rFonts w:asciiTheme="minorEastAsia" w:hAnsiTheme="minorEastAsia"/>
          <w:noProof/>
        </w:rPr>
        <mc:AlternateContent>
          <mc:Choice Requires="wpg">
            <w:drawing>
              <wp:anchor distT="0" distB="0" distL="114300" distR="114300" simplePos="0" relativeHeight="251991040" behindDoc="0" locked="0" layoutInCell="0" allowOverlap="1">
                <wp:simplePos x="0" y="0"/>
                <wp:positionH relativeFrom="page">
                  <wp:posOffset>5958205</wp:posOffset>
                </wp:positionH>
                <wp:positionV relativeFrom="page">
                  <wp:posOffset>2745740</wp:posOffset>
                </wp:positionV>
                <wp:extent cx="1294130" cy="1294130"/>
                <wp:effectExtent l="0" t="0" r="1270" b="1270"/>
                <wp:wrapNone/>
                <wp:docPr id="681"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130" cy="1294130"/>
                          <a:chOff x="9399" y="10554"/>
                          <a:chExt cx="2038" cy="2038"/>
                        </a:xfrm>
                      </wpg:grpSpPr>
                      <wpg:grpSp>
                        <wpg:cNvPr id="682" name="Group 538"/>
                        <wpg:cNvGrpSpPr>
                          <a:grpSpLocks/>
                        </wpg:cNvGrpSpPr>
                        <wpg:grpSpPr bwMode="auto">
                          <a:xfrm rot="-1835632">
                            <a:off x="9399" y="10554"/>
                            <a:ext cx="2038" cy="2038"/>
                            <a:chOff x="2487" y="801"/>
                            <a:chExt cx="2960" cy="2960"/>
                          </a:xfrm>
                        </wpg:grpSpPr>
                        <wps:wsp>
                          <wps:cNvPr id="683" name="Oval 539"/>
                          <wps:cNvSpPr>
                            <a:spLocks noChangeArrowheads="1"/>
                          </wps:cNvSpPr>
                          <wps:spPr bwMode="auto">
                            <a:xfrm>
                              <a:off x="3467" y="801"/>
                              <a:ext cx="1000" cy="1000"/>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Oval 540"/>
                          <wps:cNvSpPr>
                            <a:spLocks noChangeArrowheads="1"/>
                          </wps:cNvSpPr>
                          <wps:spPr bwMode="auto">
                            <a:xfrm>
                              <a:off x="3467" y="2761"/>
                              <a:ext cx="1000" cy="1000"/>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Oval 541"/>
                          <wps:cNvSpPr>
                            <a:spLocks noChangeArrowheads="1"/>
                          </wps:cNvSpPr>
                          <wps:spPr bwMode="auto">
                            <a:xfrm rot="-5400000">
                              <a:off x="2487" y="1781"/>
                              <a:ext cx="1000" cy="1000"/>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Oval 542"/>
                          <wps:cNvSpPr>
                            <a:spLocks noChangeArrowheads="1"/>
                          </wps:cNvSpPr>
                          <wps:spPr bwMode="auto">
                            <a:xfrm rot="-5400000">
                              <a:off x="4447" y="1781"/>
                              <a:ext cx="1000" cy="1000"/>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Oval 543"/>
                          <wps:cNvSpPr>
                            <a:spLocks noChangeArrowheads="1"/>
                          </wps:cNvSpPr>
                          <wps:spPr bwMode="auto">
                            <a:xfrm rot="2700000">
                              <a:off x="4160" y="1089"/>
                              <a:ext cx="1000" cy="1000"/>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Oval 544"/>
                          <wps:cNvSpPr>
                            <a:spLocks noChangeArrowheads="1"/>
                          </wps:cNvSpPr>
                          <wps:spPr bwMode="auto">
                            <a:xfrm rot="2700000">
                              <a:off x="2775" y="2474"/>
                              <a:ext cx="1000" cy="1000"/>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Oval 545"/>
                          <wps:cNvSpPr>
                            <a:spLocks noChangeArrowheads="1"/>
                          </wps:cNvSpPr>
                          <wps:spPr bwMode="auto">
                            <a:xfrm rot="-2700000">
                              <a:off x="2775" y="1089"/>
                              <a:ext cx="1000" cy="1000"/>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Oval 546"/>
                          <wps:cNvSpPr>
                            <a:spLocks noChangeArrowheads="1"/>
                          </wps:cNvSpPr>
                          <wps:spPr bwMode="auto">
                            <a:xfrm rot="-2700000">
                              <a:off x="4160" y="2474"/>
                              <a:ext cx="1000" cy="1000"/>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1" name="Group 547"/>
                        <wpg:cNvGrpSpPr>
                          <a:grpSpLocks/>
                        </wpg:cNvGrpSpPr>
                        <wpg:grpSpPr bwMode="auto">
                          <a:xfrm rot="-1835632">
                            <a:off x="9630" y="10787"/>
                            <a:ext cx="1572" cy="1570"/>
                            <a:chOff x="2487" y="801"/>
                            <a:chExt cx="2960" cy="2960"/>
                          </a:xfrm>
                        </wpg:grpSpPr>
                        <wps:wsp>
                          <wps:cNvPr id="692" name="Oval 548"/>
                          <wps:cNvSpPr>
                            <a:spLocks noChangeArrowheads="1"/>
                          </wps:cNvSpPr>
                          <wps:spPr bwMode="auto">
                            <a:xfrm>
                              <a:off x="3467" y="801"/>
                              <a:ext cx="1000" cy="1000"/>
                            </a:xfrm>
                            <a:prstGeom prst="ellipse">
                              <a:avLst/>
                            </a:prstGeom>
                            <a:solidFill>
                              <a:srgbClr val="AC66BB">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Oval 549"/>
                          <wps:cNvSpPr>
                            <a:spLocks noChangeArrowheads="1"/>
                          </wps:cNvSpPr>
                          <wps:spPr bwMode="auto">
                            <a:xfrm>
                              <a:off x="3467" y="2761"/>
                              <a:ext cx="1000" cy="1000"/>
                            </a:xfrm>
                            <a:prstGeom prst="ellipse">
                              <a:avLst/>
                            </a:prstGeom>
                            <a:solidFill>
                              <a:srgbClr val="AC66BB">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Oval 550"/>
                          <wps:cNvSpPr>
                            <a:spLocks noChangeArrowheads="1"/>
                          </wps:cNvSpPr>
                          <wps:spPr bwMode="auto">
                            <a:xfrm rot="-5400000">
                              <a:off x="2487" y="1781"/>
                              <a:ext cx="1000" cy="1000"/>
                            </a:xfrm>
                            <a:prstGeom prst="ellipse">
                              <a:avLst/>
                            </a:prstGeom>
                            <a:solidFill>
                              <a:srgbClr val="AC66BB">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Oval 551"/>
                          <wps:cNvSpPr>
                            <a:spLocks noChangeArrowheads="1"/>
                          </wps:cNvSpPr>
                          <wps:spPr bwMode="auto">
                            <a:xfrm rot="-5400000">
                              <a:off x="4447" y="1781"/>
                              <a:ext cx="1000" cy="1000"/>
                            </a:xfrm>
                            <a:prstGeom prst="ellipse">
                              <a:avLst/>
                            </a:prstGeom>
                            <a:solidFill>
                              <a:srgbClr val="AC66BB">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Oval 552"/>
                          <wps:cNvSpPr>
                            <a:spLocks noChangeArrowheads="1"/>
                          </wps:cNvSpPr>
                          <wps:spPr bwMode="auto">
                            <a:xfrm rot="2700000">
                              <a:off x="4160" y="1089"/>
                              <a:ext cx="1000" cy="1000"/>
                            </a:xfrm>
                            <a:prstGeom prst="ellipse">
                              <a:avLst/>
                            </a:prstGeom>
                            <a:solidFill>
                              <a:srgbClr val="AC66BB">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Oval 553"/>
                          <wps:cNvSpPr>
                            <a:spLocks noChangeArrowheads="1"/>
                          </wps:cNvSpPr>
                          <wps:spPr bwMode="auto">
                            <a:xfrm rot="2700000">
                              <a:off x="2775" y="2474"/>
                              <a:ext cx="1000" cy="1000"/>
                            </a:xfrm>
                            <a:prstGeom prst="ellipse">
                              <a:avLst/>
                            </a:prstGeom>
                            <a:solidFill>
                              <a:srgbClr val="AC66BB">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Oval 554"/>
                          <wps:cNvSpPr>
                            <a:spLocks noChangeArrowheads="1"/>
                          </wps:cNvSpPr>
                          <wps:spPr bwMode="auto">
                            <a:xfrm rot="-2700000">
                              <a:off x="2775" y="1089"/>
                              <a:ext cx="1000" cy="1000"/>
                            </a:xfrm>
                            <a:prstGeom prst="ellipse">
                              <a:avLst/>
                            </a:prstGeom>
                            <a:solidFill>
                              <a:srgbClr val="AC66BB">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Oval 555"/>
                          <wps:cNvSpPr>
                            <a:spLocks noChangeArrowheads="1"/>
                          </wps:cNvSpPr>
                          <wps:spPr bwMode="auto">
                            <a:xfrm rot="-2700000">
                              <a:off x="4160" y="2474"/>
                              <a:ext cx="1000" cy="1000"/>
                            </a:xfrm>
                            <a:prstGeom prst="ellipse">
                              <a:avLst/>
                            </a:prstGeom>
                            <a:solidFill>
                              <a:srgbClr val="AC66BB">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556"/>
                        <wpg:cNvGrpSpPr>
                          <a:grpSpLocks/>
                        </wpg:cNvGrpSpPr>
                        <wpg:grpSpPr bwMode="auto">
                          <a:xfrm rot="-1835632">
                            <a:off x="9843" y="11000"/>
                            <a:ext cx="1149" cy="1147"/>
                            <a:chOff x="2487" y="801"/>
                            <a:chExt cx="2960" cy="2960"/>
                          </a:xfrm>
                        </wpg:grpSpPr>
                        <wps:wsp>
                          <wps:cNvPr id="701" name="Oval 557"/>
                          <wps:cNvSpPr>
                            <a:spLocks noChangeArrowheads="1"/>
                          </wps:cNvSpPr>
                          <wps:spPr bwMode="auto">
                            <a:xfrm>
                              <a:off x="3467" y="80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Oval 558"/>
                          <wps:cNvSpPr>
                            <a:spLocks noChangeArrowheads="1"/>
                          </wps:cNvSpPr>
                          <wps:spPr bwMode="auto">
                            <a:xfrm>
                              <a:off x="3467" y="276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Oval 559"/>
                          <wps:cNvSpPr>
                            <a:spLocks noChangeArrowheads="1"/>
                          </wps:cNvSpPr>
                          <wps:spPr bwMode="auto">
                            <a:xfrm rot="-5400000">
                              <a:off x="2487" y="178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Oval 560"/>
                          <wps:cNvSpPr>
                            <a:spLocks noChangeArrowheads="1"/>
                          </wps:cNvSpPr>
                          <wps:spPr bwMode="auto">
                            <a:xfrm rot="-5400000">
                              <a:off x="4447" y="1781"/>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Oval 561"/>
                          <wps:cNvSpPr>
                            <a:spLocks noChangeArrowheads="1"/>
                          </wps:cNvSpPr>
                          <wps:spPr bwMode="auto">
                            <a:xfrm rot="2700000">
                              <a:off x="4160" y="1089"/>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Oval 562"/>
                          <wps:cNvSpPr>
                            <a:spLocks noChangeArrowheads="1"/>
                          </wps:cNvSpPr>
                          <wps:spPr bwMode="auto">
                            <a:xfrm rot="2700000">
                              <a:off x="2775" y="2474"/>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Oval 563"/>
                          <wps:cNvSpPr>
                            <a:spLocks noChangeArrowheads="1"/>
                          </wps:cNvSpPr>
                          <wps:spPr bwMode="auto">
                            <a:xfrm rot="-2700000">
                              <a:off x="2775" y="1089"/>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Oval 564"/>
                          <wps:cNvSpPr>
                            <a:spLocks noChangeArrowheads="1"/>
                          </wps:cNvSpPr>
                          <wps:spPr bwMode="auto">
                            <a:xfrm rot="-2700000">
                              <a:off x="4160" y="2474"/>
                              <a:ext cx="1000" cy="1000"/>
                            </a:xfrm>
                            <a:prstGeom prst="ellipse">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09" name="Oval 565"/>
                        <wps:cNvSpPr>
                          <a:spLocks noChangeArrowheads="1"/>
                        </wps:cNvSpPr>
                        <wps:spPr bwMode="auto">
                          <a:xfrm rot="-1835632">
                            <a:off x="10078" y="11233"/>
                            <a:ext cx="680" cy="680"/>
                          </a:xfrm>
                          <a:prstGeom prst="ellipse">
                            <a:avLst/>
                          </a:prstGeom>
                          <a:solidFill>
                            <a:sysClr val="window" lastClr="FFFFFF">
                              <a:lumMod val="100000"/>
                              <a:lumOff val="0"/>
                            </a:sysClr>
                          </a:solidFill>
                          <a:ln w="38100">
                            <a:solidFill>
                              <a:srgbClr val="AC66BB">
                                <a:lumMod val="75000"/>
                                <a:lumOff val="0"/>
                              </a:srgbClr>
                            </a:solidFill>
                            <a:round/>
                            <a:headEnd/>
                            <a:tailEnd/>
                          </a:ln>
                        </wps:spPr>
                        <wps:bodyPr rot="0" vert="horz" wrap="square" lIns="91440" tIns="45720" rIns="91440" bIns="45720" anchor="t" anchorCtr="0" upright="1">
                          <a:noAutofit/>
                        </wps:bodyPr>
                      </wps:wsp>
                      <wps:wsp>
                        <wps:cNvPr id="710" name="Oval 566"/>
                        <wps:cNvSpPr>
                          <a:spLocks noChangeArrowheads="1"/>
                        </wps:cNvSpPr>
                        <wps:spPr bwMode="auto">
                          <a:xfrm rot="-1835632">
                            <a:off x="10134" y="11288"/>
                            <a:ext cx="567" cy="569"/>
                          </a:xfrm>
                          <a:prstGeom prst="ellipse">
                            <a:avLst/>
                          </a:prstGeom>
                          <a:solidFill>
                            <a:srgbClr val="AC66BB">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BD7B1" id="Group 537" o:spid="_x0000_s1026" style="position:absolute;margin-left:469.15pt;margin-top:216.2pt;width:101.9pt;height:101.9pt;z-index:251991040;mso-position-horizontal-relative:page;mso-position-vertical-relative:page" coordorigin="9399,10554" coordsize="203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" o:allowincell="f">
                <v:group id="Group 538" o:spid="_x0000_s1027" style="position:absolute;left:9399;top:10554;width:2038;height:203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4aOCwwAAANwAAAAP&#10;AAAAAAAAAAAAAAAAAKoCAABkcnMvZG93bnJldi54bWxQSwUGAAAAAAQABAD6AAAAmgMAAAAA&#10;">
                  <v:oval id="Oval 539" o:spid="_x0000_s1028"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uOMYA&#10;AADcAAAADwAAAGRycy9kb3ducmV2LnhtbESPT2sCMRTE7wW/Q3gFL0Wz1aLL1ihWKBRP9c+hx8fm&#10;7Wbp5mVJoq799I0geBxm5jfMYtXbVpzJh8axgtdxBoK4dLrhWsHx8DnKQYSIrLF1TAquFGC1HDwt&#10;sNDuwjs672MtEoRDgQpMjF0hZSgNWQxj1xEnr3LeYkzS11J7vCS4beUky2bSYsNpwWBHG0Pl7/5k&#10;Few+8j9fbY8/06q18sXM8fvtulVq+Nyv30FE6uMjfG9/aQWzfAq3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euOMYAAADcAAAADwAAAAAAAAAAAAAAAACYAgAAZHJz&#10;L2Rvd25yZXYueG1sUEsFBgAAAAAEAAQA9QAAAIsDAAAAAA==&#10;" fillcolor="#874396" stroked="f"/>
                  <v:oval id="Oval 540" o:spid="_x0000_s1029"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2TMUA&#10;AADcAAAADwAAAGRycy9kb3ducmV2LnhtbESPQWsCMRSE7wX/Q3iCl1KztWKX1Si2UCie1Hrw+Ni8&#10;3SxuXpYk1bW/3ghCj8PMfMMsVr1txZl8aBwreB1nIIhLpxuuFRx+vl5yECEia2wdk4IrBVgtB08L&#10;LLS78I7O+1iLBOFQoAITY1dIGUpDFsPYdcTJq5y3GJP0tdQeLwluWznJspm02HBaMNjRp6HytP+1&#10;CnYf+Z+vNofjW9Va+WzecTu9bpQaDfv1HESkPv6HH+1vrWCWT+F+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jZMxQAAANwAAAAPAAAAAAAAAAAAAAAAAJgCAABkcnMv&#10;ZG93bnJldi54bWxQSwUGAAAAAAQABAD1AAAAigMAAAAA&#10;" fillcolor="#874396" stroked="f"/>
                  <v:oval id="Oval 541" o:spid="_x0000_s1030"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OLcQA&#10;AADcAAAADwAAAGRycy9kb3ducmV2LnhtbESPQWvCQBSE74L/YXmCt/piwRBSVymCYHsQqqW9PrPP&#10;JDb7NmS3mvrrXaHgcZiZb5j5sreNOnPnaycappMEFEvhTC2lhs/9+ikD5QOJocYJa/hjD8vFcDCn&#10;3LiLfPB5F0oVIeJz0lCF0OaIvqjYkp+4liV6R9dZClF2JZqOLhFuG3xOkhQt1RIXKmp5VXHxs/u1&#10;GvDr7bRffaPZHjC7prM1X9+PrPV41L++gArch0f4v70xGtJsBvcz8Qjg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7zi3EAAAA3AAAAA8AAAAAAAAAAAAAAAAAmAIAAGRycy9k&#10;b3ducmV2LnhtbFBLBQYAAAAABAAEAPUAAACJAwAAAAA=&#10;" fillcolor="#874396" stroked="f"/>
                  <v:oval id="Oval 542" o:spid="_x0000_s1031"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QWsUA&#10;AADcAAAADwAAAGRycy9kb3ducmV2LnhtbESPQWvCQBSE74L/YXlCb81LhYaQukoRBO2hUJX2+pp9&#10;Jmmzb0N21dRf7woFj8PMfMPMFoNt1Yl73zjR8JSkoFhKZxqpNOx3q8cclA8khlonrOGPPSzm49GM&#10;CuPO8sGnbahUhIgvSEMdQlcg+rJmSz5xHUv0Dq63FKLsKzQ9nSPctjhN0wwtNRIXaup4WXP5uz1a&#10;Dfi5+dktv9C8f2N+yZ5XfHk7sNYPk+H1BVTgIdzD/+210ZDlGdzOxCOA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VBaxQAAANwAAAAPAAAAAAAAAAAAAAAAAJgCAABkcnMv&#10;ZG93bnJldi54bWxQSwUGAAAAAAQABAD1AAAAigMAAAAA&#10;" fillcolor="#874396" stroked="f"/>
                  <v:oval id="Oval 543" o:spid="_x0000_s1032"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Qf8UA&#10;AADcAAAADwAAAGRycy9kb3ducmV2LnhtbESPwWrDMBBE74H8g9hCb4nsFFLHjWySQKGBXurkA7bW&#10;xnJqrYylOO7fV4VCj8PMvGG25WQ7MdLgW8cK0mUCgrh2uuVGwfn0ushA+ICssXNMCr7JQ1nMZ1vM&#10;tbvzB41VaESEsM9RgQmhz6X0tSGLful64uhd3GAxRDk0Ug94j3DbyVWSrKXFluOCwZ4Ohuqv6mYV&#10;rPbvR7nrzPHT7g+bK9v0acxSpR4fpt0LiEBT+A//td+0gnX2DL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NB/xQAAANwAAAAPAAAAAAAAAAAAAAAAAJgCAABkcnMv&#10;ZG93bnJldi54bWxQSwUGAAAAAAQABAD1AAAAigMAAAAA&#10;" fillcolor="#874396" stroked="f"/>
                  <v:oval id="Oval 544" o:spid="_x0000_s1033"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EDcAA&#10;AADcAAAADwAAAGRycy9kb3ducmV2LnhtbERPy4rCMBTdD/gP4QruxrQKUqtRVBgYYTY+PuDaXJtq&#10;c1OaWOvfm8WAy8N5L9e9rUVHra8cK0jHCQjiwumKSwXn0893BsIHZI21Y1LwIg/r1eBribl2Tz5Q&#10;dwyliCHsc1RgQmhyKX1hyKIfu4Y4clfXWgwRtqXULT5juK3lJElm0mLFscFgQztDxf34sAom27+9&#10;3NRmf7Hb3fzGNp12WarUaNhvFiAC9eEj/nf/agWzLK6NZ+IR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NEDcAAAADcAAAADwAAAAAAAAAAAAAAAACYAgAAZHJzL2Rvd25y&#10;ZXYueG1sUEsFBgAAAAAEAAQA9QAAAIUDAAAAAA==&#10;" fillcolor="#874396" stroked="f"/>
                  <v:oval id="Oval 545" o:spid="_x0000_s1034"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E3sQA&#10;AADcAAAADwAAAGRycy9kb3ducmV2LnhtbESP0WrCQBRE34X+w3ILfdNNQxGbukosKL5UaPQDLtlr&#10;Npq9G7JrEv/eLQh9HGbmDLNcj7YRPXW+dqzgfZaAIC6drrlScDpupwsQPiBrbByTgjt5WK9eJkvM&#10;tBv4l/oiVCJC2GeowITQZlL60pBFP3MtcfTOrrMYouwqqTscItw2Mk2SubRYc1ww2NK3ofJa3KyC&#10;9Hz5yavDR7HL9Wm469Rs+u1GqbfXMf8CEWgM/+Fne68VzBef8Hc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RN7EAAAA3AAAAA8AAAAAAAAAAAAAAAAAmAIAAGRycy9k&#10;b3ducmV2LnhtbFBLBQYAAAAABAAEAPUAAACJAwAAAAA=&#10;" fillcolor="#874396" stroked="f"/>
                  <v:oval id="Oval 546" o:spid="_x0000_s1035"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7nsEA&#10;AADcAAAADwAAAGRycy9kb3ducmV2LnhtbERP3WrCMBS+H/gO4QjezdQisnVGqYLDGwWrD3Bojk23&#10;5qQ0WVvf3lwIu/z4/tfb0Taip87XjhUs5gkI4tLpmisFt+vh/QOED8gaG8ek4EEetpvJ2xoz7Qa+&#10;UF+ESsQQ9hkqMCG0mZS+NGTRz11LHLm76yyGCLtK6g6HGG4bmSbJSlqsOTYYbGlvqPwt/qyC9P5z&#10;yqvzsvjO9W146NTs+sNOqdl0zL9ABBrDv/jlPmoFq884P5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ge57BAAAA3AAAAA8AAAAAAAAAAAAAAAAAmAIAAGRycy9kb3du&#10;cmV2LnhtbFBLBQYAAAAABAAEAPUAAACGAwAAAAA=&#10;" fillcolor="#874396" stroked="f"/>
                </v:group>
                <v:group id="Group 547" o:spid="_x0000_s1036" style="position:absolute;left:9630;top:10787;width:1572;height:1570;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6qsowwAAANwAAAAP&#10;AAAAAAAAAAAAAAAAAKoCAABkcnMvZG93bnJldi54bWxQSwUGAAAAAAQABAD6AAAAmgMAAAAA&#10;">
                  <v:oval id="Oval 548" o:spid="_x0000_s1037"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kXMUA&#10;AADcAAAADwAAAGRycy9kb3ducmV2LnhtbESPQWsCMRSE74X+h/AK3jSrgtjVKKVQETy0WkG9PTfP&#10;zdrNy7KJmv57UxB6HGbmG2Y6j7YWV2p95VhBv5eBIC6crrhUsP3+6I5B+ICssXZMCn7Jw3z2/DTF&#10;XLsbr+m6CaVIEPY5KjAhNLmUvjBk0fdcQ5y8k2sthiTbUuoWbwluaznIspG0WHFaMNjQu6HiZ3Ox&#10;Cg6fi+Ul8jgO/XpX9b/McX+WK6U6L/FtAiJQDP/hR3upFYxeB/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2RcxQAAANwAAAAPAAAAAAAAAAAAAAAAAJgCAABkcnMv&#10;ZG93bnJldi54bWxQSwUGAAAAAAQABAD1AAAAigMAAAAA&#10;" fillcolor="#ac66bb" stroked="f"/>
                  <v:oval id="Oval 549" o:spid="_x0000_s1038"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Bx8UA&#10;AADcAAAADwAAAGRycy9kb3ducmV2LnhtbESPQWsCMRSE74X+h/AK3jSrgtjVKKVQETy0WkG9PTfP&#10;zdrNy7KJmv57UxB6HGbmG2Y6j7YWV2p95VhBv5eBIC6crrhUsP3+6I5B+ICssXZMCn7Jw3z2/DTF&#10;XLsbr+m6CaVIEPY5KjAhNLmUvjBk0fdcQ5y8k2sthiTbUuoWbwluaznIspG0WHFaMNjQu6HiZ3Ox&#10;Cg6fi+Ul8jgO/XpX9b/McX+WK6U6L/FtAiJQDP/hR3upFYxeh/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HHxQAAANwAAAAPAAAAAAAAAAAAAAAAAJgCAABkcnMv&#10;ZG93bnJldi54bWxQSwUGAAAAAAQABAD1AAAAigMAAAAA&#10;" fillcolor="#ac66bb" stroked="f"/>
                  <v:oval id="Oval 550" o:spid="_x0000_s1039"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HcUA&#10;AADcAAAADwAAAGRycy9kb3ducmV2LnhtbESPQWvCQBSE74L/YXmF3nRTKRqjq4hF2uilWr0/s88k&#10;mH2bZrcm/ffdguBxmJlvmPmyM5W4UeNKywpehhEI4szqknMFx6/NIAbhPLLGyjIp+CUHy0W/N8dE&#10;25b3dDv4XAQIuwQVFN7XiZQuK8igG9qaOHgX2xj0QTa51A22AW4qOYqisTRYclgosKZ1Qdn18GMU&#10;xOf95/Y93aTx23ebTnm0k+fTRKnnp241A+Gp84/wvf2hFYyn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QdxQAAANwAAAAPAAAAAAAAAAAAAAAAAJgCAABkcnMv&#10;ZG93bnJldi54bWxQSwUGAAAAAAQABAD1AAAAigMAAAAA&#10;" fillcolor="#ac66bb" stroked="f"/>
                  <v:oval id="Oval 551" o:spid="_x0000_s1040"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xhsUA&#10;AADcAAAADwAAAGRycy9kb3ducmV2LnhtbESPQWvCQBSE74L/YXmF3nRToRqjq4hF2uilWr0/s88k&#10;mH2bZrcm/ffdguBxmJlvmPmyM5W4UeNKywpehhEI4szqknMFx6/NIAbhPLLGyjIp+CUHy0W/N8dE&#10;25b3dDv4XAQIuwQVFN7XiZQuK8igG9qaOHgX2xj0QTa51A22AW4qOYqisTRYclgosKZ1Qdn18GMU&#10;xOf95/Y93aTx23ebTnm0k+fTRKnnp241A+Gp84/wvf2hFYyn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vGGxQAAANwAAAAPAAAAAAAAAAAAAAAAAJgCAABkcnMv&#10;ZG93bnJldi54bWxQSwUGAAAAAAQABAD1AAAAigMAAAAA&#10;" fillcolor="#ac66bb" stroked="f"/>
                  <v:oval id="Oval 552" o:spid="_x0000_s1041"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UfcIA&#10;AADcAAAADwAAAGRycy9kb3ducmV2LnhtbESPT4vCMBTE7wt+h/CEva2peyhuNYoIol7Ev/dn82yL&#10;yUtpsm332xtB2OMwM79hZoveGtFS4yvHCsajBARx7nTFhYLLef01AeEDskbjmBT8kYfFfPAxw0y7&#10;jo/UnkIhIoR9hgrKEOpMSp+XZNGPXE0cvbtrLIYom0LqBrsIt0Z+J0kqLVYcF0qsaVVS/jj9WgVt&#10;sruZa3/Yp4d9ZzYclqvJrVPqc9gvpyAC9eE//G5vtYL0J4XX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VR9wgAAANwAAAAPAAAAAAAAAAAAAAAAAJgCAABkcnMvZG93&#10;bnJldi54bWxQSwUGAAAAAAQABAD1AAAAhwMAAAAA&#10;" fillcolor="#ac66bb" stroked="f"/>
                  <v:oval id="Oval 553" o:spid="_x0000_s1042"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x5sQA&#10;AADcAAAADwAAAGRycy9kb3ducmV2LnhtbESPQWvCQBSE70L/w/IKvemmPURNsxERivUiNrb3Z/Y1&#10;Cd19G7JrEv+9Wyj0OMzMN0y+mawRA/W+dazgeZGAIK6cbrlW8Hl+m69A+ICs0TgmBTfysCkeZjlm&#10;2o38QUMZahEh7DNU0ITQZVL6qiGLfuE64uh9u95iiLKvpe5xjHBr5EuSpNJiy3GhwY52DVU/5dUq&#10;GJLDxXxNp2N6Oo5mz2G7W11GpZ4ep+0riEBT+A//td+1gnS9hN8z8Qj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8ebEAAAA3AAAAA8AAAAAAAAAAAAAAAAAmAIAAGRycy9k&#10;b3ducmV2LnhtbFBLBQYAAAAABAAEAPUAAACJAwAAAAA=&#10;" fillcolor="#ac66bb" stroked="f"/>
                  <v:oval id="Oval 554" o:spid="_x0000_s1043"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zVsMA&#10;AADcAAAADwAAAGRycy9kb3ducmV2LnhtbERPTWvCQBC9F/wPywje6iZiRaOriFQohRYSBa9jdkyC&#10;2dmQ3Sapv757KHh8vO/NbjC16Kh1lWUF8TQCQZxbXXGh4Hw6vi5BOI+ssbZMCn7JwW47etlgom3P&#10;KXWZL0QIYZeggtL7JpHS5SUZdFPbEAfuZluDPsC2kLrFPoSbWs6iaCENVhwaSmzoUFJ+z36MgnnX&#10;p+nndX/1cfaYx5cHvX+9fSs1GQ/7NQhPg3+K/90fWsFiFdaG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WzVsMAAADcAAAADwAAAAAAAAAAAAAAAACYAgAAZHJzL2Rv&#10;d25yZXYueG1sUEsFBgAAAAAEAAQA9QAAAIgDAAAAAA==&#10;" fillcolor="#ac66bb" stroked="f"/>
                  <v:oval id="Oval 555" o:spid="_x0000_s1044"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WzcYA&#10;AADcAAAADwAAAGRycy9kb3ducmV2LnhtbESPQWvCQBSE7wX/w/KE3uomRUVTVxGpUAoWEgu9PrOv&#10;STD7NmTXJPXXu0LB4zAz3zCrzWBq0VHrKssK4kkEgji3uuJCwfdx/7IA4TyyxtoyKfgjB5v16GmF&#10;ibY9p9RlvhABwi5BBaX3TSKly0sy6Ca2IQ7er20N+iDbQuoW+wA3tXyNork0WHFYKLGhXUn5ObsY&#10;BdOuT9PP0/bk4+w6jX+u9H6YfSn1PB62byA8Df4R/m9/aAXz5RLu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kWzcYAAADcAAAADwAAAAAAAAAAAAAAAACYAgAAZHJz&#10;L2Rvd25yZXYueG1sUEsFBgAAAAAEAAQA9QAAAIsDAAAAAA==&#10;" fillcolor="#ac66bb" stroked="f"/>
                </v:group>
                <v:group id="Group 556" o:spid="_x0000_s1045" style="position:absolute;left:9843;top:11000;width:1149;height:1147;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2UqcAAAADcAAAADwAAAGRycy9kb3ducmV2LnhtbERPz2vCMBS+C/sfwhvs&#10;ZtMNtKMzluEQ7HHqdn40b01Z8lKb1Hb//XIQPH58vzfV7Ky40hA6zwqesxwEceN1x62C82m/fAUR&#10;IrJG65kU/FGAavuw2GCp/cSfdD3GVqQQDiUqMDH2pZShMeQwZL4nTtyPHxzGBIdW6gGnFO6sfMnz&#10;tXTYcWow2NPOUPN7HJ2CubjYb+NMXdeuDh+ryRbj6kupp8f5/Q1EpDnexTf3QSso8jQ/nUlHQG7/&#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TZSpwAAAANwAAAAPAAAA&#10;AAAAAAAAAAAAAKoCAABkcnMvZG93bnJldi54bWxQSwUGAAAAAAQABAD6AAAAlwMAAAAA&#10;">
                  <v:oval id="Oval 557" o:spid="_x0000_s1046" style="position:absolute;left:3467;top:80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9KFsMA&#10;AADcAAAADwAAAGRycy9kb3ducmV2LnhtbESPT0sDMRTE74LfITyhF7FJW7CyNi1SLXjtHzw/N8/d&#10;4OZlSdJt9ts3QsHjMDO/YVab7DoxUIjWs4bZVIEgrr2x3Gg4HXdPLyBiQjbYeSYNI0XYrO/vVlgZ&#10;f+E9DYfUiALhWKGGNqW+kjLWLTmMU98TF+/HB4epyNBIE/BS4K6Tc6WepUPLZaHFnrYt1b+Hs9Mw&#10;nMJXDqO1y35c5O/3xYd7RKX15CG/vYJIlNN/+Nb+NBqWagZ/Z8o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9KFsMAAADcAAAADwAAAAAAAAAAAAAAAACYAgAAZHJzL2Rv&#10;d25yZXYueG1sUEsFBgAAAAAEAAQA9QAAAIgDAAAAAA==&#10;" stroked="f"/>
                  <v:oval id="Oval 558" o:spid="_x0000_s1047" style="position:absolute;left:3467;top:2761;width:100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UYcMA&#10;AADcAAAADwAAAGRycy9kb3ducmV2LnhtbESPT0sDMRTE7wW/Q3iCl2ITW2hl3WwR/4BX2+L5uXnu&#10;BjcvSxK32W9vBKHHYWZ+w9T77AYxUYjWs4a7lQJB3HpjudNwOr7e3oOICdng4Jk0zBRh31wtaqyM&#10;P/M7TYfUiQLhWKGGPqWxkjK2PTmMKz8SF+/LB4epyNBJE/Bc4G6Qa6W20qHlstDjSE89td+HH6dh&#10;OoWPHGZrd+O8yZ/Pmxe3RKX1zXV+fACRKKdL+L/9ZjTs1Br+zpQjI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3UYcMAAADcAAAADwAAAAAAAAAAAAAAAACYAgAAZHJzL2Rv&#10;d25yZXYueG1sUEsFBgAAAAAEAAQA9QAAAIgDAAAAAA==&#10;" stroked="f"/>
                  <v:oval id="Oval 559" o:spid="_x0000_s1048" style="position:absolute;left:248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a/MYA&#10;AADcAAAADwAAAGRycy9kb3ducmV2LnhtbESP0WoCMRRE3wv+Q7hCX6QmttTa1SilxVL0QVb9gMvm&#10;dje4uVk2Udd+vREKPg4zc4aZLTpXixO1wXrWMBoqEMSFN5ZLDfvd8mkCIkRkg7Vn0nChAIt572GG&#10;mfFnzum0jaVIEA4ZaqhibDIpQ1GRwzD0DXHyfn3rMCbZltK0eE5wV8tnpcbSoeW0UGFDnxUVh+3R&#10;aTj8rb/j+HXPyl7y49f7arC0m4HWj/3uYwoiUhfv4f/2j9Hwpl7g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Xa/MYAAADcAAAADwAAAAAAAAAAAAAAAACYAgAAZHJz&#10;L2Rvd25yZXYueG1sUEsFBgAAAAAEAAQA9QAAAIsDAAAAAA==&#10;" stroked="f"/>
                  <v:oval id="Oval 560" o:spid="_x0000_s1049" style="position:absolute;left:4447;top:1781;width:1000;height:1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CiMYA&#10;AADcAAAADwAAAGRycy9kb3ducmV2LnhtbESP0WoCMRRE3wv+Q7hCX6Qmltba1SilxVL0QVb9gMvm&#10;dje4uVk2Udd+vREKPg4zc4aZLTpXixO1wXrWMBoqEMSFN5ZLDfvd8mkCIkRkg7Vn0nChAIt572GG&#10;mfFnzum0jaVIEA4ZaqhibDIpQ1GRwzD0DXHyfn3rMCbZltK0eE5wV8tnpcbSoeW0UGFDnxUVh+3R&#10;aTj8rb/j+HXPyl7y49f7arC0m4HWj/3uYwoiUhfv4f/2j9Hwpl7g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xCiMYAAADcAAAADwAAAAAAAAAAAAAAAACYAgAAZHJz&#10;L2Rvd25yZXYueG1sUEsFBgAAAAAEAAQA9QAAAIsDAAAAAA==&#10;" stroked="f"/>
                  <v:oval id="Oval 561" o:spid="_x0000_s1050" style="position:absolute;left:4160;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IXMYA&#10;AADcAAAADwAAAGRycy9kb3ducmV2LnhtbESPT2vCQBTE7wW/w/IEb83GglbSrCIBoUgFqx56fM2+&#10;JsHs25jd/PHbdwsFj8PM/IZJN6OpRU+tqywrmEcxCOLc6ooLBZfz7nkFwnlkjbVlUnAnB5v15CnF&#10;RNuBP6k/+UIECLsEFZTeN4mULi/JoItsQxy8H9sa9EG2hdQtDgFuavkSx0tpsOKwUGJDWUn59dQZ&#10;BfstHQ/L70t36/V9/pV97A/d8abUbDpu30B4Gv0j/N9+1wpe4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wIXMYAAADcAAAADwAAAAAAAAAAAAAAAACYAgAAZHJz&#10;L2Rvd25yZXYueG1sUEsFBgAAAAAEAAQA9QAAAIsDAAAAAA==&#10;" stroked="f"/>
                  <v:oval id="Oval 562" o:spid="_x0000_s1051" style="position:absolute;left:2775;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WK8YA&#10;AADcAAAADwAAAGRycy9kb3ducmV2LnhtbESPQWvCQBSE7wX/w/IEb83GHtKSZhURBAkV1Hro8TX7&#10;moRm3ybZTYz/3i0IPQ4z8w2TrSfTiJF6V1tWsIxiEMSF1TWXCi6fu+c3EM4ja2wsk4IbOVivZk8Z&#10;ptpe+UTj2ZciQNilqKDyvk2ldEVFBl1kW+Lg/djeoA+yL6Xu8RrgppEvcZxIgzWHhQpb2lZU/J4H&#10;oyDf0PGQfF+GbtS35df2Iz8Mx06pxXzavIPwNPn/8KO91wpe4wT+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6WK8YAAADcAAAADwAAAAAAAAAAAAAAAACYAgAAZHJz&#10;L2Rvd25yZXYueG1sUEsFBgAAAAAEAAQA9QAAAIsDAAAAAA==&#10;" stroked="f"/>
                  <v:oval id="Oval 563" o:spid="_x0000_s1052" style="position:absolute;left:2775;top:1089;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OBsUA&#10;AADcAAAADwAAAGRycy9kb3ducmV2LnhtbESPQWvCQBSE7wX/w/IEL6KbilWJriI20h56qXrw+Nx9&#10;JsHs25BdTfrvuwWhx2FmvmFWm85W4kGNLx0reB0nIIi1MyXnCk7H/WgBwgdkg5VjUvBDHjbr3ssK&#10;U+Na/qbHIeQiQtinqKAIoU6l9Logi37sauLoXV1jMUTZ5NI02Ea4reQkSWbSYslxocCadgXp2+Fu&#10;FXxk7VBnb6ajCevd+/HrnF14qtSg322XIAJ14T/8bH8aBfNk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s4GxQAAANwAAAAPAAAAAAAAAAAAAAAAAJgCAABkcnMv&#10;ZG93bnJldi54bWxQSwUGAAAAAAQABAD1AAAAigMAAAAA&#10;" stroked="f"/>
                  <v:oval id="Oval 564" o:spid="_x0000_s1053" style="position:absolute;left:4160;top:2474;width:1000;height:100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adMMA&#10;AADcAAAADwAAAGRycy9kb3ducmV2LnhtbERPPW/CMBDdkfgP1iGxoOIUFajSOKiCVGVgIXToeLWv&#10;SdT4HMUuSf99PSAxPr3vbDfaVlyp941jBY/LBASxdqbhSsHH5e3hGYQPyAZbx6Tgjzzs8ukkw9S4&#10;gc90LUMlYgj7FBXUIXSplF7XZNEvXUccuW/XWwwR9pU0PQ4x3LZylSQbabHh2FBjR/ua9E/5axW8&#10;F8NCF2sz0or1/nA5fRZf/KTUfDa+voAINIa7+OY+GgXbJK6NZ+IR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FadMMAAADcAAAADwAAAAAAAAAAAAAAAACYAgAAZHJzL2Rv&#10;d25yZXYueG1sUEsFBgAAAAAEAAQA9QAAAIgDAAAAAA==&#10;" stroked="f"/>
                </v:group>
                <v:oval id="Oval 565" o:spid="_x0000_s1054" style="position:absolute;left:10078;top:11233;width:680;height:680;rotation:-2005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m2cQA&#10;AADcAAAADwAAAGRycy9kb3ducmV2LnhtbESPQWsCMRSE7wX/Q3iCl6JZPXTrapRSLLT0pCuen5vn&#10;ZnXzsiTpuv33TaHQ4zAz3zDr7WBb0ZMPjWMF81kGgrhyuuFawbF8mz6DCBFZY+uYFHxTgO1m9LDG&#10;Qrs776k/xFokCIcCFZgYu0LKUBmyGGauI07exXmLMUlfS+3xnuC2lYsse5IWG04LBjt6NVTdDl9W&#10;AZ339OGs60/lp78+nsvc7Opcqcl4eFmBiDTE//Bf+10ryLMl/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tnEAAAA3AAAAA8AAAAAAAAAAAAAAAAAmAIAAGRycy9k&#10;b3ducmV2LnhtbFBLBQYAAAAABAAEAPUAAACJAwAAAAA=&#10;" strokecolor="#874396" strokeweight="3pt"/>
                <v:oval id="Oval 566" o:spid="_x0000_s1055" style="position:absolute;left:10134;top:11288;width:567;height:569;rotation:-2005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sr8A&#10;AADcAAAADwAAAGRycy9kb3ducmV2LnhtbERPS4vCMBC+C/sfwgh706kiVbqmRRYUrz4OHodmbIvN&#10;pNvEWv/95rCwx4/vvS1G26qBe9840bCYJ6BYSmcaqTRcL/vZBpQPJIZaJ6zhzR6K/GOypcy4l5x4&#10;OIdKxRDxGWmoQ+gyRF/WbMnPXccSubvrLYUI+wpNT68YbltcJkmKlhqJDTV1/F1z+Tg/rYbDBdNn&#10;isfNzyntVo31+NjfBq0/p+PuC1TgMfyL/9xHo2G9iPPjmXgEMP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r/myvwAAANwAAAAPAAAAAAAAAAAAAAAAAJgCAABkcnMvZG93bnJl&#10;di54bWxQSwUGAAAAAAQABAD1AAAAhAMAAAAA&#10;" fillcolor="#874396" stroked="f"/>
                <w10:wrap anchorx="page" anchory="page"/>
              </v:group>
            </w:pict>
          </mc:Fallback>
        </mc:AlternateContent>
      </w:r>
      <w:r>
        <w:rPr>
          <w:rFonts w:asciiTheme="minorEastAsia" w:hAnsiTheme="minorEastAsia"/>
          <w:noProof/>
        </w:rPr>
        <mc:AlternateContent>
          <mc:Choice Requires="wps">
            <w:drawing>
              <wp:anchor distT="0" distB="0" distL="114300" distR="114300" simplePos="0" relativeHeight="251990016" behindDoc="0" locked="0" layoutInCell="0" allowOverlap="1">
                <wp:simplePos x="0" y="0"/>
                <wp:positionH relativeFrom="page">
                  <wp:posOffset>756285</wp:posOffset>
                </wp:positionH>
                <wp:positionV relativeFrom="page">
                  <wp:posOffset>3148330</wp:posOffset>
                </wp:positionV>
                <wp:extent cx="364490" cy="471805"/>
                <wp:effectExtent l="22860" t="52705" r="0" b="56515"/>
                <wp:wrapNone/>
                <wp:docPr id="5" name="Arc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829192" flipH="1">
                          <a:off x="0" y="0"/>
                          <a:ext cx="364490" cy="471805"/>
                        </a:xfrm>
                        <a:custGeom>
                          <a:avLst/>
                          <a:gdLst>
                            <a:gd name="T0" fmla="*/ 5248 w 21600"/>
                            <a:gd name="T1" fmla="*/ 0 h 21600"/>
                            <a:gd name="T2" fmla="*/ 364490 w 21600"/>
                            <a:gd name="T3" fmla="*/ 471805 h 21600"/>
                            <a:gd name="T4" fmla="*/ 0 w 21600"/>
                            <a:gd name="T5" fmla="*/ 47180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310" y="0"/>
                              </a:moveTo>
                              <a:cubicBezTo>
                                <a:pt x="12117" y="170"/>
                                <a:pt x="21600" y="9789"/>
                                <a:pt x="21600" y="21598"/>
                              </a:cubicBezTo>
                            </a:path>
                            <a:path w="21600" h="21600" stroke="0" extrusionOk="0">
                              <a:moveTo>
                                <a:pt x="310" y="0"/>
                              </a:moveTo>
                              <a:cubicBezTo>
                                <a:pt x="12117" y="170"/>
                                <a:pt x="21600" y="9789"/>
                                <a:pt x="21600" y="21598"/>
                              </a:cubicBezTo>
                              <a:lnTo>
                                <a:pt x="0" y="21598"/>
                              </a:lnTo>
                              <a:lnTo>
                                <a:pt x="310" y="0"/>
                              </a:lnTo>
                              <a:close/>
                            </a:path>
                          </a:pathLst>
                        </a:custGeom>
                        <a:noFill/>
                        <a:ln w="38100">
                          <a:solidFill>
                            <a:srgbClr val="B6DF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93F06" id="Arc 439" o:spid="_x0000_s1026" style="position:absolute;margin-left:59.55pt;margin-top:247.9pt;width:28.7pt;height:37.15pt;rotation:841928fd;flip:x;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" o:allowincell="f" path="m310,nfc12117,170,21600,9789,21600,21598em310,nsc12117,170,21600,9789,21600,21598l,21598,310,xe" filled="f" strokecolor="#b6df89" strokeweight="3pt">
                <v:path arrowok="t" o:extrusionok="f" o:connecttype="custom" o:connectlocs="88558,0;6150600,10305554;0,10305554"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88992" behindDoc="0" locked="0" layoutInCell="0" allowOverlap="1">
                <wp:simplePos x="0" y="0"/>
                <wp:positionH relativeFrom="page">
                  <wp:posOffset>753110</wp:posOffset>
                </wp:positionH>
                <wp:positionV relativeFrom="page">
                  <wp:posOffset>3105150</wp:posOffset>
                </wp:positionV>
                <wp:extent cx="364490" cy="471805"/>
                <wp:effectExtent l="29210" t="19050" r="25400" b="23495"/>
                <wp:wrapNone/>
                <wp:docPr id="4" name="Arc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8085" flipH="1">
                          <a:off x="0" y="0"/>
                          <a:ext cx="364490" cy="471805"/>
                        </a:xfrm>
                        <a:custGeom>
                          <a:avLst/>
                          <a:gdLst>
                            <a:gd name="T0" fmla="*/ 5248 w 21600"/>
                            <a:gd name="T1" fmla="*/ 0 h 21600"/>
                            <a:gd name="T2" fmla="*/ 364490 w 21600"/>
                            <a:gd name="T3" fmla="*/ 471805 h 21600"/>
                            <a:gd name="T4" fmla="*/ 0 w 21600"/>
                            <a:gd name="T5" fmla="*/ 47180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310" y="0"/>
                              </a:moveTo>
                              <a:cubicBezTo>
                                <a:pt x="12117" y="170"/>
                                <a:pt x="21600" y="9789"/>
                                <a:pt x="21600" y="21598"/>
                              </a:cubicBezTo>
                            </a:path>
                            <a:path w="21600" h="21600" stroke="0" extrusionOk="0">
                              <a:moveTo>
                                <a:pt x="310" y="0"/>
                              </a:moveTo>
                              <a:cubicBezTo>
                                <a:pt x="12117" y="170"/>
                                <a:pt x="21600" y="9789"/>
                                <a:pt x="21600" y="21598"/>
                              </a:cubicBezTo>
                              <a:lnTo>
                                <a:pt x="0" y="21598"/>
                              </a:lnTo>
                              <a:lnTo>
                                <a:pt x="310" y="0"/>
                              </a:lnTo>
                              <a:close/>
                            </a:path>
                          </a:pathLst>
                        </a:custGeom>
                        <a:noFill/>
                        <a:ln w="38100">
                          <a:solidFill>
                            <a:srgbClr val="B6DF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E4FE0" id="Arc 438" o:spid="_x0000_s1026" style="position:absolute;margin-left:59.3pt;margin-top:244.5pt;width:28.7pt;height:37.15pt;rotation:-85290fd;flip:x;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" o:allowincell="f" path="m310,nfc12117,170,21600,9789,21600,21598em310,nsc12117,170,21600,9789,21600,21598l,21598,310,xe" filled="f" strokecolor="#b6df89" strokeweight="3pt">
                <v:path arrowok="t" o:extrusionok="f" o:connecttype="custom" o:connectlocs="88558,0;6150600,10305554;0,10305554"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87968" behindDoc="0" locked="0" layoutInCell="0" allowOverlap="1">
                <wp:simplePos x="0" y="0"/>
                <wp:positionH relativeFrom="page">
                  <wp:posOffset>566420</wp:posOffset>
                </wp:positionH>
                <wp:positionV relativeFrom="page">
                  <wp:posOffset>4137660</wp:posOffset>
                </wp:positionV>
                <wp:extent cx="567690" cy="1414780"/>
                <wp:effectExtent l="0" t="41910" r="46990" b="0"/>
                <wp:wrapNone/>
                <wp:docPr id="3" name="Arc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90" cy="1414780"/>
                        </a:xfrm>
                        <a:custGeom>
                          <a:avLst/>
                          <a:gdLst>
                            <a:gd name="T0" fmla="*/ 181080 w 21453"/>
                            <a:gd name="T1" fmla="*/ 0 h 20487"/>
                            <a:gd name="T2" fmla="*/ 567690 w 21453"/>
                            <a:gd name="T3" fmla="*/ 1241031 h 20487"/>
                            <a:gd name="T4" fmla="*/ 0 w 21453"/>
                            <a:gd name="T5" fmla="*/ 1414780 h 20487"/>
                            <a:gd name="T6" fmla="*/ 0 60000 65536"/>
                            <a:gd name="T7" fmla="*/ 0 60000 65536"/>
                            <a:gd name="T8" fmla="*/ 0 60000 65536"/>
                          </a:gdLst>
                          <a:ahLst/>
                          <a:cxnLst>
                            <a:cxn ang="T6">
                              <a:pos x="T0" y="T1"/>
                            </a:cxn>
                            <a:cxn ang="T7">
                              <a:pos x="T2" y="T3"/>
                            </a:cxn>
                            <a:cxn ang="T8">
                              <a:pos x="T4" y="T5"/>
                            </a:cxn>
                          </a:cxnLst>
                          <a:rect l="0" t="0" r="r" b="b"/>
                          <a:pathLst>
                            <a:path w="21453" h="20487" fill="none" extrusionOk="0">
                              <a:moveTo>
                                <a:pt x="6843" y="-1"/>
                              </a:moveTo>
                              <a:cubicBezTo>
                                <a:pt x="14784" y="2652"/>
                                <a:pt x="20477" y="9655"/>
                                <a:pt x="21452" y="17971"/>
                              </a:cubicBezTo>
                            </a:path>
                            <a:path w="21453" h="20487" stroke="0" extrusionOk="0">
                              <a:moveTo>
                                <a:pt x="6843" y="-1"/>
                              </a:moveTo>
                              <a:cubicBezTo>
                                <a:pt x="14784" y="2652"/>
                                <a:pt x="20477" y="9655"/>
                                <a:pt x="21452" y="17971"/>
                              </a:cubicBezTo>
                              <a:lnTo>
                                <a:pt x="0" y="20487"/>
                              </a:lnTo>
                              <a:lnTo>
                                <a:pt x="6843" y="-1"/>
                              </a:lnTo>
                              <a:close/>
                            </a:path>
                          </a:pathLst>
                        </a:custGeom>
                        <a:noFill/>
                        <a:ln w="76200"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79ACC" id="Arc 437" o:spid="_x0000_s1026" style="position:absolute;margin-left:44.6pt;margin-top:325.8pt;width:44.7pt;height:111.4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453,2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" o:allowincell="f" path="m6843,-1nfc14784,2652,20477,9655,21452,17971em6843,-1nsc14784,2652,20477,9655,21452,17971l,20487,6843,-1xe" filled="f" strokecolor="white" strokeweight="6pt">
                <v:stroke dashstyle="1 1" endcap="round"/>
                <v:path arrowok="t" o:extrusionok="f" o:connecttype="custom" o:connectlocs="4791745,0;15022232,85702438;0,97701101" o:connectangles="0,0,0"/>
                <w10:wrap anchorx="page" anchory="page"/>
              </v:shape>
            </w:pict>
          </mc:Fallback>
        </mc:AlternateContent>
      </w:r>
      <w:r>
        <w:rPr>
          <w:rFonts w:asciiTheme="minorEastAsia" w:hAnsiTheme="minorEastAsia"/>
          <w:noProof/>
        </w:rPr>
        <mc:AlternateContent>
          <mc:Choice Requires="wps">
            <w:drawing>
              <wp:anchor distT="0" distB="0" distL="114300" distR="114300" simplePos="0" relativeHeight="251986944" behindDoc="0" locked="0" layoutInCell="0" allowOverlap="1">
                <wp:simplePos x="0" y="0"/>
                <wp:positionH relativeFrom="page">
                  <wp:posOffset>6184265</wp:posOffset>
                </wp:positionH>
                <wp:positionV relativeFrom="page">
                  <wp:posOffset>803910</wp:posOffset>
                </wp:positionV>
                <wp:extent cx="951865" cy="467995"/>
                <wp:effectExtent l="12065" t="280035" r="931545" b="0"/>
                <wp:wrapNone/>
                <wp:docPr id="2" name="Arc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01518">
                          <a:off x="0" y="0"/>
                          <a:ext cx="951865" cy="467995"/>
                        </a:xfrm>
                        <a:custGeom>
                          <a:avLst/>
                          <a:gdLst>
                            <a:gd name="T0" fmla="*/ 0 w 21600"/>
                            <a:gd name="T1" fmla="*/ 287795 h 21600"/>
                            <a:gd name="T2" fmla="*/ 951865 w 21600"/>
                            <a:gd name="T3" fmla="*/ 467995 h 21600"/>
                            <a:gd name="T4" fmla="*/ 456842 w 21600"/>
                            <a:gd name="T5" fmla="*/ 46799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13282"/>
                              </a:moveTo>
                              <a:cubicBezTo>
                                <a:pt x="3355" y="5238"/>
                                <a:pt x="11217" y="-1"/>
                                <a:pt x="19934" y="0"/>
                              </a:cubicBezTo>
                              <a:cubicBezTo>
                                <a:pt x="31863" y="0"/>
                                <a:pt x="41534" y="9670"/>
                                <a:pt x="41534" y="21600"/>
                              </a:cubicBezTo>
                            </a:path>
                            <a:path w="21600" h="21600" stroke="0" extrusionOk="0">
                              <a:moveTo>
                                <a:pt x="-1" y="13282"/>
                              </a:moveTo>
                              <a:cubicBezTo>
                                <a:pt x="3355" y="5238"/>
                                <a:pt x="11217" y="-1"/>
                                <a:pt x="19934" y="0"/>
                              </a:cubicBezTo>
                              <a:cubicBezTo>
                                <a:pt x="31863" y="0"/>
                                <a:pt x="41534" y="9670"/>
                                <a:pt x="41534" y="21600"/>
                              </a:cubicBezTo>
                              <a:lnTo>
                                <a:pt x="19934" y="21600"/>
                              </a:lnTo>
                              <a:lnTo>
                                <a:pt x="-1" y="13282"/>
                              </a:lnTo>
                              <a:close/>
                            </a:path>
                          </a:pathLst>
                        </a:custGeom>
                        <a:noFill/>
                        <a:ln w="76200"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C1AD" id="Arc 436" o:spid="_x0000_s1026" style="position:absolute;margin-left:486.95pt;margin-top:63.3pt;width:74.95pt;height:36.85pt;rotation:-984698fd;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" o:allowincell="f" path="m-1,13282nfc3355,5238,11217,-1,19934,,31863,,41534,9670,41534,21600em-1,13282nsc3355,5238,11217,-1,19934,,31863,,41534,9670,41534,21600r-21600,l-1,13282xe" filled="f" strokecolor="white" strokeweight="6pt">
                <v:stroke dashstyle="1 1" endcap="round"/>
                <v:path arrowok="t" o:extrusionok="f" o:connecttype="custom" o:connectlocs="0,6235492;41946619,10139783;20132033,10139783" o:connectangles="0,0,0"/>
                <w10:wrap anchorx="page" anchory="page"/>
              </v:shape>
            </w:pict>
          </mc:Fallback>
        </mc:AlternateContent>
      </w:r>
    </w:p>
    <w:p w:rsidR="00084EBE" w:rsidRDefault="00084EBE">
      <w:pPr>
        <w:rPr>
          <w:rFonts w:asciiTheme="minorEastAsia" w:hAnsiTheme="minorEastAsia"/>
        </w:rPr>
      </w:pPr>
    </w:p>
    <w:p w:rsidR="00084EBE" w:rsidRDefault="00084EBE">
      <w:pPr>
        <w:rPr>
          <w:rFonts w:asciiTheme="minorEastAsia" w:hAnsiTheme="minorEastAsia"/>
        </w:rPr>
      </w:pPr>
      <w:r>
        <w:rPr>
          <w:rFonts w:asciiTheme="minorEastAsia" w:hAnsiTheme="minorEastAsia"/>
        </w:rPr>
        <w:br w:type="page"/>
      </w:r>
    </w:p>
    <w:p w:rsidR="00D73CAC" w:rsidRPr="00D73CAC" w:rsidRDefault="005277D2" w:rsidP="00D73CAC">
      <w:pPr>
        <w:widowControl w:val="0"/>
        <w:spacing w:after="0" w:line="240" w:lineRule="auto"/>
        <w:jc w:val="center"/>
        <w:rPr>
          <w:rFonts w:ascii="標楷體" w:eastAsia="標楷體" w:hAnsi="標楷體" w:cs="Times New Roman"/>
          <w:b/>
          <w:kern w:val="2"/>
          <w:sz w:val="40"/>
        </w:rPr>
      </w:pPr>
      <w:r>
        <w:rPr>
          <w:rFonts w:ascii="標楷體" w:eastAsia="新細明體" w:hAnsi="標楷體" w:cs="Times New Roman"/>
          <w:noProof/>
          <w:color w:val="000000"/>
          <w:kern w:val="2"/>
          <w:sz w:val="28"/>
        </w:rPr>
        <w:lastRenderedPageBreak/>
        <mc:AlternateContent>
          <mc:Choice Requires="wps">
            <w:drawing>
              <wp:anchor distT="0" distB="0" distL="114300" distR="114300" simplePos="0" relativeHeight="252021760" behindDoc="0" locked="0" layoutInCell="1" allowOverlap="1">
                <wp:simplePos x="0" y="0"/>
                <wp:positionH relativeFrom="column">
                  <wp:posOffset>-323850</wp:posOffset>
                </wp:positionH>
                <wp:positionV relativeFrom="paragraph">
                  <wp:posOffset>981075</wp:posOffset>
                </wp:positionV>
                <wp:extent cx="6632575" cy="2743200"/>
                <wp:effectExtent l="28575" t="33655" r="34925" b="33020"/>
                <wp:wrapSquare wrapText="bothSides"/>
                <wp:docPr id="1" name="文字方塊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2743200"/>
                        </a:xfrm>
                        <a:prstGeom prst="rect">
                          <a:avLst/>
                        </a:prstGeom>
                        <a:solidFill>
                          <a:srgbClr val="FFFFFF"/>
                        </a:solidFill>
                        <a:ln w="57150">
                          <a:pattFill prst="lgCheck">
                            <a:fgClr>
                              <a:srgbClr val="000000"/>
                            </a:fgClr>
                            <a:bgClr>
                              <a:srgbClr val="FFFFFF"/>
                            </a:bgClr>
                          </a:pattFill>
                          <a:miter lim="800000"/>
                          <a:headEnd/>
                          <a:tailEnd/>
                        </a:ln>
                      </wps:spPr>
                      <wps:txbx>
                        <w:txbxContent>
                          <w:p w:rsidR="00D73CAC" w:rsidRPr="003E72B0" w:rsidRDefault="00D73CAC" w:rsidP="00267C66">
                            <w:pPr>
                              <w:spacing w:beforeLines="50" w:before="120"/>
                              <w:jc w:val="both"/>
                              <w:rPr>
                                <w:rFonts w:ascii="標楷體" w:eastAsia="標楷體" w:hAnsi="標楷體"/>
                                <w:color w:val="141823"/>
                              </w:rPr>
                            </w:pPr>
                            <w:r w:rsidRPr="003E72B0">
                              <w:rPr>
                                <w:rFonts w:ascii="標楷體" w:eastAsia="標楷體" w:hAnsi="標楷體" w:hint="eastAsia"/>
                                <w:color w:val="141823"/>
                              </w:rPr>
                              <w:t xml:space="preserve">　　</w:t>
                            </w:r>
                            <w:r>
                              <w:rPr>
                                <w:rFonts w:ascii="標楷體" w:eastAsia="標楷體" w:hAnsi="標楷體" w:hint="eastAsia"/>
                                <w:color w:val="141823"/>
                              </w:rPr>
                              <w:t>花蓮縣立教師合唱團（以下簡稱</w:t>
                            </w:r>
                            <w:r w:rsidRPr="003E72B0">
                              <w:rPr>
                                <w:rFonts w:ascii="標楷體" w:eastAsia="標楷體" w:hAnsi="標楷體" w:hint="eastAsia"/>
                                <w:color w:val="141823"/>
                              </w:rPr>
                              <w:t>本團</w:t>
                            </w:r>
                            <w:r>
                              <w:rPr>
                                <w:rFonts w:ascii="標楷體" w:eastAsia="標楷體" w:hAnsi="標楷體" w:hint="eastAsia"/>
                                <w:color w:val="141823"/>
                              </w:rPr>
                              <w:t>）</w:t>
                            </w:r>
                            <w:r w:rsidRPr="003E72B0">
                              <w:rPr>
                                <w:rFonts w:ascii="標楷體" w:eastAsia="標楷體" w:hAnsi="標楷體" w:hint="eastAsia"/>
                                <w:color w:val="141823"/>
                              </w:rPr>
                              <w:t>於民國83年4月12日成立，迄今已逾2</w:t>
                            </w:r>
                            <w:r>
                              <w:rPr>
                                <w:rFonts w:ascii="標楷體" w:eastAsia="標楷體" w:hAnsi="標楷體" w:hint="eastAsia"/>
                                <w:color w:val="141823"/>
                              </w:rPr>
                              <w:t>4年，為男女四部混聲的合唱團體，以及本縣縣政府立案之演藝團體</w:t>
                            </w:r>
                            <w:r w:rsidRPr="003E72B0">
                              <w:rPr>
                                <w:rFonts w:ascii="標楷體" w:eastAsia="標楷體" w:hAnsi="標楷體" w:hint="eastAsia"/>
                                <w:color w:val="141823"/>
                              </w:rPr>
                              <w:t>；練唱時間為每週乙次，大家齊聚一堂，秉持著對音樂的熱情，以旋律美化人生、豐富美好生活，傳遞優美和聲。</w:t>
                            </w:r>
                          </w:p>
                          <w:p w:rsidR="00D73CAC" w:rsidRPr="003E72B0" w:rsidRDefault="00D73CAC" w:rsidP="00D73CAC">
                            <w:pPr>
                              <w:jc w:val="both"/>
                              <w:rPr>
                                <w:rFonts w:ascii="標楷體" w:eastAsia="標楷體" w:hAnsi="標楷體"/>
                                <w:color w:val="141823"/>
                              </w:rPr>
                            </w:pPr>
                            <w:r w:rsidRPr="003E72B0">
                              <w:rPr>
                                <w:rFonts w:ascii="標楷體" w:eastAsia="標楷體" w:hAnsi="標楷體" w:hint="eastAsia"/>
                                <w:color w:val="141823"/>
                              </w:rPr>
                              <w:t xml:space="preserve">　　本團現任團長為</w:t>
                            </w:r>
                            <w:r>
                              <w:rPr>
                                <w:rFonts w:ascii="標楷體" w:eastAsia="標楷體" w:hAnsi="標楷體" w:hint="eastAsia"/>
                                <w:color w:val="141823"/>
                              </w:rPr>
                              <w:t>國立東華大學附設實驗</w:t>
                            </w:r>
                            <w:r w:rsidRPr="003E72B0">
                              <w:rPr>
                                <w:rFonts w:ascii="標楷體" w:eastAsia="標楷體" w:hAnsi="標楷體" w:hint="eastAsia"/>
                                <w:color w:val="141823"/>
                              </w:rPr>
                              <w:t>國</w:t>
                            </w:r>
                            <w:r>
                              <w:rPr>
                                <w:rFonts w:ascii="標楷體" w:eastAsia="標楷體" w:hAnsi="標楷體" w:hint="eastAsia"/>
                                <w:color w:val="141823"/>
                              </w:rPr>
                              <w:t>民</w:t>
                            </w:r>
                            <w:r w:rsidRPr="003E72B0">
                              <w:rPr>
                                <w:rFonts w:ascii="標楷體" w:eastAsia="標楷體" w:hAnsi="標楷體" w:hint="eastAsia"/>
                                <w:color w:val="141823"/>
                              </w:rPr>
                              <w:t>小</w:t>
                            </w:r>
                            <w:r>
                              <w:rPr>
                                <w:rFonts w:ascii="標楷體" w:eastAsia="標楷體" w:hAnsi="標楷體" w:hint="eastAsia"/>
                                <w:color w:val="141823"/>
                              </w:rPr>
                              <w:t>學</w:t>
                            </w:r>
                            <w:r w:rsidRPr="003E72B0">
                              <w:rPr>
                                <w:rFonts w:ascii="標楷體" w:eastAsia="標楷體" w:hAnsi="標楷體" w:hint="eastAsia"/>
                                <w:color w:val="141823"/>
                              </w:rPr>
                              <w:t>鮑明鈞校長，並敦請熱心的教育人士擔任本團顧問，由國立東華大學彭翠萍教授擔任常任指導及指揮，花蓮市中華國小音樂專任教師方家儀老師擔任伴奏。</w:t>
                            </w:r>
                            <w:r>
                              <w:rPr>
                                <w:rFonts w:ascii="標楷體" w:eastAsia="標楷體" w:hAnsi="標楷體" w:hint="eastAsia"/>
                                <w:color w:val="141823"/>
                              </w:rPr>
                              <w:t>本團</w:t>
                            </w:r>
                            <w:r w:rsidRPr="003E72B0">
                              <w:rPr>
                                <w:rFonts w:ascii="標楷體" w:eastAsia="標楷體" w:hAnsi="標楷體" w:hint="eastAsia"/>
                                <w:color w:val="141823"/>
                              </w:rPr>
                              <w:t>練</w:t>
                            </w:r>
                            <w:r>
                              <w:rPr>
                                <w:rFonts w:ascii="標楷體" w:eastAsia="標楷體" w:hAnsi="標楷體" w:hint="eastAsia"/>
                                <w:color w:val="141823"/>
                              </w:rPr>
                              <w:t>唱</w:t>
                            </w:r>
                            <w:r w:rsidRPr="003E72B0">
                              <w:rPr>
                                <w:rFonts w:ascii="標楷體" w:eastAsia="標楷體" w:hAnsi="標楷體" w:hint="eastAsia"/>
                                <w:color w:val="141823"/>
                              </w:rPr>
                              <w:t>時間為每週五下午4</w:t>
                            </w:r>
                            <w:r>
                              <w:rPr>
                                <w:rFonts w:ascii="標楷體" w:eastAsia="標楷體" w:hAnsi="標楷體" w:hint="eastAsia"/>
                                <w:color w:val="141823"/>
                              </w:rPr>
                              <w:t>：</w:t>
                            </w:r>
                            <w:r w:rsidRPr="003E72B0">
                              <w:rPr>
                                <w:rFonts w:ascii="標楷體" w:eastAsia="標楷體" w:hAnsi="標楷體" w:hint="eastAsia"/>
                                <w:color w:val="141823"/>
                              </w:rPr>
                              <w:t>00～6</w:t>
                            </w:r>
                            <w:r>
                              <w:rPr>
                                <w:rFonts w:ascii="標楷體" w:eastAsia="標楷體" w:hAnsi="標楷體" w:hint="eastAsia"/>
                                <w:color w:val="141823"/>
                              </w:rPr>
                              <w:t>：</w:t>
                            </w:r>
                            <w:r w:rsidRPr="003E72B0">
                              <w:rPr>
                                <w:rFonts w:ascii="標楷體" w:eastAsia="標楷體" w:hAnsi="標楷體" w:hint="eastAsia"/>
                                <w:color w:val="141823"/>
                              </w:rPr>
                              <w:t>00，於花蓮市美崙天主堂一樓進行練唱。彭教授平日指導風趣又不失嚴謹，團員們的音樂素養與聲樂技巧逐年進步；選唱曲目風格亦貫及中西、</w:t>
                            </w:r>
                            <w:r>
                              <w:rPr>
                                <w:rFonts w:ascii="標楷體" w:eastAsia="標楷體" w:hAnsi="標楷體" w:hint="eastAsia"/>
                                <w:color w:val="141823"/>
                              </w:rPr>
                              <w:t>涵</w:t>
                            </w:r>
                            <w:r w:rsidRPr="003E72B0">
                              <w:rPr>
                                <w:rFonts w:ascii="標楷體" w:eastAsia="標楷體" w:hAnsi="標楷體" w:hint="eastAsia"/>
                                <w:color w:val="141823"/>
                              </w:rPr>
                              <w:t>蓋古今，豐富多元；演出形式更是不斷超越創新、突破傳統，頗受肯定。</w:t>
                            </w:r>
                          </w:p>
                          <w:p w:rsidR="00D73CAC" w:rsidRPr="003E72B0" w:rsidRDefault="00D73CAC" w:rsidP="00D73CAC">
                            <w:pPr>
                              <w:jc w:val="both"/>
                            </w:pPr>
                            <w:r w:rsidRPr="003E72B0">
                              <w:rPr>
                                <w:rFonts w:ascii="標楷體" w:eastAsia="標楷體" w:hAnsi="標楷體" w:hint="eastAsia"/>
                                <w:color w:val="141823"/>
                              </w:rPr>
                              <w:t xml:space="preserve">　　「人聲是最易親近人，也是最易感動人的樂器。」這兒就像個溫暖的大家庭一樣，本團</w:t>
                            </w:r>
                            <w:r>
                              <w:rPr>
                                <w:rFonts w:ascii="標楷體" w:eastAsia="標楷體" w:hAnsi="標楷體" w:hint="eastAsia"/>
                                <w:color w:val="141823"/>
                              </w:rPr>
                              <w:t>衷心且誠摯地</w:t>
                            </w:r>
                            <w:r w:rsidRPr="003E72B0">
                              <w:rPr>
                                <w:rFonts w:ascii="標楷體" w:eastAsia="標楷體" w:hAnsi="標楷體" w:hint="eastAsia"/>
                                <w:color w:val="141823"/>
                              </w:rPr>
                              <w:t>期待您的加入。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31" o:spid="_x0000_s1032" type="#_x0000_t202" style="position:absolute;left:0;text-align:left;margin-left:-25.5pt;margin-top:77.25pt;width:522.25pt;height:3in;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" strokeweight="4.5pt">
                <v:stroke r:id="rId13" o:title="" filltype="pattern"/>
                <v:textbox>
                  <w:txbxContent>
                    <w:p w:rsidR="00D73CAC" w:rsidRPr="003E72B0" w:rsidRDefault="00D73CAC" w:rsidP="00267C66">
                      <w:pPr>
                        <w:spacing w:beforeLines="50" w:before="120"/>
                        <w:jc w:val="both"/>
                        <w:rPr>
                          <w:rFonts w:ascii="標楷體" w:eastAsia="標楷體" w:hAnsi="標楷體"/>
                          <w:color w:val="141823"/>
                        </w:rPr>
                      </w:pPr>
                      <w:r w:rsidRPr="003E72B0">
                        <w:rPr>
                          <w:rFonts w:ascii="標楷體" w:eastAsia="標楷體" w:hAnsi="標楷體" w:hint="eastAsia"/>
                          <w:color w:val="141823"/>
                        </w:rPr>
                        <w:t xml:space="preserve">　　</w:t>
                      </w:r>
                      <w:r>
                        <w:rPr>
                          <w:rFonts w:ascii="標楷體" w:eastAsia="標楷體" w:hAnsi="標楷體" w:hint="eastAsia"/>
                          <w:color w:val="141823"/>
                        </w:rPr>
                        <w:t>花蓮縣立教師合唱團（以下簡稱</w:t>
                      </w:r>
                      <w:r w:rsidRPr="003E72B0">
                        <w:rPr>
                          <w:rFonts w:ascii="標楷體" w:eastAsia="標楷體" w:hAnsi="標楷體" w:hint="eastAsia"/>
                          <w:color w:val="141823"/>
                        </w:rPr>
                        <w:t>本團</w:t>
                      </w:r>
                      <w:r>
                        <w:rPr>
                          <w:rFonts w:ascii="標楷體" w:eastAsia="標楷體" w:hAnsi="標楷體" w:hint="eastAsia"/>
                          <w:color w:val="141823"/>
                        </w:rPr>
                        <w:t>）</w:t>
                      </w:r>
                      <w:r w:rsidRPr="003E72B0">
                        <w:rPr>
                          <w:rFonts w:ascii="標楷體" w:eastAsia="標楷體" w:hAnsi="標楷體" w:hint="eastAsia"/>
                          <w:color w:val="141823"/>
                        </w:rPr>
                        <w:t>於民國83年4月12日成立，迄今已逾2</w:t>
                      </w:r>
                      <w:r>
                        <w:rPr>
                          <w:rFonts w:ascii="標楷體" w:eastAsia="標楷體" w:hAnsi="標楷體" w:hint="eastAsia"/>
                          <w:color w:val="141823"/>
                        </w:rPr>
                        <w:t>4年，為男女四部混聲的合唱團體，以及本縣縣政府立案之演藝團體</w:t>
                      </w:r>
                      <w:r w:rsidRPr="003E72B0">
                        <w:rPr>
                          <w:rFonts w:ascii="標楷體" w:eastAsia="標楷體" w:hAnsi="標楷體" w:hint="eastAsia"/>
                          <w:color w:val="141823"/>
                        </w:rPr>
                        <w:t>；練唱時間為每週乙次，大家齊聚一堂，秉持著對音樂的熱情，以旋律美化人生、豐富美好生活，傳遞優美和聲。</w:t>
                      </w:r>
                    </w:p>
                    <w:p w:rsidR="00D73CAC" w:rsidRPr="003E72B0" w:rsidRDefault="00D73CAC" w:rsidP="00D73CAC">
                      <w:pPr>
                        <w:jc w:val="both"/>
                        <w:rPr>
                          <w:rFonts w:ascii="標楷體" w:eastAsia="標楷體" w:hAnsi="標楷體"/>
                          <w:color w:val="141823"/>
                        </w:rPr>
                      </w:pPr>
                      <w:r w:rsidRPr="003E72B0">
                        <w:rPr>
                          <w:rFonts w:ascii="標楷體" w:eastAsia="標楷體" w:hAnsi="標楷體" w:hint="eastAsia"/>
                          <w:color w:val="141823"/>
                        </w:rPr>
                        <w:t xml:space="preserve">　　本團現任團長為</w:t>
                      </w:r>
                      <w:r>
                        <w:rPr>
                          <w:rFonts w:ascii="標楷體" w:eastAsia="標楷體" w:hAnsi="標楷體" w:hint="eastAsia"/>
                          <w:color w:val="141823"/>
                        </w:rPr>
                        <w:t>國立東華大學附設實驗</w:t>
                      </w:r>
                      <w:r w:rsidRPr="003E72B0">
                        <w:rPr>
                          <w:rFonts w:ascii="標楷體" w:eastAsia="標楷體" w:hAnsi="標楷體" w:hint="eastAsia"/>
                          <w:color w:val="141823"/>
                        </w:rPr>
                        <w:t>國</w:t>
                      </w:r>
                      <w:r>
                        <w:rPr>
                          <w:rFonts w:ascii="標楷體" w:eastAsia="標楷體" w:hAnsi="標楷體" w:hint="eastAsia"/>
                          <w:color w:val="141823"/>
                        </w:rPr>
                        <w:t>民</w:t>
                      </w:r>
                      <w:r w:rsidRPr="003E72B0">
                        <w:rPr>
                          <w:rFonts w:ascii="標楷體" w:eastAsia="標楷體" w:hAnsi="標楷體" w:hint="eastAsia"/>
                          <w:color w:val="141823"/>
                        </w:rPr>
                        <w:t>小</w:t>
                      </w:r>
                      <w:r>
                        <w:rPr>
                          <w:rFonts w:ascii="標楷體" w:eastAsia="標楷體" w:hAnsi="標楷體" w:hint="eastAsia"/>
                          <w:color w:val="141823"/>
                        </w:rPr>
                        <w:t>學</w:t>
                      </w:r>
                      <w:r w:rsidRPr="003E72B0">
                        <w:rPr>
                          <w:rFonts w:ascii="標楷體" w:eastAsia="標楷體" w:hAnsi="標楷體" w:hint="eastAsia"/>
                          <w:color w:val="141823"/>
                        </w:rPr>
                        <w:t>鮑明鈞校長，並敦請熱心的教育人士擔任本團顧問，由國立東華大學彭翠萍教授擔任常任指導及指揮，花蓮市中華國小音樂專任教師方家儀老師擔任伴奏。</w:t>
                      </w:r>
                      <w:r>
                        <w:rPr>
                          <w:rFonts w:ascii="標楷體" w:eastAsia="標楷體" w:hAnsi="標楷體" w:hint="eastAsia"/>
                          <w:color w:val="141823"/>
                        </w:rPr>
                        <w:t>本團</w:t>
                      </w:r>
                      <w:r w:rsidRPr="003E72B0">
                        <w:rPr>
                          <w:rFonts w:ascii="標楷體" w:eastAsia="標楷體" w:hAnsi="標楷體" w:hint="eastAsia"/>
                          <w:color w:val="141823"/>
                        </w:rPr>
                        <w:t>練</w:t>
                      </w:r>
                      <w:r>
                        <w:rPr>
                          <w:rFonts w:ascii="標楷體" w:eastAsia="標楷體" w:hAnsi="標楷體" w:hint="eastAsia"/>
                          <w:color w:val="141823"/>
                        </w:rPr>
                        <w:t>唱</w:t>
                      </w:r>
                      <w:r w:rsidRPr="003E72B0">
                        <w:rPr>
                          <w:rFonts w:ascii="標楷體" w:eastAsia="標楷體" w:hAnsi="標楷體" w:hint="eastAsia"/>
                          <w:color w:val="141823"/>
                        </w:rPr>
                        <w:t>時間為每週五下午4</w:t>
                      </w:r>
                      <w:r>
                        <w:rPr>
                          <w:rFonts w:ascii="標楷體" w:eastAsia="標楷體" w:hAnsi="標楷體" w:hint="eastAsia"/>
                          <w:color w:val="141823"/>
                        </w:rPr>
                        <w:t>：</w:t>
                      </w:r>
                      <w:r w:rsidRPr="003E72B0">
                        <w:rPr>
                          <w:rFonts w:ascii="標楷體" w:eastAsia="標楷體" w:hAnsi="標楷體" w:hint="eastAsia"/>
                          <w:color w:val="141823"/>
                        </w:rPr>
                        <w:t>00～6</w:t>
                      </w:r>
                      <w:r>
                        <w:rPr>
                          <w:rFonts w:ascii="標楷體" w:eastAsia="標楷體" w:hAnsi="標楷體" w:hint="eastAsia"/>
                          <w:color w:val="141823"/>
                        </w:rPr>
                        <w:t>：</w:t>
                      </w:r>
                      <w:r w:rsidRPr="003E72B0">
                        <w:rPr>
                          <w:rFonts w:ascii="標楷體" w:eastAsia="標楷體" w:hAnsi="標楷體" w:hint="eastAsia"/>
                          <w:color w:val="141823"/>
                        </w:rPr>
                        <w:t>00，於花蓮市美崙天主堂一樓進行練唱。彭教授平日指導風趣又不失嚴謹，團員們的音樂素養與聲樂技巧逐年進步；選唱曲目風格亦貫及中西、</w:t>
                      </w:r>
                      <w:r>
                        <w:rPr>
                          <w:rFonts w:ascii="標楷體" w:eastAsia="標楷體" w:hAnsi="標楷體" w:hint="eastAsia"/>
                          <w:color w:val="141823"/>
                        </w:rPr>
                        <w:t>涵</w:t>
                      </w:r>
                      <w:r w:rsidRPr="003E72B0">
                        <w:rPr>
                          <w:rFonts w:ascii="標楷體" w:eastAsia="標楷體" w:hAnsi="標楷體" w:hint="eastAsia"/>
                          <w:color w:val="141823"/>
                        </w:rPr>
                        <w:t>蓋古今，豐富多元；演出形式更是不斷超越創新、突破傳統，頗受肯定。</w:t>
                      </w:r>
                    </w:p>
                    <w:p w:rsidR="00D73CAC" w:rsidRPr="003E72B0" w:rsidRDefault="00D73CAC" w:rsidP="00D73CAC">
                      <w:pPr>
                        <w:jc w:val="both"/>
                      </w:pPr>
                      <w:r w:rsidRPr="003E72B0">
                        <w:rPr>
                          <w:rFonts w:ascii="標楷體" w:eastAsia="標楷體" w:hAnsi="標楷體" w:hint="eastAsia"/>
                          <w:color w:val="141823"/>
                        </w:rPr>
                        <w:t xml:space="preserve">　　「人聲是最易親近人，也是最易感動人的樂器。」這兒就像個溫暖的大家庭一樣，本團</w:t>
                      </w:r>
                      <w:r>
                        <w:rPr>
                          <w:rFonts w:ascii="標楷體" w:eastAsia="標楷體" w:hAnsi="標楷體" w:hint="eastAsia"/>
                          <w:color w:val="141823"/>
                        </w:rPr>
                        <w:t>衷心且誠摯地</w:t>
                      </w:r>
                      <w:r w:rsidRPr="003E72B0">
                        <w:rPr>
                          <w:rFonts w:ascii="標楷體" w:eastAsia="標楷體" w:hAnsi="標楷體" w:hint="eastAsia"/>
                          <w:color w:val="141823"/>
                        </w:rPr>
                        <w:t>期待您的加入。</w:t>
                      </w:r>
                    </w:p>
                  </w:txbxContent>
                </v:textbox>
                <w10:wrap type="square"/>
              </v:shape>
            </w:pict>
          </mc:Fallback>
        </mc:AlternateContent>
      </w:r>
      <w:r w:rsidR="00D73CAC" w:rsidRPr="00D73CAC">
        <w:rPr>
          <w:rFonts w:ascii="標楷體" w:eastAsia="標楷體" w:hAnsi="標楷體" w:cs="Times New Roman" w:hint="eastAsia"/>
          <w:b/>
          <w:kern w:val="2"/>
          <w:sz w:val="40"/>
        </w:rPr>
        <w:t>就是要唱～</w:t>
      </w:r>
      <w:r w:rsidR="00D73CAC" w:rsidRPr="00D73CAC">
        <w:rPr>
          <w:rFonts w:ascii="標楷體" w:eastAsia="標楷體" w:hAnsi="標楷體" w:cs="Times New Roman" w:hint="eastAsia"/>
          <w:b/>
          <w:kern w:val="2"/>
          <w:sz w:val="40"/>
          <w:lang w:eastAsia="zh-HK"/>
        </w:rPr>
        <w:t>【</w:t>
      </w:r>
      <w:r w:rsidR="00D73CAC" w:rsidRPr="00D73CAC">
        <w:rPr>
          <w:rFonts w:ascii="標楷體" w:eastAsia="標楷體" w:hAnsi="標楷體" w:cs="Times New Roman" w:hint="eastAsia"/>
          <w:b/>
          <w:kern w:val="2"/>
          <w:sz w:val="40"/>
        </w:rPr>
        <w:t>教師合唱團新血</w:t>
      </w:r>
      <w:r w:rsidR="00D73CAC" w:rsidRPr="00D73CAC">
        <w:rPr>
          <w:rFonts w:ascii="標楷體" w:eastAsia="標楷體" w:hAnsi="標楷體" w:cs="Times New Roman" w:hint="eastAsia"/>
          <w:b/>
          <w:kern w:val="2"/>
          <w:sz w:val="40"/>
          <w:lang w:eastAsia="zh-HK"/>
        </w:rPr>
        <w:t>】</w:t>
      </w:r>
      <w:r w:rsidR="00D73CAC" w:rsidRPr="00D73CAC">
        <w:rPr>
          <w:rFonts w:ascii="標楷體" w:eastAsia="標楷體" w:hAnsi="標楷體" w:cs="Times New Roman" w:hint="eastAsia"/>
          <w:b/>
          <w:kern w:val="2"/>
          <w:sz w:val="40"/>
        </w:rPr>
        <w:t>招</w:t>
      </w:r>
      <w:r w:rsidR="00EE280F">
        <w:rPr>
          <w:rFonts w:ascii="標楷體" w:eastAsia="標楷體" w:hAnsi="標楷體" w:cs="Times New Roman" w:hint="eastAsia"/>
          <w:b/>
          <w:kern w:val="2"/>
          <w:sz w:val="40"/>
        </w:rPr>
        <w:t>收</w:t>
      </w:r>
      <w:r w:rsidR="00D73CAC" w:rsidRPr="00D73CAC">
        <w:rPr>
          <w:rFonts w:ascii="標楷體" w:eastAsia="標楷體" w:hAnsi="標楷體" w:cs="Times New Roman" w:hint="eastAsia"/>
          <w:b/>
          <w:kern w:val="2"/>
          <w:sz w:val="40"/>
        </w:rPr>
        <w:t>中！</w:t>
      </w:r>
    </w:p>
    <w:p w:rsidR="00D73CAC" w:rsidRPr="00D73CAC" w:rsidRDefault="00D73CAC" w:rsidP="00267C66">
      <w:pPr>
        <w:widowControl w:val="0"/>
        <w:spacing w:beforeLines="100" w:before="240" w:afterLines="100" w:after="240" w:line="240" w:lineRule="auto"/>
        <w:jc w:val="center"/>
        <w:rPr>
          <w:rFonts w:ascii="標楷體" w:eastAsia="標楷體" w:hAnsi="標楷體" w:cs="Times New Roman"/>
          <w:kern w:val="2"/>
          <w:sz w:val="36"/>
          <w:bdr w:val="single" w:sz="4" w:space="0" w:color="auto"/>
        </w:rPr>
      </w:pPr>
      <w:r w:rsidRPr="00D73CAC">
        <w:rPr>
          <w:rFonts w:ascii="標楷體" w:eastAsia="標楷體" w:hAnsi="標楷體" w:cs="Times New Roman" w:hint="eastAsia"/>
          <w:kern w:val="2"/>
          <w:sz w:val="36"/>
          <w:lang w:eastAsia="zh-HK"/>
        </w:rPr>
        <w:t>花蓮縣立教師</w:t>
      </w:r>
      <w:r w:rsidRPr="00D73CAC">
        <w:rPr>
          <w:rFonts w:ascii="標楷體" w:eastAsia="標楷體" w:hAnsi="標楷體" w:cs="Times New Roman" w:hint="eastAsia"/>
          <w:kern w:val="2"/>
          <w:sz w:val="36"/>
        </w:rPr>
        <w:t xml:space="preserve">合唱團　</w:t>
      </w:r>
      <w:r w:rsidRPr="00D73CAC">
        <w:rPr>
          <w:rFonts w:ascii="標楷體" w:eastAsia="標楷體" w:hAnsi="標楷體" w:cs="Times New Roman" w:hint="eastAsia"/>
          <w:b/>
          <w:kern w:val="2"/>
          <w:sz w:val="36"/>
          <w:bdr w:val="single" w:sz="4" w:space="0" w:color="auto"/>
        </w:rPr>
        <w:t>入團甄選簡章辦法</w:t>
      </w:r>
    </w:p>
    <w:p w:rsidR="00D73CAC" w:rsidRPr="00D73CAC" w:rsidRDefault="00D73CAC" w:rsidP="00267C66">
      <w:pPr>
        <w:widowControl w:val="0"/>
        <w:spacing w:beforeLines="200" w:before="480" w:after="0" w:line="240" w:lineRule="auto"/>
        <w:rPr>
          <w:rFonts w:ascii="標楷體" w:eastAsia="標楷體" w:hAnsi="標楷體" w:cs="Times New Roman"/>
          <w:kern w:val="2"/>
        </w:rPr>
      </w:pPr>
      <w:r w:rsidRPr="00D73CAC">
        <w:rPr>
          <w:rFonts w:ascii="標楷體" w:eastAsia="標楷體" w:hAnsi="標楷體" w:cs="Times New Roman" w:hint="eastAsia"/>
          <w:b/>
          <w:kern w:val="2"/>
        </w:rPr>
        <w:t>一、</w:t>
      </w:r>
      <w:r w:rsidRPr="00D73CAC">
        <w:rPr>
          <w:rFonts w:ascii="標楷體" w:eastAsia="標楷體" w:hAnsi="標楷體" w:cs="Times New Roman" w:hint="eastAsia"/>
          <w:b/>
          <w:kern w:val="2"/>
          <w:lang w:eastAsia="zh-HK"/>
        </w:rPr>
        <w:t>招收</w:t>
      </w:r>
      <w:r w:rsidRPr="00D73CAC">
        <w:rPr>
          <w:rFonts w:ascii="標楷體" w:eastAsia="標楷體" w:hAnsi="標楷體" w:cs="Times New Roman" w:hint="eastAsia"/>
          <w:b/>
          <w:kern w:val="2"/>
        </w:rPr>
        <w:t>目的</w:t>
      </w:r>
      <w:r w:rsidRPr="00D73CAC">
        <w:rPr>
          <w:rFonts w:ascii="標楷體" w:eastAsia="標楷體" w:hAnsi="標楷體" w:cs="Times New Roman" w:hint="eastAsia"/>
          <w:kern w:val="2"/>
        </w:rPr>
        <w:t>：</w:t>
      </w:r>
    </w:p>
    <w:p w:rsidR="00D73CAC" w:rsidRPr="00D73CAC" w:rsidRDefault="00D73CAC" w:rsidP="00267C66">
      <w:pPr>
        <w:widowControl w:val="0"/>
        <w:spacing w:beforeLines="50" w:before="120" w:after="0" w:line="240" w:lineRule="auto"/>
        <w:ind w:leftChars="200" w:left="480"/>
        <w:rPr>
          <w:rFonts w:ascii="標楷體" w:eastAsia="標楷體" w:hAnsi="標楷體" w:cs="Times New Roman"/>
          <w:kern w:val="2"/>
        </w:rPr>
      </w:pPr>
      <w:r w:rsidRPr="00D73CAC">
        <w:rPr>
          <w:rFonts w:ascii="標楷體" w:eastAsia="標楷體" w:hAnsi="標楷體" w:cs="Times New Roman" w:hint="eastAsia"/>
          <w:kern w:val="2"/>
        </w:rPr>
        <w:t>為推廣音樂教育，提升縣內音樂水準。發揮寓教於樂，達到音樂普及化的效果。實現「生活即藝術，藝術即生活」的理想。提供音樂教師指導合唱研習以及音樂愛好者培養合唱興趣的機會。</w:t>
      </w:r>
    </w:p>
    <w:p w:rsidR="00D73CAC" w:rsidRPr="00D73CAC" w:rsidRDefault="00D73CAC" w:rsidP="00267C66">
      <w:pPr>
        <w:widowControl w:val="0"/>
        <w:spacing w:beforeLines="100" w:before="240" w:after="0" w:line="240" w:lineRule="auto"/>
        <w:rPr>
          <w:rFonts w:ascii="標楷體" w:eastAsia="標楷體" w:hAnsi="標楷體" w:cs="Times New Roman"/>
          <w:kern w:val="2"/>
        </w:rPr>
      </w:pPr>
      <w:r w:rsidRPr="00D73CAC">
        <w:rPr>
          <w:rFonts w:ascii="標楷體" w:eastAsia="標楷體" w:hAnsi="標楷體" w:cs="Times New Roman" w:hint="eastAsia"/>
          <w:b/>
          <w:kern w:val="2"/>
        </w:rPr>
        <w:t>二、招收對象</w:t>
      </w:r>
      <w:r w:rsidRPr="00D73CAC">
        <w:rPr>
          <w:rFonts w:ascii="標楷體" w:eastAsia="標楷體" w:hAnsi="標楷體" w:cs="Times New Roman" w:hint="eastAsia"/>
          <w:kern w:val="2"/>
        </w:rPr>
        <w:t>：</w:t>
      </w:r>
    </w:p>
    <w:p w:rsidR="00D73CAC" w:rsidRPr="00D73CAC" w:rsidRDefault="00D73CAC" w:rsidP="00267C66">
      <w:pPr>
        <w:widowControl w:val="0"/>
        <w:spacing w:beforeLines="50" w:before="12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(一) 凡任職本縣各級學校在職教師（職員）或退休教師。</w:t>
      </w:r>
    </w:p>
    <w:p w:rsidR="00D73CAC" w:rsidRPr="00D73CAC" w:rsidRDefault="00D73CAC" w:rsidP="00D73CAC">
      <w:pPr>
        <w:widowControl w:val="0"/>
        <w:spacing w:after="0" w:line="240" w:lineRule="auto"/>
        <w:ind w:leftChars="200" w:left="720" w:hangingChars="100" w:hanging="240"/>
        <w:rPr>
          <w:rFonts w:ascii="標楷體" w:eastAsia="標楷體" w:hAnsi="標楷體" w:cs="Times New Roman"/>
          <w:kern w:val="2"/>
        </w:rPr>
      </w:pPr>
      <w:r w:rsidRPr="00D73CAC">
        <w:rPr>
          <w:rFonts w:ascii="標楷體" w:eastAsia="標楷體" w:hAnsi="標楷體" w:cs="Times New Roman" w:hint="eastAsia"/>
          <w:kern w:val="2"/>
        </w:rPr>
        <w:t>(二) 凡對合唱及音樂有興趣者，並能簡單識譜與具備音樂素養者。</w:t>
      </w:r>
    </w:p>
    <w:p w:rsidR="00D73CAC" w:rsidRPr="00D73CAC" w:rsidRDefault="00D73CAC" w:rsidP="00267C66">
      <w:pPr>
        <w:widowControl w:val="0"/>
        <w:spacing w:beforeLines="100" w:before="240" w:after="0" w:line="240" w:lineRule="auto"/>
        <w:rPr>
          <w:rFonts w:ascii="標楷體" w:eastAsia="標楷體" w:hAnsi="標楷體" w:cs="Times New Roman"/>
          <w:kern w:val="2"/>
        </w:rPr>
      </w:pPr>
      <w:r w:rsidRPr="00D73CAC">
        <w:rPr>
          <w:rFonts w:ascii="標楷體" w:eastAsia="標楷體" w:hAnsi="標楷體" w:cs="Times New Roman" w:hint="eastAsia"/>
          <w:b/>
          <w:kern w:val="2"/>
        </w:rPr>
        <w:t>三、報名相關事宜</w:t>
      </w:r>
      <w:r w:rsidRPr="00D73CAC">
        <w:rPr>
          <w:rFonts w:ascii="標楷體" w:eastAsia="標楷體" w:hAnsi="標楷體" w:cs="Times New Roman" w:hint="eastAsia"/>
          <w:kern w:val="2"/>
        </w:rPr>
        <w:t>：</w:t>
      </w:r>
    </w:p>
    <w:p w:rsidR="00D73CAC" w:rsidRPr="00D73CAC" w:rsidRDefault="00D73CAC" w:rsidP="00267C66">
      <w:pPr>
        <w:widowControl w:val="0"/>
        <w:spacing w:beforeLines="50" w:before="120" w:after="0" w:line="240" w:lineRule="auto"/>
        <w:rPr>
          <w:rFonts w:ascii="標楷體" w:eastAsia="標楷體" w:hAnsi="標楷體" w:cs="Times New Roman"/>
          <w:kern w:val="2"/>
        </w:rPr>
      </w:pPr>
      <w:r w:rsidRPr="00D73CAC">
        <w:rPr>
          <w:rFonts w:ascii="標楷體" w:eastAsia="標楷體" w:hAnsi="標楷體" w:cs="Times New Roman" w:hint="eastAsia"/>
          <w:kern w:val="2"/>
        </w:rPr>
        <w:t xml:space="preserve">　　(一) 報名方式</w:t>
      </w:r>
    </w:p>
    <w:p w:rsidR="00D73CAC" w:rsidRPr="00D73CAC" w:rsidRDefault="00D73CAC" w:rsidP="00267C66">
      <w:pPr>
        <w:widowControl w:val="0"/>
        <w:numPr>
          <w:ilvl w:val="0"/>
          <w:numId w:val="3"/>
        </w:numPr>
        <w:snapToGrid w:val="0"/>
        <w:spacing w:beforeLines="50" w:before="120" w:after="0" w:line="240" w:lineRule="auto"/>
        <w:ind w:left="1418" w:hanging="284"/>
        <w:rPr>
          <w:rFonts w:ascii="標楷體" w:eastAsia="標楷體" w:hAnsi="標楷體" w:cs="Times New Roman"/>
          <w:kern w:val="2"/>
        </w:rPr>
      </w:pPr>
      <w:r w:rsidRPr="00D73CAC">
        <w:rPr>
          <w:rFonts w:ascii="標楷體" w:eastAsia="標楷體" w:hAnsi="標楷體" w:cs="Times New Roman" w:hint="eastAsia"/>
          <w:kern w:val="2"/>
        </w:rPr>
        <w:t>「</w:t>
      </w:r>
      <w:r w:rsidRPr="00D73CAC">
        <w:rPr>
          <w:rFonts w:ascii="標楷體" w:eastAsia="標楷體" w:hAnsi="標楷體" w:cs="Times New Roman" w:hint="eastAsia"/>
          <w:b/>
          <w:kern w:val="2"/>
        </w:rPr>
        <w:t>電子郵件</w:t>
      </w:r>
      <w:r w:rsidRPr="00D73CAC">
        <w:rPr>
          <w:rFonts w:ascii="標楷體" w:eastAsia="標楷體" w:hAnsi="標楷體" w:cs="Times New Roman" w:hint="eastAsia"/>
          <w:kern w:val="2"/>
        </w:rPr>
        <w:t>」報名──請寄至：</w:t>
      </w:r>
      <w:r w:rsidRPr="00D73CAC">
        <w:rPr>
          <w:rFonts w:ascii="Arial Unicode MS" w:eastAsia="Arial Unicode MS" w:hAnsi="Arial Unicode MS" w:cs="Arial Unicode MS"/>
          <w:kern w:val="2"/>
        </w:rPr>
        <w:t>ptlion.myps@gmail.com</w:t>
      </w:r>
      <w:r w:rsidRPr="00D73CAC">
        <w:rPr>
          <w:rFonts w:ascii="標楷體" w:eastAsia="標楷體" w:hAnsi="標楷體" w:cs="Times New Roman" w:hint="eastAsia"/>
          <w:kern w:val="2"/>
        </w:rPr>
        <w:t>，主旨為「</w:t>
      </w:r>
      <w:r w:rsidRPr="00D73CAC">
        <w:rPr>
          <w:rFonts w:ascii="標楷體" w:eastAsia="標楷體" w:hAnsi="標楷體" w:cs="Times New Roman" w:hint="eastAsia"/>
          <w:b/>
          <w:kern w:val="2"/>
        </w:rPr>
        <w:t>報名參加合唱團</w:t>
      </w:r>
      <w:r w:rsidRPr="00D73CAC">
        <w:rPr>
          <w:rFonts w:ascii="標楷體" w:eastAsia="標楷體" w:hAnsi="標楷體" w:cs="Times New Roman" w:hint="eastAsia"/>
          <w:kern w:val="2"/>
        </w:rPr>
        <w:t>」，並留下您的</w:t>
      </w:r>
      <w:r w:rsidR="00C93A59">
        <w:rPr>
          <w:rFonts w:ascii="標楷體" w:eastAsia="標楷體" w:hAnsi="標楷體" w:cs="Times New Roman" w:hint="eastAsia"/>
          <w:kern w:val="2"/>
        </w:rPr>
        <w:t>姓</w:t>
      </w:r>
      <w:r w:rsidRPr="00D73CAC">
        <w:rPr>
          <w:rFonts w:ascii="標楷體" w:eastAsia="標楷體" w:hAnsi="標楷體" w:cs="Times New Roman" w:hint="eastAsia"/>
          <w:kern w:val="2"/>
        </w:rPr>
        <w:t>名、服務學校與職稱。</w:t>
      </w:r>
    </w:p>
    <w:p w:rsidR="00D73CAC" w:rsidRPr="00D73CAC" w:rsidRDefault="00D73CAC" w:rsidP="00267C66">
      <w:pPr>
        <w:widowControl w:val="0"/>
        <w:numPr>
          <w:ilvl w:val="0"/>
          <w:numId w:val="3"/>
        </w:numPr>
        <w:spacing w:beforeLines="50" w:before="120" w:after="0" w:line="240" w:lineRule="auto"/>
        <w:ind w:left="1418" w:hanging="284"/>
        <w:rPr>
          <w:rFonts w:ascii="標楷體" w:eastAsia="標楷體" w:hAnsi="標楷體" w:cs="Times New Roman"/>
          <w:kern w:val="2"/>
        </w:rPr>
      </w:pPr>
      <w:r w:rsidRPr="00D73CAC">
        <w:rPr>
          <w:rFonts w:ascii="標楷體" w:eastAsia="標楷體" w:hAnsi="標楷體" w:cs="Times New Roman" w:hint="eastAsia"/>
          <w:kern w:val="2"/>
        </w:rPr>
        <w:t>「</w:t>
      </w:r>
      <w:r w:rsidRPr="00D73CAC">
        <w:rPr>
          <w:rFonts w:ascii="標楷體" w:eastAsia="標楷體" w:hAnsi="標楷體" w:cs="Times New Roman" w:hint="eastAsia"/>
          <w:b/>
          <w:kern w:val="2"/>
        </w:rPr>
        <w:t>全國教師進修網</w:t>
      </w:r>
      <w:r w:rsidRPr="00D73CAC">
        <w:rPr>
          <w:rFonts w:ascii="標楷體" w:eastAsia="標楷體" w:hAnsi="標楷體" w:cs="Times New Roman" w:hint="eastAsia"/>
          <w:kern w:val="2"/>
        </w:rPr>
        <w:t>」採現場報名──</w:t>
      </w:r>
      <w:r w:rsidRPr="00D73CAC">
        <w:rPr>
          <w:rFonts w:ascii="標楷體" w:eastAsia="標楷體" w:hAnsi="標楷體" w:cs="Times New Roman" w:hint="eastAsia"/>
          <w:kern w:val="2"/>
          <w:szCs w:val="11"/>
          <w:shd w:val="clear" w:color="auto" w:fill="FFFFFF"/>
        </w:rPr>
        <w:t>研習名稱為「</w:t>
      </w:r>
      <w:r w:rsidRPr="00D73CAC">
        <w:rPr>
          <w:rFonts w:ascii="標楷體" w:eastAsia="標楷體" w:hAnsi="標楷體" w:cs="Arial"/>
          <w:kern w:val="2"/>
          <w:szCs w:val="12"/>
          <w:shd w:val="clear" w:color="auto" w:fill="FFFFFF"/>
        </w:rPr>
        <w:t>花蓮縣立教師合唱團合唱訓練</w:t>
      </w:r>
      <w:r w:rsidRPr="00D73CAC">
        <w:rPr>
          <w:rFonts w:ascii="標楷體" w:eastAsia="標楷體" w:hAnsi="標楷體" w:cs="Times New Roman" w:hint="eastAsia"/>
          <w:kern w:val="2"/>
        </w:rPr>
        <w:t>」，當天參與</w:t>
      </w:r>
      <w:r w:rsidR="00EE280F">
        <w:rPr>
          <w:rFonts w:ascii="標楷體" w:eastAsia="標楷體" w:hAnsi="標楷體" w:cs="Times New Roman" w:hint="eastAsia"/>
          <w:kern w:val="2"/>
        </w:rPr>
        <w:t>報名</w:t>
      </w:r>
      <w:r w:rsidRPr="00D73CAC">
        <w:rPr>
          <w:rFonts w:ascii="標楷體" w:eastAsia="標楷體" w:hAnsi="標楷體" w:cs="Times New Roman" w:hint="eastAsia"/>
          <w:kern w:val="2"/>
        </w:rPr>
        <w:t>研習的教師（含代理代課教師）可給予2小時的研習時數。</w:t>
      </w:r>
    </w:p>
    <w:p w:rsidR="00D73CAC" w:rsidRPr="00D73CAC" w:rsidRDefault="00D73CAC" w:rsidP="00267C66">
      <w:pPr>
        <w:widowControl w:val="0"/>
        <w:spacing w:beforeLines="150" w:before="36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(二) 現場報名</w:t>
      </w:r>
    </w:p>
    <w:p w:rsidR="00D73CAC" w:rsidRPr="00D73CAC" w:rsidRDefault="00D73CAC" w:rsidP="00267C66">
      <w:pPr>
        <w:widowControl w:val="0"/>
        <w:spacing w:beforeLines="50" w:before="120" w:after="0" w:line="240" w:lineRule="auto"/>
        <w:ind w:leftChars="450" w:left="1080"/>
        <w:rPr>
          <w:rFonts w:ascii="標楷體" w:eastAsia="標楷體" w:hAnsi="標楷體" w:cs="Times New Roman"/>
          <w:kern w:val="2"/>
        </w:rPr>
      </w:pPr>
      <w:r w:rsidRPr="00D73CAC">
        <w:rPr>
          <w:rFonts w:ascii="標楷體" w:eastAsia="標楷體" w:hAnsi="標楷體" w:cs="Times New Roman" w:hint="eastAsia"/>
          <w:kern w:val="2"/>
        </w:rPr>
        <w:t>即日起，每週五下午4：00~6：00可逕至</w:t>
      </w:r>
      <w:r w:rsidRPr="00C93A59">
        <w:rPr>
          <w:rFonts w:ascii="標楷體" w:eastAsia="標楷體" w:hAnsi="標楷體" w:cs="Times New Roman" w:hint="eastAsia"/>
          <w:b/>
          <w:kern w:val="2"/>
        </w:rPr>
        <w:t>花蓮市美崙天主堂</w:t>
      </w:r>
      <w:r w:rsidR="006F61FE" w:rsidRPr="006F61FE">
        <w:rPr>
          <w:rFonts w:ascii="標楷體" w:eastAsia="標楷體" w:hAnsi="標楷體" w:hint="eastAsia"/>
          <w:szCs w:val="32"/>
        </w:rPr>
        <w:t>（花蓮市中美路168號）</w:t>
      </w:r>
      <w:r w:rsidR="006F61FE" w:rsidRPr="00C93A59">
        <w:rPr>
          <w:rFonts w:ascii="標楷體" w:eastAsia="標楷體" w:hAnsi="標楷體" w:cs="Times New Roman" w:hint="eastAsia"/>
          <w:b/>
          <w:kern w:val="2"/>
        </w:rPr>
        <w:t>一樓</w:t>
      </w:r>
      <w:r w:rsidRPr="00D73CAC">
        <w:rPr>
          <w:rFonts w:ascii="標楷體" w:eastAsia="標楷體" w:hAnsi="標楷體" w:cs="Times New Roman" w:hint="eastAsia"/>
          <w:kern w:val="2"/>
        </w:rPr>
        <w:t>現場報名參加合唱團，屆時本團會有團員幫您接待與服務的。</w:t>
      </w:r>
    </w:p>
    <w:p w:rsidR="00D73CAC" w:rsidRPr="00D73CAC" w:rsidRDefault="00D73CAC" w:rsidP="00267C66">
      <w:pPr>
        <w:widowControl w:val="0"/>
        <w:spacing w:beforeLines="50" w:before="12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(三) 無須繳交報名費。</w:t>
      </w:r>
    </w:p>
    <w:p w:rsidR="00D73CAC" w:rsidRPr="006F61FE" w:rsidRDefault="00D73CAC" w:rsidP="00267C66">
      <w:pPr>
        <w:widowControl w:val="0"/>
        <w:spacing w:beforeLines="50" w:before="120" w:after="0" w:line="240" w:lineRule="auto"/>
        <w:ind w:leftChars="200" w:left="1080" w:hangingChars="250" w:hanging="600"/>
        <w:rPr>
          <w:rFonts w:ascii="標楷體" w:eastAsia="標楷體" w:hAnsi="標楷體" w:cs="Times New Roman"/>
          <w:kern w:val="2"/>
          <w:szCs w:val="24"/>
        </w:rPr>
      </w:pPr>
      <w:r w:rsidRPr="006F61FE">
        <w:rPr>
          <w:rFonts w:ascii="標楷體" w:eastAsia="標楷體" w:hAnsi="標楷體" w:cs="Times New Roman" w:hint="eastAsia"/>
          <w:kern w:val="2"/>
          <w:szCs w:val="24"/>
        </w:rPr>
        <w:t xml:space="preserve">(四) </w:t>
      </w:r>
      <w:r w:rsidR="006F61FE" w:rsidRPr="006F61FE">
        <w:rPr>
          <w:rFonts w:ascii="標楷體" w:eastAsia="標楷體" w:hAnsi="標楷體" w:hint="eastAsia"/>
          <w:szCs w:val="24"/>
        </w:rPr>
        <w:t>寒暑假暫停練唱、受理報名。</w:t>
      </w:r>
    </w:p>
    <w:p w:rsidR="00D73CAC" w:rsidRPr="00D73CAC" w:rsidRDefault="00D73CAC" w:rsidP="00267C66">
      <w:pPr>
        <w:widowControl w:val="0"/>
        <w:spacing w:beforeLines="100" w:before="240" w:after="0" w:line="240" w:lineRule="auto"/>
        <w:rPr>
          <w:rFonts w:ascii="標楷體" w:eastAsia="標楷體" w:hAnsi="標楷體" w:cs="Times New Roman"/>
          <w:kern w:val="2"/>
        </w:rPr>
      </w:pPr>
      <w:r w:rsidRPr="00D73CAC">
        <w:rPr>
          <w:rFonts w:ascii="標楷體" w:eastAsia="標楷體" w:hAnsi="標楷體" w:cs="Times New Roman" w:hint="eastAsia"/>
          <w:b/>
          <w:kern w:val="2"/>
        </w:rPr>
        <w:lastRenderedPageBreak/>
        <w:t>四、甄選時間</w:t>
      </w:r>
      <w:r w:rsidR="00C93A59">
        <w:rPr>
          <w:rFonts w:ascii="標楷體" w:eastAsia="標楷體" w:hAnsi="標楷體" w:cs="Times New Roman" w:hint="eastAsia"/>
          <w:b/>
          <w:kern w:val="2"/>
        </w:rPr>
        <w:t>、</w:t>
      </w:r>
      <w:r w:rsidRPr="00D73CAC">
        <w:rPr>
          <w:rFonts w:ascii="標楷體" w:eastAsia="標楷體" w:hAnsi="標楷體" w:cs="Times New Roman" w:hint="eastAsia"/>
          <w:b/>
          <w:kern w:val="2"/>
        </w:rPr>
        <w:t>地點</w:t>
      </w:r>
      <w:r w:rsidR="00C93A59">
        <w:rPr>
          <w:rFonts w:ascii="標楷體" w:eastAsia="標楷體" w:hAnsi="標楷體" w:cs="Times New Roman" w:hint="eastAsia"/>
          <w:b/>
          <w:kern w:val="2"/>
        </w:rPr>
        <w:t>與住址</w:t>
      </w:r>
      <w:r w:rsidRPr="00D73CAC">
        <w:rPr>
          <w:rFonts w:ascii="標楷體" w:eastAsia="標楷體" w:hAnsi="標楷體" w:cs="Times New Roman" w:hint="eastAsia"/>
          <w:kern w:val="2"/>
        </w:rPr>
        <w:t>：</w:t>
      </w:r>
    </w:p>
    <w:p w:rsidR="00D73CAC" w:rsidRPr="00D73CAC" w:rsidRDefault="00D73CAC" w:rsidP="00267C66">
      <w:pPr>
        <w:widowControl w:val="0"/>
        <w:spacing w:beforeLines="50" w:before="12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 xml:space="preserve">(一) </w:t>
      </w:r>
      <w:r w:rsidR="00C93A59">
        <w:rPr>
          <w:rFonts w:ascii="標楷體" w:eastAsia="標楷體" w:hAnsi="標楷體" w:cs="Times New Roman" w:hint="eastAsia"/>
          <w:kern w:val="2"/>
        </w:rPr>
        <w:t>每週</w:t>
      </w:r>
      <w:r w:rsidRPr="00D73CAC">
        <w:rPr>
          <w:rFonts w:ascii="標楷體" w:eastAsia="標楷體" w:hAnsi="標楷體" w:cs="Times New Roman" w:hint="eastAsia"/>
          <w:kern w:val="2"/>
        </w:rPr>
        <w:t>星期五下午4：00~6：00於花蓮市美崙天主堂一樓舉行。</w:t>
      </w:r>
    </w:p>
    <w:p w:rsidR="00D73CAC" w:rsidRPr="00D73CAC" w:rsidRDefault="00D73CAC" w:rsidP="00267C66">
      <w:pPr>
        <w:widowControl w:val="0"/>
        <w:spacing w:beforeLines="50" w:before="12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 xml:space="preserve">(二) </w:t>
      </w:r>
      <w:r w:rsidR="00C93A59">
        <w:rPr>
          <w:rFonts w:ascii="標楷體" w:eastAsia="標楷體" w:hAnsi="標楷體" w:cs="Times New Roman" w:hint="eastAsia"/>
          <w:kern w:val="2"/>
        </w:rPr>
        <w:t>花蓮市美崙</w:t>
      </w:r>
      <w:r w:rsidRPr="00D73CAC">
        <w:rPr>
          <w:rFonts w:ascii="標楷體" w:eastAsia="標楷體" w:hAnsi="標楷體" w:cs="Times New Roman" w:hint="eastAsia"/>
          <w:kern w:val="2"/>
        </w:rPr>
        <w:t>天主堂地址：970花蓮市中美路168號</w:t>
      </w:r>
    </w:p>
    <w:p w:rsidR="00D73CAC" w:rsidRPr="00D73CAC" w:rsidRDefault="00D73CAC" w:rsidP="00267C66">
      <w:pPr>
        <w:widowControl w:val="0"/>
        <w:spacing w:beforeLines="100" w:before="240" w:after="0" w:line="240" w:lineRule="auto"/>
        <w:rPr>
          <w:rFonts w:ascii="標楷體" w:eastAsia="標楷體" w:hAnsi="標楷體" w:cs="Times New Roman"/>
          <w:kern w:val="2"/>
        </w:rPr>
      </w:pPr>
      <w:r w:rsidRPr="00D73CAC">
        <w:rPr>
          <w:rFonts w:ascii="標楷體" w:eastAsia="標楷體" w:hAnsi="標楷體" w:cs="Times New Roman" w:hint="eastAsia"/>
          <w:b/>
          <w:kern w:val="2"/>
        </w:rPr>
        <w:t>五、測驗項目</w:t>
      </w:r>
      <w:r w:rsidRPr="00D73CAC">
        <w:rPr>
          <w:rFonts w:ascii="標楷體" w:eastAsia="標楷體" w:hAnsi="標楷體" w:cs="Times New Roman" w:hint="eastAsia"/>
          <w:kern w:val="2"/>
        </w:rPr>
        <w:t xml:space="preserve">： </w:t>
      </w:r>
    </w:p>
    <w:p w:rsidR="00D73CAC" w:rsidRPr="00D73CAC" w:rsidRDefault="00D73CAC" w:rsidP="00267C66">
      <w:pPr>
        <w:widowControl w:val="0"/>
        <w:spacing w:beforeLines="50" w:before="12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(一) 考試內容</w:t>
      </w:r>
    </w:p>
    <w:p w:rsidR="00D73CAC" w:rsidRPr="00D73CAC" w:rsidRDefault="00D73CAC" w:rsidP="00D73CAC">
      <w:pPr>
        <w:widowControl w:val="0"/>
        <w:spacing w:after="0" w:line="240" w:lineRule="auto"/>
        <w:ind w:firstLineChars="450" w:firstLine="1080"/>
        <w:rPr>
          <w:rFonts w:ascii="標楷體" w:eastAsia="標楷體" w:hAnsi="標楷體" w:cs="Times New Roman"/>
          <w:kern w:val="2"/>
        </w:rPr>
      </w:pPr>
      <w:r w:rsidRPr="00D73CAC">
        <w:rPr>
          <w:rFonts w:ascii="標楷體" w:eastAsia="標楷體" w:hAnsi="標楷體" w:cs="Times New Roman" w:hint="eastAsia"/>
          <w:kern w:val="2"/>
        </w:rPr>
        <w:t>1.</w:t>
      </w:r>
      <w:r w:rsidR="00EE280F" w:rsidRPr="00D73CAC">
        <w:rPr>
          <w:rFonts w:ascii="標楷體" w:eastAsia="標楷體" w:hAnsi="標楷體" w:cs="Times New Roman" w:hint="eastAsia"/>
          <w:kern w:val="2"/>
        </w:rPr>
        <w:t>音域測試</w:t>
      </w:r>
      <w:r w:rsidRPr="00D73CAC">
        <w:rPr>
          <w:rFonts w:ascii="標楷體" w:eastAsia="標楷體" w:hAnsi="標楷體" w:cs="Times New Roman" w:hint="eastAsia"/>
          <w:kern w:val="2"/>
        </w:rPr>
        <w:t xml:space="preserve">　　2.</w:t>
      </w:r>
      <w:r w:rsidR="00EE280F" w:rsidRPr="00D73CAC">
        <w:rPr>
          <w:rFonts w:ascii="標楷體" w:eastAsia="標楷體" w:hAnsi="標楷體" w:cs="Times New Roman" w:hint="eastAsia"/>
          <w:kern w:val="2"/>
        </w:rPr>
        <w:t>面試</w:t>
      </w:r>
    </w:p>
    <w:p w:rsidR="00D73CAC" w:rsidRPr="00D73CAC" w:rsidRDefault="00D73CAC" w:rsidP="00267C66">
      <w:pPr>
        <w:widowControl w:val="0"/>
        <w:spacing w:beforeLines="50" w:before="12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(二) 由本團</w:t>
      </w:r>
      <w:r w:rsidR="00EE280F">
        <w:rPr>
          <w:rFonts w:ascii="標楷體" w:eastAsia="標楷體" w:hAnsi="標楷體" w:cs="Times New Roman" w:hint="eastAsia"/>
          <w:kern w:val="2"/>
        </w:rPr>
        <w:t>駐團</w:t>
      </w:r>
      <w:r w:rsidRPr="00D73CAC">
        <w:rPr>
          <w:rFonts w:ascii="標楷體" w:eastAsia="標楷體" w:hAnsi="標楷體" w:cs="Times New Roman" w:hint="eastAsia"/>
          <w:kern w:val="2"/>
        </w:rPr>
        <w:t>指揮教授親自擔任評審</w:t>
      </w:r>
    </w:p>
    <w:p w:rsidR="00D73CAC" w:rsidRPr="00D73CAC" w:rsidRDefault="00D73CAC" w:rsidP="00267C66">
      <w:pPr>
        <w:widowControl w:val="0"/>
        <w:spacing w:beforeLines="100" w:before="240" w:after="0" w:line="240" w:lineRule="auto"/>
        <w:rPr>
          <w:rFonts w:ascii="標楷體" w:eastAsia="標楷體" w:hAnsi="標楷體" w:cs="Times New Roman"/>
          <w:kern w:val="2"/>
        </w:rPr>
      </w:pPr>
      <w:r w:rsidRPr="00D73CAC">
        <w:rPr>
          <w:rFonts w:ascii="標楷體" w:eastAsia="標楷體" w:hAnsi="標楷體" w:cs="Times New Roman" w:hint="eastAsia"/>
          <w:b/>
          <w:kern w:val="2"/>
        </w:rPr>
        <w:t>六、錄取方式</w:t>
      </w:r>
      <w:r w:rsidRPr="00D73CAC">
        <w:rPr>
          <w:rFonts w:ascii="標楷體" w:eastAsia="標楷體" w:hAnsi="標楷體" w:cs="Times New Roman" w:hint="eastAsia"/>
          <w:kern w:val="2"/>
        </w:rPr>
        <w:t>：</w:t>
      </w:r>
      <w:r w:rsidR="00EE280F">
        <w:rPr>
          <w:rFonts w:ascii="標楷體" w:eastAsia="標楷體" w:hAnsi="標楷體" w:cs="Times New Roman" w:hint="eastAsia"/>
          <w:kern w:val="2"/>
        </w:rPr>
        <w:t>測</w:t>
      </w:r>
      <w:r w:rsidRPr="00D73CAC">
        <w:rPr>
          <w:rFonts w:ascii="標楷體" w:eastAsia="標楷體" w:hAnsi="標楷體" w:cs="Times New Roman" w:hint="eastAsia"/>
          <w:kern w:val="2"/>
        </w:rPr>
        <w:t>試與面試通過者，為正式錄取本團團員，並敬請繳交團費1500元。</w:t>
      </w:r>
    </w:p>
    <w:p w:rsidR="00D73CAC" w:rsidRPr="00D73CAC" w:rsidRDefault="00D73CAC" w:rsidP="00267C66">
      <w:pPr>
        <w:widowControl w:val="0"/>
        <w:spacing w:beforeLines="100" w:before="240" w:after="0" w:line="240" w:lineRule="auto"/>
        <w:rPr>
          <w:rFonts w:ascii="標楷體" w:eastAsia="標楷體" w:hAnsi="標楷體" w:cs="Times New Roman"/>
          <w:b/>
          <w:kern w:val="2"/>
        </w:rPr>
      </w:pPr>
      <w:r w:rsidRPr="00D73CAC">
        <w:rPr>
          <w:rFonts w:ascii="標楷體" w:eastAsia="標楷體" w:hAnsi="標楷體" w:cs="Times New Roman" w:hint="eastAsia"/>
          <w:b/>
          <w:kern w:val="2"/>
        </w:rPr>
        <w:t>七、每學期需繳交</w:t>
      </w:r>
      <w:r w:rsidRPr="00D73CAC">
        <w:rPr>
          <w:rFonts w:ascii="標楷體" w:eastAsia="標楷體" w:hAnsi="標楷體" w:cs="Times New Roman" w:hint="eastAsia"/>
          <w:b/>
          <w:kern w:val="2"/>
          <w:lang w:eastAsia="zh-HK"/>
        </w:rPr>
        <w:t>團</w:t>
      </w:r>
      <w:r w:rsidRPr="00D73CAC">
        <w:rPr>
          <w:rFonts w:ascii="標楷體" w:eastAsia="標楷體" w:hAnsi="標楷體" w:cs="Times New Roman" w:hint="eastAsia"/>
          <w:b/>
          <w:kern w:val="2"/>
        </w:rPr>
        <w:t>費新台幣1,500元</w:t>
      </w:r>
      <w:r w:rsidRPr="00D73CAC">
        <w:rPr>
          <w:rFonts w:ascii="標楷體" w:eastAsia="標楷體" w:hAnsi="標楷體" w:cs="Times New Roman" w:hint="eastAsia"/>
          <w:kern w:val="2"/>
        </w:rPr>
        <w:t>，</w:t>
      </w:r>
      <w:r w:rsidRPr="00D73CAC">
        <w:rPr>
          <w:rFonts w:ascii="標楷體" w:eastAsia="標楷體" w:hAnsi="標楷體" w:cs="Times New Roman" w:hint="eastAsia"/>
          <w:kern w:val="2"/>
          <w:lang w:eastAsia="zh-HK"/>
        </w:rPr>
        <w:t>寒假、暑假期間停練</w:t>
      </w:r>
      <w:r w:rsidRPr="00D73CAC">
        <w:rPr>
          <w:rFonts w:ascii="標楷體" w:eastAsia="標楷體" w:hAnsi="標楷體" w:cs="Times New Roman" w:hint="eastAsia"/>
          <w:kern w:val="2"/>
        </w:rPr>
        <w:t>。</w:t>
      </w:r>
    </w:p>
    <w:p w:rsidR="00D73CAC" w:rsidRPr="00D73CAC" w:rsidRDefault="00D73CAC" w:rsidP="00267C66">
      <w:pPr>
        <w:widowControl w:val="0"/>
        <w:spacing w:beforeLines="100" w:before="240" w:after="0" w:line="240" w:lineRule="auto"/>
        <w:rPr>
          <w:rFonts w:ascii="標楷體" w:eastAsia="標楷體" w:hAnsi="標楷體" w:cs="Times New Roman"/>
          <w:kern w:val="2"/>
        </w:rPr>
      </w:pPr>
      <w:r w:rsidRPr="00D73CAC">
        <w:rPr>
          <w:rFonts w:ascii="標楷體" w:eastAsia="標楷體" w:hAnsi="標楷體" w:cs="Times New Roman" w:hint="eastAsia"/>
          <w:b/>
          <w:kern w:val="2"/>
        </w:rPr>
        <w:t>八、本團相關訊息諮詢電話</w:t>
      </w:r>
      <w:r w:rsidRPr="00D73CAC">
        <w:rPr>
          <w:rFonts w:ascii="標楷體" w:eastAsia="標楷體" w:hAnsi="標楷體" w:cs="Times New Roman" w:hint="eastAsia"/>
          <w:kern w:val="2"/>
        </w:rPr>
        <w:t>：</w:t>
      </w:r>
    </w:p>
    <w:p w:rsidR="00D73CAC" w:rsidRPr="00D73CAC" w:rsidRDefault="00D73CAC" w:rsidP="00267C66">
      <w:pPr>
        <w:widowControl w:val="0"/>
        <w:spacing w:beforeLines="50" w:before="12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(一) 聯 絡 人：吳光榮（總幹事）</w:t>
      </w:r>
    </w:p>
    <w:p w:rsidR="00D73CAC" w:rsidRPr="00D73CAC" w:rsidRDefault="00D73CAC" w:rsidP="00267C66">
      <w:pPr>
        <w:widowControl w:val="0"/>
        <w:spacing w:beforeLines="50" w:before="12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(二) 聯絡電話：(03)8324-270轉701或0921-171739</w:t>
      </w:r>
    </w:p>
    <w:p w:rsidR="00D73CAC" w:rsidRPr="00D73CAC" w:rsidRDefault="00D73CAC" w:rsidP="00D73CAC">
      <w:pPr>
        <w:widowControl w:val="0"/>
        <w:spacing w:after="0" w:line="240" w:lineRule="auto"/>
        <w:rPr>
          <w:rFonts w:ascii="標楷體" w:eastAsia="標楷體" w:hAnsi="標楷體" w:cs="Times New Roman"/>
          <w:kern w:val="2"/>
        </w:rPr>
      </w:pPr>
      <w:r w:rsidRPr="00D73CAC">
        <w:rPr>
          <w:rFonts w:ascii="標楷體" w:eastAsia="標楷體" w:hAnsi="標楷體" w:cs="Times New Roman"/>
          <w:kern w:val="2"/>
        </w:rPr>
        <w:br w:type="page"/>
      </w:r>
      <w:r w:rsidRPr="00D73CAC">
        <w:rPr>
          <w:rFonts w:ascii="標楷體" w:eastAsia="標楷體" w:hAnsi="標楷體" w:cs="Times New Roman" w:hint="eastAsia"/>
          <w:b/>
          <w:kern w:val="2"/>
        </w:rPr>
        <w:lastRenderedPageBreak/>
        <w:t>九、本團師資簡介</w:t>
      </w:r>
    </w:p>
    <w:p w:rsidR="00D73CAC" w:rsidRPr="00D73CAC" w:rsidRDefault="00D73CAC" w:rsidP="00D73CAC">
      <w:pPr>
        <w:widowControl w:val="0"/>
        <w:spacing w:after="0" w:line="240" w:lineRule="auto"/>
        <w:jc w:val="center"/>
        <w:rPr>
          <w:rFonts w:ascii="標楷體" w:eastAsia="標楷體" w:hAnsi="標楷體" w:cs="Times New Roman"/>
          <w:b/>
          <w:kern w:val="2"/>
          <w:sz w:val="32"/>
        </w:rPr>
      </w:pPr>
      <w:r w:rsidRPr="00D73CAC">
        <w:rPr>
          <w:rFonts w:ascii="標楷體" w:eastAsia="標楷體" w:hAnsi="標楷體" w:cs="Times New Roman" w:hint="eastAsia"/>
          <w:b/>
          <w:kern w:val="2"/>
          <w:sz w:val="32"/>
        </w:rPr>
        <w:t>師資簡介</w:t>
      </w:r>
    </w:p>
    <w:tbl>
      <w:tblPr>
        <w:tblW w:w="0" w:type="auto"/>
        <w:tblBorders>
          <w:top w:val="thinThickSmallGap" w:sz="24" w:space="0" w:color="595959"/>
          <w:left w:val="thinThickSmallGap" w:sz="24" w:space="0" w:color="595959"/>
          <w:bottom w:val="thickThinSmallGap" w:sz="24" w:space="0" w:color="595959"/>
          <w:right w:val="thickThinSmallGap" w:sz="24" w:space="0" w:color="595959"/>
          <w:insideH w:val="single" w:sz="6" w:space="0" w:color="595959"/>
          <w:insideV w:val="single" w:sz="6" w:space="0" w:color="595959"/>
        </w:tblBorders>
        <w:tblLook w:val="04A0" w:firstRow="1" w:lastRow="0" w:firstColumn="1" w:lastColumn="0" w:noHBand="0" w:noVBand="1"/>
      </w:tblPr>
      <w:tblGrid>
        <w:gridCol w:w="2237"/>
        <w:gridCol w:w="2238"/>
        <w:gridCol w:w="4768"/>
      </w:tblGrid>
      <w:tr w:rsidR="00D73CAC" w:rsidRPr="00D73CAC" w:rsidTr="0076384B">
        <w:tc>
          <w:tcPr>
            <w:tcW w:w="2605" w:type="dxa"/>
          </w:tcPr>
          <w:p w:rsidR="00D73CAC" w:rsidRPr="00D73CAC" w:rsidRDefault="00D73CAC" w:rsidP="00267C66">
            <w:pPr>
              <w:widowControl w:val="0"/>
              <w:spacing w:beforeLines="50" w:before="12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專業項目</w:t>
            </w:r>
          </w:p>
        </w:tc>
        <w:tc>
          <w:tcPr>
            <w:tcW w:w="2606" w:type="dxa"/>
          </w:tcPr>
          <w:p w:rsidR="00D73CAC" w:rsidRPr="00D73CAC" w:rsidRDefault="00D73CAC" w:rsidP="00267C66">
            <w:pPr>
              <w:widowControl w:val="0"/>
              <w:spacing w:beforeLines="50" w:before="12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姓</w:t>
            </w:r>
            <w:r w:rsidRPr="00D73CAC">
              <w:rPr>
                <w:rFonts w:ascii="標楷體" w:eastAsia="標楷體" w:hAnsi="標楷體" w:cs="Times New Roman" w:hint="eastAsia"/>
                <w:kern w:val="2"/>
              </w:rPr>
              <w:t xml:space="preserve">　</w:t>
            </w:r>
            <w:r w:rsidRPr="00D73CAC">
              <w:rPr>
                <w:rFonts w:ascii="標楷體" w:eastAsia="標楷體" w:hAnsi="標楷體" w:cs="Times New Roman" w:hint="eastAsia"/>
                <w:kern w:val="2"/>
                <w:lang w:eastAsia="zh-HK"/>
              </w:rPr>
              <w:t>名</w:t>
            </w:r>
          </w:p>
        </w:tc>
        <w:tc>
          <w:tcPr>
            <w:tcW w:w="5311" w:type="dxa"/>
          </w:tcPr>
          <w:p w:rsidR="00D73CAC" w:rsidRPr="00D73CAC" w:rsidRDefault="00D73CAC" w:rsidP="00267C66">
            <w:pPr>
              <w:widowControl w:val="0"/>
              <w:spacing w:beforeLines="50" w:before="12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學經歷</w:t>
            </w:r>
          </w:p>
        </w:tc>
      </w:tr>
      <w:tr w:rsidR="00D73CAC" w:rsidRPr="00D73CAC" w:rsidTr="0076384B">
        <w:tc>
          <w:tcPr>
            <w:tcW w:w="2605" w:type="dxa"/>
          </w:tcPr>
          <w:p w:rsidR="00D73CAC" w:rsidRPr="00D73CAC" w:rsidRDefault="00D73CAC" w:rsidP="00267C66">
            <w:pPr>
              <w:widowControl w:val="0"/>
              <w:spacing w:beforeLines="50" w:before="12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指導及指揮</w:t>
            </w:r>
          </w:p>
        </w:tc>
        <w:tc>
          <w:tcPr>
            <w:tcW w:w="2606" w:type="dxa"/>
          </w:tcPr>
          <w:p w:rsidR="00D73CAC" w:rsidRPr="00D73CAC" w:rsidRDefault="00D73CAC" w:rsidP="00267C66">
            <w:pPr>
              <w:widowControl w:val="0"/>
              <w:spacing w:beforeLines="50" w:before="12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彭翠萍</w:t>
            </w:r>
          </w:p>
        </w:tc>
        <w:tc>
          <w:tcPr>
            <w:tcW w:w="5311" w:type="dxa"/>
          </w:tcPr>
          <w:p w:rsidR="00D73CAC" w:rsidRPr="00D73CAC" w:rsidRDefault="00D73CAC" w:rsidP="00267C66">
            <w:pPr>
              <w:widowControl w:val="0"/>
              <w:numPr>
                <w:ilvl w:val="0"/>
                <w:numId w:val="2"/>
              </w:numPr>
              <w:spacing w:beforeLines="50" w:before="120" w:after="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美國音樂學院音樂藝術博士，主修合唱指揮。</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台師大音樂研究所指揮碩士。</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1991年起任教於國立花蓮師範學院（現為國立東華大學）音樂教育系，1999年赴美進修合唱指揮博士學位，副修鋼琴伴奏及聲樂演唱。現為國立東華大學音樂學系專任副教授，教授指揮法、合唱、合唱作品研究、鋼琴等課程。</w:t>
            </w:r>
          </w:p>
          <w:p w:rsidR="00D73CAC" w:rsidRPr="00D73CAC" w:rsidRDefault="00D73CAC" w:rsidP="00267C66">
            <w:pPr>
              <w:widowControl w:val="0"/>
              <w:numPr>
                <w:ilvl w:val="0"/>
                <w:numId w:val="2"/>
              </w:numPr>
              <w:spacing w:afterLines="50" w:after="12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此外也擔任花蓮縣</w:t>
            </w:r>
            <w:r w:rsidRPr="00D73CAC">
              <w:rPr>
                <w:rFonts w:ascii="標楷體" w:eastAsia="標楷體" w:hAnsi="標楷體" w:cs="Times New Roman" w:hint="eastAsia"/>
                <w:kern w:val="2"/>
                <w:lang w:eastAsia="zh-HK"/>
              </w:rPr>
              <w:t>立</w:t>
            </w:r>
            <w:r w:rsidRPr="00D73CAC">
              <w:rPr>
                <w:rFonts w:ascii="標楷體" w:eastAsia="標楷體" w:hAnsi="標楷體" w:cs="Times New Roman" w:hint="eastAsia"/>
                <w:kern w:val="2"/>
              </w:rPr>
              <w:t>教師合唱團、花蓮天主教合唱團、國立東華大學音樂學系合唱團及東華華聲教職合唱團指導老師兼指揮。</w:t>
            </w:r>
          </w:p>
        </w:tc>
      </w:tr>
      <w:tr w:rsidR="00D73CAC" w:rsidRPr="00D73CAC" w:rsidTr="0076384B">
        <w:tc>
          <w:tcPr>
            <w:tcW w:w="2605" w:type="dxa"/>
          </w:tcPr>
          <w:p w:rsidR="00D73CAC" w:rsidRPr="00D73CAC" w:rsidRDefault="00D73CAC" w:rsidP="00267C66">
            <w:pPr>
              <w:widowControl w:val="0"/>
              <w:spacing w:beforeLines="50" w:before="12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鋼琴伴奏</w:t>
            </w:r>
          </w:p>
        </w:tc>
        <w:tc>
          <w:tcPr>
            <w:tcW w:w="2606" w:type="dxa"/>
          </w:tcPr>
          <w:p w:rsidR="00D73CAC" w:rsidRPr="00D73CAC" w:rsidRDefault="00D73CAC" w:rsidP="00267C66">
            <w:pPr>
              <w:widowControl w:val="0"/>
              <w:spacing w:beforeLines="50" w:before="12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方家儀</w:t>
            </w:r>
          </w:p>
        </w:tc>
        <w:tc>
          <w:tcPr>
            <w:tcW w:w="5311" w:type="dxa"/>
          </w:tcPr>
          <w:p w:rsidR="00D73CAC" w:rsidRPr="00D73CAC" w:rsidRDefault="00D73CAC" w:rsidP="00267C66">
            <w:pPr>
              <w:widowControl w:val="0"/>
              <w:numPr>
                <w:ilvl w:val="0"/>
                <w:numId w:val="2"/>
              </w:numPr>
              <w:spacing w:beforeLines="50" w:before="120" w:after="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花蓮人，美國紐約哥倫比亞大學音樂碩士，師事Loru Custodero,Harold Abeles等師。畢業於國立台北教育大學音樂教育系、花蓮女中等。</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主修鋼琴，師事劉瓊淑、蘇恭秀、黃正萬、孫瑞蓮等教授。曾獲76年台灣區音樂比賽少年組優勝，就學期間於國內外均積極參與比賽榮獲優異成績。兒童時期便擔任謝元富教授帶領的花蓮兒童合唱團伴奏，之後也陸續擔任許多聲樂老師伴奏。</w:t>
            </w:r>
          </w:p>
          <w:p w:rsidR="00D73CAC" w:rsidRPr="00D73CAC" w:rsidRDefault="00D73CAC" w:rsidP="00267C66">
            <w:pPr>
              <w:widowControl w:val="0"/>
              <w:numPr>
                <w:ilvl w:val="0"/>
                <w:numId w:val="2"/>
              </w:numPr>
              <w:spacing w:afterLines="50" w:after="12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目前任教於玉山神學院兼任音樂講師，中華國小專任音樂教師，同時也是花蓮縣立教師合唱團專任伴奏。</w:t>
            </w:r>
          </w:p>
        </w:tc>
      </w:tr>
    </w:tbl>
    <w:p w:rsidR="00CF6827" w:rsidRPr="00D73CAC" w:rsidRDefault="00CF6827" w:rsidP="00D73CAC">
      <w:pPr>
        <w:rPr>
          <w:rFonts w:asciiTheme="minorEastAsia" w:hAnsiTheme="minorEastAsia"/>
        </w:rPr>
      </w:pPr>
    </w:p>
    <w:sectPr w:rsidR="00CF6827" w:rsidRPr="00D73CAC" w:rsidSect="00D73CAC">
      <w:pgSz w:w="11907" w:h="16839" w:code="9"/>
      <w:pgMar w:top="1418" w:right="1440" w:bottom="14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31" w:rsidRDefault="00DD0A31" w:rsidP="00F025C2">
      <w:pPr>
        <w:spacing w:after="0" w:line="240" w:lineRule="auto"/>
      </w:pPr>
      <w:r>
        <w:separator/>
      </w:r>
    </w:p>
  </w:endnote>
  <w:endnote w:type="continuationSeparator" w:id="0">
    <w:p w:rsidR="00DD0A31" w:rsidRDefault="00DD0A31" w:rsidP="00F0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31" w:rsidRDefault="00DD0A31" w:rsidP="00F025C2">
      <w:pPr>
        <w:spacing w:after="0" w:line="240" w:lineRule="auto"/>
      </w:pPr>
      <w:r>
        <w:separator/>
      </w:r>
    </w:p>
  </w:footnote>
  <w:footnote w:type="continuationSeparator" w:id="0">
    <w:p w:rsidR="00DD0A31" w:rsidRDefault="00DD0A31" w:rsidP="00F02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50FB"/>
    <w:multiLevelType w:val="hybridMultilevel"/>
    <w:tmpl w:val="99D0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E0D0E"/>
    <w:multiLevelType w:val="hybridMultilevel"/>
    <w:tmpl w:val="DACC7930"/>
    <w:lvl w:ilvl="0" w:tplc="1310B7E8">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765C0861"/>
    <w:multiLevelType w:val="hybridMultilevel"/>
    <w:tmpl w:val="62E0C3A2"/>
    <w:lvl w:ilvl="0" w:tplc="AB321F0A">
      <w:start w:val="9"/>
      <w:numFmt w:val="bullet"/>
      <w:lvlText w:val="★"/>
      <w:lvlJc w:val="left"/>
      <w:pPr>
        <w:ind w:left="480" w:hanging="480"/>
      </w:pPr>
      <w:rPr>
        <w:rFonts w:ascii="新細明體" w:eastAsia="新細明體" w:hAnsi="新細明體" w:cs="Times New Roman" w:hint="eastAsia"/>
        <w:color w:val="CC336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o:colormru v:ext="edit" colors="#e3e9d8,#fde69d,#fff3d2,#acdd5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A3"/>
    <w:rsid w:val="00072648"/>
    <w:rsid w:val="00084EBE"/>
    <w:rsid w:val="001356CB"/>
    <w:rsid w:val="0016267E"/>
    <w:rsid w:val="002242F2"/>
    <w:rsid w:val="00267C66"/>
    <w:rsid w:val="00285746"/>
    <w:rsid w:val="003C3163"/>
    <w:rsid w:val="004A4128"/>
    <w:rsid w:val="004C028F"/>
    <w:rsid w:val="004E3899"/>
    <w:rsid w:val="005277D2"/>
    <w:rsid w:val="00560267"/>
    <w:rsid w:val="005F1012"/>
    <w:rsid w:val="00654603"/>
    <w:rsid w:val="006B07A2"/>
    <w:rsid w:val="006F61FE"/>
    <w:rsid w:val="0072730F"/>
    <w:rsid w:val="007F5BD8"/>
    <w:rsid w:val="009765CF"/>
    <w:rsid w:val="009C36B1"/>
    <w:rsid w:val="00A01466"/>
    <w:rsid w:val="00AC4E69"/>
    <w:rsid w:val="00B13589"/>
    <w:rsid w:val="00B55986"/>
    <w:rsid w:val="00B60F8A"/>
    <w:rsid w:val="00C93A59"/>
    <w:rsid w:val="00CB03A3"/>
    <w:rsid w:val="00CF6827"/>
    <w:rsid w:val="00D73CAC"/>
    <w:rsid w:val="00DD0A31"/>
    <w:rsid w:val="00EC1747"/>
    <w:rsid w:val="00EE280F"/>
    <w:rsid w:val="00F025C2"/>
    <w:rsid w:val="00F52F9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3e9d8,#fde69d,#fff3d2,#acdd58"/>
    </o:shapedefaults>
    <o:shapelayout v:ext="edit">
      <o:idmap v:ext="edit" data="1"/>
    </o:shapelayout>
  </w:shapeDefaults>
  <w:decimalSymbol w:val="."/>
  <w:listSeparator w:val=","/>
  <w15:docId w15:val="{251C2BED-B1AB-499E-B990-EAE79F70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128"/>
    <w:rPr>
      <w:sz w:val="24"/>
    </w:rPr>
  </w:style>
  <w:style w:type="paragraph" w:styleId="1">
    <w:name w:val="heading 1"/>
    <w:basedOn w:val="a"/>
    <w:next w:val="a"/>
    <w:link w:val="10"/>
    <w:uiPriority w:val="9"/>
    <w:qFormat/>
    <w:rsid w:val="004E3899"/>
    <w:pPr>
      <w:spacing w:after="0" w:line="240" w:lineRule="auto"/>
      <w:jc w:val="center"/>
      <w:outlineLvl w:val="0"/>
    </w:pPr>
    <w:rPr>
      <w:rFonts w:asciiTheme="majorHAnsi" w:hAnsiTheme="majorHAnsi"/>
      <w:b/>
      <w:color w:val="FFFFFF" w:themeColor="background1"/>
      <w:sz w:val="44"/>
      <w:szCs w:val="44"/>
    </w:rPr>
  </w:style>
  <w:style w:type="paragraph" w:styleId="2">
    <w:name w:val="heading 2"/>
    <w:basedOn w:val="a0"/>
    <w:next w:val="a"/>
    <w:link w:val="20"/>
    <w:uiPriority w:val="9"/>
    <w:unhideWhenUsed/>
    <w:qFormat/>
    <w:rsid w:val="004E3899"/>
    <w:pPr>
      <w:outlineLvl w:val="1"/>
    </w:pPr>
    <w:rPr>
      <w:rFonts w:asciiTheme="majorHAnsi" w:hAnsiTheme="majorHAnsi"/>
      <w:sz w:val="36"/>
      <w:szCs w:val="36"/>
    </w:rPr>
  </w:style>
  <w:style w:type="paragraph" w:styleId="3">
    <w:name w:val="heading 3"/>
    <w:basedOn w:val="a"/>
    <w:next w:val="a"/>
    <w:link w:val="30"/>
    <w:uiPriority w:val="9"/>
    <w:semiHidden/>
    <w:unhideWhenUsed/>
    <w:qFormat/>
    <w:rsid w:val="00F025C2"/>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E3899"/>
    <w:pPr>
      <w:spacing w:after="0" w:line="240" w:lineRule="auto"/>
    </w:pPr>
    <w:rPr>
      <w:rFonts w:ascii="Tahoma" w:hAnsi="Tahoma" w:cs="Tahoma"/>
      <w:sz w:val="16"/>
      <w:szCs w:val="16"/>
    </w:rPr>
  </w:style>
  <w:style w:type="character" w:customStyle="1" w:styleId="a5">
    <w:name w:val="註解方塊文字 字元"/>
    <w:basedOn w:val="a1"/>
    <w:link w:val="a4"/>
    <w:uiPriority w:val="99"/>
    <w:semiHidden/>
    <w:rsid w:val="004E3899"/>
    <w:rPr>
      <w:rFonts w:ascii="Tahoma" w:hAnsi="Tahoma" w:cs="Tahoma"/>
      <w:sz w:val="16"/>
      <w:szCs w:val="16"/>
    </w:rPr>
  </w:style>
  <w:style w:type="character" w:customStyle="1" w:styleId="10">
    <w:name w:val="標題 1 字元"/>
    <w:basedOn w:val="a1"/>
    <w:link w:val="1"/>
    <w:uiPriority w:val="9"/>
    <w:rsid w:val="004E3899"/>
    <w:rPr>
      <w:rFonts w:asciiTheme="majorHAnsi" w:hAnsiTheme="majorHAnsi"/>
      <w:b/>
      <w:color w:val="FFFFFF" w:themeColor="background1"/>
      <w:sz w:val="44"/>
      <w:szCs w:val="44"/>
    </w:rPr>
  </w:style>
  <w:style w:type="paragraph" w:customStyle="1" w:styleId="a0">
    <w:name w:val="資訊"/>
    <w:basedOn w:val="a"/>
    <w:qFormat/>
    <w:rsid w:val="004E3899"/>
    <w:pPr>
      <w:spacing w:after="0" w:line="240" w:lineRule="auto"/>
      <w:jc w:val="center"/>
    </w:pPr>
    <w:rPr>
      <w:color w:val="FFFFFF" w:themeColor="background1"/>
    </w:rPr>
  </w:style>
  <w:style w:type="character" w:customStyle="1" w:styleId="20">
    <w:name w:val="標題 2 字元"/>
    <w:basedOn w:val="a1"/>
    <w:link w:val="2"/>
    <w:uiPriority w:val="9"/>
    <w:rsid w:val="004E3899"/>
    <w:rPr>
      <w:rFonts w:asciiTheme="majorHAnsi" w:hAnsiTheme="majorHAnsi"/>
      <w:color w:val="FFFFFF" w:themeColor="background1"/>
      <w:sz w:val="36"/>
      <w:szCs w:val="36"/>
    </w:rPr>
  </w:style>
  <w:style w:type="paragraph" w:customStyle="1" w:styleId="a6">
    <w:name w:val="簡介"/>
    <w:basedOn w:val="a"/>
    <w:qFormat/>
    <w:rsid w:val="004E3899"/>
    <w:pPr>
      <w:spacing w:after="0" w:line="240" w:lineRule="auto"/>
    </w:pPr>
    <w:rPr>
      <w:color w:val="808080" w:themeColor="background1" w:themeShade="80"/>
      <w:sz w:val="18"/>
      <w:szCs w:val="18"/>
    </w:rPr>
  </w:style>
  <w:style w:type="paragraph" w:styleId="a7">
    <w:name w:val="header"/>
    <w:basedOn w:val="a"/>
    <w:link w:val="a8"/>
    <w:uiPriority w:val="99"/>
    <w:unhideWhenUsed/>
    <w:rsid w:val="00F025C2"/>
    <w:pPr>
      <w:tabs>
        <w:tab w:val="center" w:pos="4153"/>
        <w:tab w:val="right" w:pos="8306"/>
      </w:tabs>
      <w:snapToGrid w:val="0"/>
    </w:pPr>
    <w:rPr>
      <w:sz w:val="20"/>
      <w:szCs w:val="20"/>
    </w:rPr>
  </w:style>
  <w:style w:type="character" w:customStyle="1" w:styleId="a8">
    <w:name w:val="頁首 字元"/>
    <w:basedOn w:val="a1"/>
    <w:link w:val="a7"/>
    <w:uiPriority w:val="99"/>
    <w:rsid w:val="00F025C2"/>
    <w:rPr>
      <w:sz w:val="20"/>
      <w:szCs w:val="20"/>
    </w:rPr>
  </w:style>
  <w:style w:type="paragraph" w:styleId="a9">
    <w:name w:val="footer"/>
    <w:basedOn w:val="a"/>
    <w:link w:val="aa"/>
    <w:uiPriority w:val="99"/>
    <w:unhideWhenUsed/>
    <w:rsid w:val="00F025C2"/>
    <w:pPr>
      <w:tabs>
        <w:tab w:val="center" w:pos="4153"/>
        <w:tab w:val="right" w:pos="8306"/>
      </w:tabs>
      <w:snapToGrid w:val="0"/>
    </w:pPr>
    <w:rPr>
      <w:sz w:val="20"/>
      <w:szCs w:val="20"/>
    </w:rPr>
  </w:style>
  <w:style w:type="character" w:customStyle="1" w:styleId="aa">
    <w:name w:val="頁尾 字元"/>
    <w:basedOn w:val="a1"/>
    <w:link w:val="a9"/>
    <w:uiPriority w:val="99"/>
    <w:rsid w:val="00F025C2"/>
    <w:rPr>
      <w:sz w:val="20"/>
      <w:szCs w:val="20"/>
    </w:rPr>
  </w:style>
  <w:style w:type="character" w:customStyle="1" w:styleId="30">
    <w:name w:val="標題 3 字元"/>
    <w:basedOn w:val="a1"/>
    <w:link w:val="3"/>
    <w:uiPriority w:val="9"/>
    <w:semiHidden/>
    <w:rsid w:val="00F025C2"/>
    <w:rPr>
      <w:rFonts w:asciiTheme="majorHAnsi" w:eastAsiaTheme="majorEastAsia" w:hAnsiTheme="majorHAnsi" w:cstheme="majorBidi"/>
      <w:b/>
      <w:bCs/>
      <w:sz w:val="36"/>
      <w:szCs w:val="36"/>
    </w:rPr>
  </w:style>
  <w:style w:type="paragraph" w:styleId="Web">
    <w:name w:val="Normal (Web)"/>
    <w:basedOn w:val="a"/>
    <w:uiPriority w:val="99"/>
    <w:semiHidden/>
    <w:unhideWhenUsed/>
    <w:rsid w:val="005277D2"/>
    <w:pPr>
      <w:spacing w:before="100" w:beforeAutospacing="1" w:after="100" w:afterAutospacing="1" w:line="240" w:lineRule="auto"/>
    </w:pPr>
    <w:rPr>
      <w:rFonts w:ascii="新細明體" w:eastAsia="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PhotoCard1.dotx"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1AF159D-AB3B-4701-BB87-90F3215EA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PhotoCard1.dotx</Template>
  <TotalTime>1</TotalTime>
  <Pages>4</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birth announcement cards (flowers design)</dc:title>
  <dc:creator>user1</dc:creator>
  <cp:lastModifiedBy>user</cp:lastModifiedBy>
  <cp:revision>2</cp:revision>
  <cp:lastPrinted>2008-07-11T21:36:00Z</cp:lastPrinted>
  <dcterms:created xsi:type="dcterms:W3CDTF">2018-07-10T08:43:00Z</dcterms:created>
  <dcterms:modified xsi:type="dcterms:W3CDTF">2018-07-10T08:43:00Z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TC102643429990</vt:lpwstr>
  </property>
</Properties>
</file>